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6F" w:rsidRPr="00153E58" w:rsidRDefault="0080586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80586F" w:rsidRDefault="0080586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0586F" w:rsidRDefault="0080586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0586F" w:rsidRDefault="0080586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0586F" w:rsidRDefault="0080586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0586F" w:rsidRPr="004269E3" w:rsidRDefault="0080586F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80586F" w:rsidRPr="00C10F26" w:rsidTr="00C10F2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80586F" w:rsidRPr="00C10F26" w:rsidRDefault="0080586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80586F" w:rsidRPr="00C10F26" w:rsidRDefault="0080586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80586F" w:rsidRPr="00C10F26" w:rsidRDefault="0080586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80586F" w:rsidRPr="00C10F26" w:rsidRDefault="0080586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80586F" w:rsidRPr="00C10F26" w:rsidRDefault="0080586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80586F" w:rsidRPr="00C10F26" w:rsidRDefault="0080586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80586F" w:rsidRPr="00C10F26" w:rsidRDefault="0080586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80586F" w:rsidRPr="00C10F26" w:rsidRDefault="0080586F" w:rsidP="00DF4E96">
            <w:pPr>
              <w:pStyle w:val="NoSpacing"/>
            </w:pPr>
          </w:p>
        </w:tc>
        <w:tc>
          <w:tcPr>
            <w:tcW w:w="375" w:type="dxa"/>
          </w:tcPr>
          <w:p w:rsidR="0080586F" w:rsidRPr="00C10F26" w:rsidRDefault="0080586F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C10F2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80586F" w:rsidRPr="00C10F26" w:rsidRDefault="0080586F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C10F2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80586F" w:rsidRPr="00C10F26" w:rsidRDefault="0080586F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C10F2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80586F" w:rsidRPr="00C10F26" w:rsidRDefault="0080586F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C10F26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80586F" w:rsidRPr="00C10F26" w:rsidRDefault="0080586F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C10F2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</w:tbl>
    <w:p w:rsidR="0080586F" w:rsidRDefault="0080586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4"/>
        <w:gridCol w:w="4522"/>
      </w:tblGrid>
      <w:tr w:rsidR="0080586F" w:rsidRPr="00C10F26" w:rsidTr="00C10F26">
        <w:tc>
          <w:tcPr>
            <w:tcW w:w="4494" w:type="dxa"/>
            <w:vAlign w:val="center"/>
          </w:tcPr>
          <w:p w:rsidR="0080586F" w:rsidRPr="007C7C30" w:rsidRDefault="0080586F" w:rsidP="00CE6933">
            <w:pPr>
              <w:pStyle w:val="Header"/>
              <w:ind w:right="103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Pr="00B15189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38.25pt">
                  <v:imagedata r:id="rId5" o:title=""/>
                </v:shape>
              </w:pict>
            </w:r>
            <w:r>
              <w:rPr>
                <w:b/>
                <w:sz w:val="22"/>
                <w:szCs w:val="22"/>
              </w:rPr>
              <w:br/>
              <w:t xml:space="preserve">                  </w:t>
            </w:r>
            <w:r w:rsidRPr="007C7C30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80586F" w:rsidRPr="007C7C30" w:rsidRDefault="0080586F" w:rsidP="00CE6933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 w:rsidRPr="007C7C30">
              <w:rPr>
                <w:rFonts w:ascii="Times New Roman" w:eastAsia="MS Mincho" w:hAnsi="Times New Roman"/>
                <w:b/>
                <w:lang w:val="sr-Cyrl-CS"/>
              </w:rPr>
              <w:t>Град Београд</w:t>
            </w:r>
          </w:p>
          <w:p w:rsidR="0080586F" w:rsidRPr="007C7C30" w:rsidRDefault="0080586F" w:rsidP="00CE6933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>
              <w:rPr>
                <w:rFonts w:ascii="Times New Roman" w:eastAsia="MS Mincho" w:hAnsi="Times New Roman"/>
                <w:b/>
              </w:rPr>
              <w:t xml:space="preserve"> </w:t>
            </w:r>
            <w:r w:rsidRPr="007C7C30">
              <w:rPr>
                <w:rFonts w:ascii="Times New Roman" w:eastAsia="MS Mincho" w:hAnsi="Times New Roman"/>
                <w:b/>
                <w:lang w:val="sr-Cyrl-CS"/>
              </w:rPr>
              <w:t>ГО Вождовац</w:t>
            </w:r>
          </w:p>
          <w:p w:rsidR="0080586F" w:rsidRPr="007C7C30" w:rsidRDefault="0080586F" w:rsidP="00CE6933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 w:rsidRPr="007C7C30">
              <w:rPr>
                <w:rFonts w:ascii="Times New Roman" w:eastAsia="MS Mincho" w:hAnsi="Times New Roman"/>
                <w:b/>
                <w:lang w:val="sr-Cyrl-CS"/>
              </w:rPr>
              <w:t>Одељење за инспекцијске послове</w:t>
            </w:r>
          </w:p>
          <w:p w:rsidR="0080586F" w:rsidRPr="00C10F26" w:rsidRDefault="0080586F" w:rsidP="00CE6933">
            <w:pPr>
              <w:pStyle w:val="NoSpacing"/>
              <w:rPr>
                <w:rFonts w:ascii="Times New Roman" w:hAnsi="Times New Roman"/>
              </w:rPr>
            </w:pPr>
            <w:r w:rsidRPr="007C7C30">
              <w:rPr>
                <w:rFonts w:ascii="Times New Roman" w:eastAsia="MS Mincho" w:hAnsi="Times New Roman"/>
                <w:b/>
                <w:lang w:val="sr-Cyrl-CS"/>
              </w:rPr>
              <w:t>Одсек за грађевинску инспекцију</w:t>
            </w:r>
          </w:p>
        </w:tc>
        <w:tc>
          <w:tcPr>
            <w:tcW w:w="4522" w:type="dxa"/>
            <w:vAlign w:val="center"/>
          </w:tcPr>
          <w:p w:rsidR="0080586F" w:rsidRPr="00C10F26" w:rsidRDefault="0080586F" w:rsidP="00C1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6">
              <w:rPr>
                <w:rFonts w:ascii="Times New Roman" w:hAnsi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80586F" w:rsidRPr="00C10F26" w:rsidRDefault="0080586F" w:rsidP="00C10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F26">
              <w:rPr>
                <w:rFonts w:ascii="Times New Roman" w:hAnsi="Times New Roman"/>
                <w:b/>
                <w:sz w:val="24"/>
                <w:szCs w:val="24"/>
              </w:rPr>
              <w:t>по издатој употребној дозволи за цео објекат или део објекта</w:t>
            </w:r>
          </w:p>
          <w:p w:rsidR="0080586F" w:rsidRPr="00C10F26" w:rsidRDefault="0080586F" w:rsidP="00DF4E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0586F" w:rsidRPr="00C10F26" w:rsidRDefault="0080586F" w:rsidP="00C10F2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80586F" w:rsidRPr="00C10F26" w:rsidRDefault="0080586F" w:rsidP="00C10F26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10F2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C10F26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80586F" w:rsidRPr="00C10F26" w:rsidRDefault="0080586F" w:rsidP="00C10F2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80586F" w:rsidRDefault="0080586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0586F" w:rsidRDefault="0080586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0586F" w:rsidRDefault="0080586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0586F" w:rsidRPr="00A232DF" w:rsidRDefault="0080586F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80586F" w:rsidRPr="00A232DF" w:rsidRDefault="0080586F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80586F" w:rsidRPr="00A232DF" w:rsidRDefault="0080586F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Надзирани субјекат:</w:t>
      </w:r>
    </w:p>
    <w:p w:rsidR="0080586F" w:rsidRPr="00A232DF" w:rsidRDefault="0080586F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80586F" w:rsidRDefault="0080586F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Предмет контроле - објекат:</w:t>
      </w:r>
    </w:p>
    <w:p w:rsidR="0080586F" w:rsidRPr="00A232DF" w:rsidRDefault="0080586F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0586F" w:rsidRPr="00E57A59" w:rsidRDefault="0080586F" w:rsidP="008F1BC3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57A59">
        <w:rPr>
          <w:rFonts w:ascii="Times New Roman" w:hAnsi="Times New Roman"/>
          <w:sz w:val="24"/>
          <w:szCs w:val="24"/>
        </w:rPr>
        <w:t>Грађевинска дозвола број:</w:t>
      </w:r>
    </w:p>
    <w:p w:rsidR="0080586F" w:rsidRPr="00E57A59" w:rsidRDefault="0080586F" w:rsidP="008F1BC3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57A59">
        <w:rPr>
          <w:rFonts w:ascii="Times New Roman" w:hAnsi="Times New Roman"/>
          <w:sz w:val="24"/>
          <w:szCs w:val="24"/>
        </w:rPr>
        <w:t>Потврда о пријави радова број:</w:t>
      </w:r>
    </w:p>
    <w:p w:rsidR="0080586F" w:rsidRPr="00E57A59" w:rsidRDefault="0080586F" w:rsidP="002C6EE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57A59">
        <w:rPr>
          <w:rFonts w:ascii="Times New Roman" w:hAnsi="Times New Roman"/>
          <w:sz w:val="24"/>
          <w:szCs w:val="24"/>
        </w:rPr>
        <w:t>Обавештење о завршетку темеља:</w:t>
      </w:r>
    </w:p>
    <w:p w:rsidR="0080586F" w:rsidRDefault="0080586F" w:rsidP="002C6EEC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8F1BC3">
        <w:rPr>
          <w:rFonts w:ascii="Times New Roman" w:hAnsi="Times New Roman"/>
          <w:sz w:val="24"/>
          <w:szCs w:val="24"/>
        </w:rPr>
        <w:t>Обавештење о завршетку конструкције:</w:t>
      </w:r>
    </w:p>
    <w:p w:rsidR="0080586F" w:rsidRPr="002C6EEC" w:rsidRDefault="0080586F" w:rsidP="002C6EEC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2C6EEC">
        <w:rPr>
          <w:rFonts w:ascii="Times New Roman" w:hAnsi="Times New Roman"/>
          <w:sz w:val="24"/>
          <w:szCs w:val="24"/>
        </w:rPr>
        <w:t>Употребна дозвола:</w:t>
      </w:r>
    </w:p>
    <w:p w:rsidR="0080586F" w:rsidRDefault="0080586F" w:rsidP="00E57A59">
      <w:pPr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80586F" w:rsidRPr="00A232DF" w:rsidRDefault="0080586F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</w:p>
    <w:p w:rsidR="0080586F" w:rsidRPr="00A232DF" w:rsidRDefault="0080586F" w:rsidP="00E57A59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</w:p>
    <w:p w:rsidR="0080586F" w:rsidRDefault="0080586F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80586F" w:rsidRPr="00C10F26" w:rsidTr="00460AEC">
        <w:tc>
          <w:tcPr>
            <w:tcW w:w="9747" w:type="dxa"/>
            <w:gridSpan w:val="3"/>
          </w:tcPr>
          <w:p w:rsidR="0080586F" w:rsidRPr="00C10F26" w:rsidRDefault="0080586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C10F26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80586F" w:rsidRPr="00C10F26" w:rsidTr="00460AEC">
        <w:trPr>
          <w:trHeight w:val="283"/>
        </w:trPr>
        <w:tc>
          <w:tcPr>
            <w:tcW w:w="7054" w:type="dxa"/>
          </w:tcPr>
          <w:p w:rsidR="0080586F" w:rsidRPr="00C10F26" w:rsidRDefault="0080586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C10F26">
              <w:rPr>
                <w:rFonts w:ascii="Times New Roman" w:hAnsi="Times New Roman"/>
                <w:sz w:val="24"/>
                <w:szCs w:val="24"/>
              </w:rPr>
              <w:t xml:space="preserve">извођач радова: привредно друштво, односно друго </w:t>
            </w:r>
            <w:r w:rsidRPr="00C10F2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* </w:t>
            </w:r>
            <w:r w:rsidRPr="00C10F26">
              <w:rPr>
                <w:rFonts w:ascii="Times New Roman" w:hAnsi="Times New Roman"/>
                <w:sz w:val="24"/>
                <w:szCs w:val="24"/>
              </w:rPr>
              <w:t>правно лице или предузетник</w:t>
            </w:r>
            <w:r w:rsidRPr="00C10F26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0586F" w:rsidRPr="00F571E9" w:rsidRDefault="0080586F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0586F" w:rsidRPr="002D12BD" w:rsidRDefault="0080586F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80586F" w:rsidRPr="00C10F26" w:rsidTr="00460AEC">
        <w:trPr>
          <w:trHeight w:val="283"/>
        </w:trPr>
        <w:tc>
          <w:tcPr>
            <w:tcW w:w="7054" w:type="dxa"/>
          </w:tcPr>
          <w:p w:rsidR="0080586F" w:rsidRPr="00C10F26" w:rsidRDefault="0080586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0F26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 * објеката, односно извођење радова, из члана 133.став 2. Закона?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0586F" w:rsidRPr="00F571E9" w:rsidRDefault="0080586F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0586F" w:rsidRPr="00F571E9" w:rsidRDefault="0080586F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80586F" w:rsidRPr="00C10F26" w:rsidTr="00460AEC">
        <w:trPr>
          <w:trHeight w:val="283"/>
        </w:trPr>
        <w:tc>
          <w:tcPr>
            <w:tcW w:w="7054" w:type="dxa"/>
          </w:tcPr>
          <w:p w:rsidR="0080586F" w:rsidRPr="00C10F26" w:rsidRDefault="0080586F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0F26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завршен цео објекат или део објекта ко</w:t>
            </w:r>
            <w:bookmarkStart w:id="0" w:name="_GoBack"/>
            <w:bookmarkEnd w:id="0"/>
            <w:r w:rsidRPr="00C10F26">
              <w:rPr>
                <w:rFonts w:ascii="Times New Roman" w:hAnsi="Times New Roman"/>
                <w:sz w:val="24"/>
                <w:szCs w:val="24"/>
                <w:lang w:val="sr-Cyrl-CS"/>
              </w:rPr>
              <w:t>ји представља техничко – технолошку целину?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0586F" w:rsidRPr="004D330F" w:rsidRDefault="0080586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0586F" w:rsidRPr="004D330F" w:rsidRDefault="0080586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80586F" w:rsidRDefault="0080586F" w:rsidP="0061505A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0586F" w:rsidRDefault="0080586F" w:rsidP="0061505A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80586F" w:rsidRDefault="0080586F" w:rsidP="0061505A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80586F" w:rsidRPr="00C10F26" w:rsidTr="00460AEC">
        <w:tc>
          <w:tcPr>
            <w:tcW w:w="9747" w:type="dxa"/>
            <w:gridSpan w:val="3"/>
          </w:tcPr>
          <w:p w:rsidR="0080586F" w:rsidRPr="00C10F26" w:rsidRDefault="0080586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C10F26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80586F" w:rsidRPr="00C10F26" w:rsidTr="00460AEC">
        <w:trPr>
          <w:trHeight w:val="283"/>
        </w:trPr>
        <w:tc>
          <w:tcPr>
            <w:tcW w:w="7054" w:type="dxa"/>
          </w:tcPr>
          <w:p w:rsidR="0080586F" w:rsidRPr="00C10F26" w:rsidRDefault="0080586F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0F26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0586F" w:rsidRPr="00F571E9" w:rsidRDefault="0080586F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0586F" w:rsidRPr="00F571E9" w:rsidRDefault="0080586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0586F" w:rsidRPr="00C10F26" w:rsidTr="00460AEC">
        <w:trPr>
          <w:trHeight w:val="283"/>
        </w:trPr>
        <w:tc>
          <w:tcPr>
            <w:tcW w:w="7054" w:type="dxa"/>
          </w:tcPr>
          <w:p w:rsidR="0080586F" w:rsidRPr="00C10F26" w:rsidRDefault="0080586F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0F26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0586F" w:rsidRPr="004D330F" w:rsidRDefault="0080586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0586F" w:rsidRPr="004D330F" w:rsidRDefault="0080586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0586F" w:rsidRPr="00C10F26" w:rsidTr="00460AEC">
        <w:trPr>
          <w:trHeight w:val="283"/>
        </w:trPr>
        <w:tc>
          <w:tcPr>
            <w:tcW w:w="7054" w:type="dxa"/>
          </w:tcPr>
          <w:p w:rsidR="0080586F" w:rsidRPr="00C10F26" w:rsidRDefault="0080586F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0F26">
              <w:rPr>
                <w:rFonts w:ascii="Times New Roman" w:hAnsi="Times New Roman"/>
                <w:sz w:val="24"/>
                <w:szCs w:val="24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0586F" w:rsidRPr="004D330F" w:rsidRDefault="0080586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0586F" w:rsidRPr="004D330F" w:rsidRDefault="0080586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0586F" w:rsidRPr="00C10F26" w:rsidTr="00460AEC">
        <w:trPr>
          <w:trHeight w:val="283"/>
        </w:trPr>
        <w:tc>
          <w:tcPr>
            <w:tcW w:w="7054" w:type="dxa"/>
          </w:tcPr>
          <w:p w:rsidR="0080586F" w:rsidRPr="00C10F26" w:rsidRDefault="0080586F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0F26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0586F" w:rsidRPr="004D330F" w:rsidRDefault="0080586F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0586F" w:rsidRPr="004D330F" w:rsidRDefault="0080586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0586F" w:rsidRPr="00C10F26" w:rsidTr="00460AEC">
        <w:trPr>
          <w:trHeight w:val="283"/>
        </w:trPr>
        <w:tc>
          <w:tcPr>
            <w:tcW w:w="7054" w:type="dxa"/>
          </w:tcPr>
          <w:p w:rsidR="0080586F" w:rsidRPr="00C10F26" w:rsidRDefault="0080586F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0F26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0586F" w:rsidRPr="004D330F" w:rsidRDefault="0080586F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0586F" w:rsidRPr="004D330F" w:rsidRDefault="0080586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0586F" w:rsidRPr="00C10F26" w:rsidTr="00460AEC">
        <w:trPr>
          <w:trHeight w:val="283"/>
        </w:trPr>
        <w:tc>
          <w:tcPr>
            <w:tcW w:w="7054" w:type="dxa"/>
          </w:tcPr>
          <w:p w:rsidR="0080586F" w:rsidRPr="00C10F26" w:rsidRDefault="0080586F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0F26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0586F" w:rsidRPr="004D330F" w:rsidRDefault="0080586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0586F" w:rsidRPr="004D330F" w:rsidRDefault="0080586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80586F" w:rsidRPr="00C10F26" w:rsidTr="00460AEC">
        <w:trPr>
          <w:trHeight w:val="1605"/>
        </w:trPr>
        <w:tc>
          <w:tcPr>
            <w:tcW w:w="7054" w:type="dxa"/>
          </w:tcPr>
          <w:p w:rsidR="0080586F" w:rsidRPr="00C10F26" w:rsidRDefault="0080586F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10F26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80586F" w:rsidRPr="00C10F26" w:rsidRDefault="0080586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0586F" w:rsidRPr="00C10F26" w:rsidRDefault="0080586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0586F" w:rsidRPr="00C10F26" w:rsidRDefault="0080586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0586F" w:rsidRPr="00C10F26" w:rsidRDefault="0080586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0586F" w:rsidRPr="00C10F26" w:rsidRDefault="0080586F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80586F" w:rsidRPr="004D330F" w:rsidRDefault="0080586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0586F" w:rsidRPr="004D330F" w:rsidRDefault="0080586F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80586F" w:rsidRDefault="0080586F" w:rsidP="0061505A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80586F" w:rsidRDefault="0080586F" w:rsidP="0061505A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0586F" w:rsidRPr="00112882" w:rsidRDefault="0080586F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80586F" w:rsidRPr="00112882" w:rsidRDefault="0080586F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23</w:t>
      </w:r>
      <w:r w:rsidRPr="00112882">
        <w:rPr>
          <w:rFonts w:ascii="Times New Roman" w:hAnsi="Times New Roman"/>
          <w:b/>
        </w:rPr>
        <w:t xml:space="preserve">   (100%)</w:t>
      </w:r>
    </w:p>
    <w:p w:rsidR="0080586F" w:rsidRPr="00112882" w:rsidRDefault="0080586F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80586F" w:rsidRPr="00756E3A" w:rsidRDefault="0080586F" w:rsidP="0061505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840"/>
        <w:gridCol w:w="1856"/>
      </w:tblGrid>
      <w:tr w:rsidR="0080586F" w:rsidRPr="00C10F26" w:rsidTr="00460AEC">
        <w:trPr>
          <w:trHeight w:val="489"/>
          <w:jc w:val="center"/>
        </w:trPr>
        <w:tc>
          <w:tcPr>
            <w:tcW w:w="693" w:type="dxa"/>
          </w:tcPr>
          <w:p w:rsidR="0080586F" w:rsidRPr="00C10F26" w:rsidRDefault="0080586F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0F26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</w:tcPr>
          <w:p w:rsidR="0080586F" w:rsidRPr="00C10F26" w:rsidRDefault="0080586F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0F26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</w:tcPr>
          <w:p w:rsidR="0080586F" w:rsidRPr="00C10F26" w:rsidRDefault="0080586F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0F26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80586F" w:rsidRPr="00C10F26" w:rsidTr="00460AEC">
        <w:trPr>
          <w:trHeight w:val="430"/>
          <w:jc w:val="center"/>
        </w:trPr>
        <w:tc>
          <w:tcPr>
            <w:tcW w:w="693" w:type="dxa"/>
          </w:tcPr>
          <w:p w:rsidR="0080586F" w:rsidRPr="00C10F26" w:rsidRDefault="0080586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80586F" w:rsidRPr="00C10F26" w:rsidRDefault="0080586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1856" w:type="dxa"/>
          </w:tcPr>
          <w:p w:rsidR="0080586F" w:rsidRPr="00C10F26" w:rsidRDefault="0080586F" w:rsidP="00460AEC">
            <w:pPr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</w:rPr>
              <w:t>91 - 100</w:t>
            </w:r>
          </w:p>
        </w:tc>
      </w:tr>
      <w:tr w:rsidR="0080586F" w:rsidRPr="00C10F26" w:rsidTr="00460AEC">
        <w:trPr>
          <w:trHeight w:val="415"/>
          <w:jc w:val="center"/>
        </w:trPr>
        <w:tc>
          <w:tcPr>
            <w:tcW w:w="693" w:type="dxa"/>
          </w:tcPr>
          <w:p w:rsidR="0080586F" w:rsidRPr="00C10F26" w:rsidRDefault="0080586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80586F" w:rsidRPr="00C10F26" w:rsidRDefault="0080586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</w:rPr>
              <w:t>Низак</w:t>
            </w:r>
          </w:p>
        </w:tc>
        <w:tc>
          <w:tcPr>
            <w:tcW w:w="1856" w:type="dxa"/>
          </w:tcPr>
          <w:p w:rsidR="0080586F" w:rsidRPr="00C10F26" w:rsidRDefault="0080586F" w:rsidP="00460AEC">
            <w:pPr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</w:rPr>
              <w:t>81 - 90</w:t>
            </w:r>
          </w:p>
        </w:tc>
      </w:tr>
      <w:tr w:rsidR="0080586F" w:rsidRPr="00C10F26" w:rsidTr="00460AEC">
        <w:trPr>
          <w:trHeight w:val="430"/>
          <w:jc w:val="center"/>
        </w:trPr>
        <w:tc>
          <w:tcPr>
            <w:tcW w:w="693" w:type="dxa"/>
          </w:tcPr>
          <w:p w:rsidR="0080586F" w:rsidRPr="00C10F26" w:rsidRDefault="0080586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80586F" w:rsidRPr="00C10F26" w:rsidRDefault="0080586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</w:rPr>
              <w:t>Средњи</w:t>
            </w:r>
          </w:p>
        </w:tc>
        <w:tc>
          <w:tcPr>
            <w:tcW w:w="1856" w:type="dxa"/>
          </w:tcPr>
          <w:p w:rsidR="0080586F" w:rsidRPr="00C10F26" w:rsidRDefault="0080586F" w:rsidP="00460AEC">
            <w:pPr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</w:rPr>
              <w:t>71 - 80</w:t>
            </w:r>
          </w:p>
        </w:tc>
      </w:tr>
      <w:tr w:rsidR="0080586F" w:rsidRPr="00C10F26" w:rsidTr="00460AEC">
        <w:trPr>
          <w:trHeight w:val="430"/>
          <w:jc w:val="center"/>
        </w:trPr>
        <w:tc>
          <w:tcPr>
            <w:tcW w:w="693" w:type="dxa"/>
          </w:tcPr>
          <w:p w:rsidR="0080586F" w:rsidRPr="00C10F26" w:rsidRDefault="0080586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80586F" w:rsidRPr="00C10F26" w:rsidRDefault="0080586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</w:rPr>
              <w:t>Висок</w:t>
            </w:r>
          </w:p>
        </w:tc>
        <w:tc>
          <w:tcPr>
            <w:tcW w:w="1856" w:type="dxa"/>
          </w:tcPr>
          <w:p w:rsidR="0080586F" w:rsidRPr="00C10F26" w:rsidRDefault="0080586F" w:rsidP="00460AEC">
            <w:pPr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</w:rPr>
              <w:t>61 - 70</w:t>
            </w:r>
          </w:p>
        </w:tc>
      </w:tr>
      <w:tr w:rsidR="0080586F" w:rsidRPr="00C10F26" w:rsidTr="00460AEC">
        <w:trPr>
          <w:trHeight w:val="415"/>
          <w:jc w:val="center"/>
        </w:trPr>
        <w:tc>
          <w:tcPr>
            <w:tcW w:w="693" w:type="dxa"/>
          </w:tcPr>
          <w:p w:rsidR="0080586F" w:rsidRPr="00C10F26" w:rsidRDefault="0080586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80586F" w:rsidRPr="00C10F26" w:rsidRDefault="0080586F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1856" w:type="dxa"/>
          </w:tcPr>
          <w:p w:rsidR="0080586F" w:rsidRPr="00C10F26" w:rsidRDefault="0080586F" w:rsidP="00460AEC">
            <w:pPr>
              <w:jc w:val="center"/>
              <w:rPr>
                <w:rFonts w:ascii="Times New Roman" w:hAnsi="Times New Roman"/>
              </w:rPr>
            </w:pPr>
            <w:r w:rsidRPr="00C10F26">
              <w:rPr>
                <w:rFonts w:ascii="Times New Roman" w:hAnsi="Times New Roman"/>
              </w:rPr>
              <w:t>60 и мање</w:t>
            </w:r>
          </w:p>
        </w:tc>
      </w:tr>
    </w:tbl>
    <w:p w:rsidR="0080586F" w:rsidRPr="00756E3A" w:rsidRDefault="0080586F" w:rsidP="0061505A">
      <w:pPr>
        <w:spacing w:after="0" w:line="240" w:lineRule="auto"/>
        <w:jc w:val="center"/>
        <w:rPr>
          <w:rFonts w:ascii="Times New Roman" w:hAnsi="Times New Roman"/>
        </w:rPr>
      </w:pPr>
    </w:p>
    <w:p w:rsidR="0080586F" w:rsidRPr="00756E3A" w:rsidRDefault="0080586F" w:rsidP="0061505A">
      <w:pPr>
        <w:spacing w:after="0" w:line="240" w:lineRule="auto"/>
        <w:rPr>
          <w:rFonts w:ascii="Times New Roman" w:hAnsi="Times New Roman"/>
        </w:rPr>
      </w:pPr>
    </w:p>
    <w:p w:rsidR="0080586F" w:rsidRPr="00756E3A" w:rsidRDefault="0080586F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80586F" w:rsidRPr="00756E3A" w:rsidRDefault="0080586F" w:rsidP="0061505A">
      <w:pPr>
        <w:spacing w:after="0" w:line="240" w:lineRule="auto"/>
        <w:rPr>
          <w:rFonts w:ascii="Times New Roman" w:hAnsi="Times New Roman"/>
        </w:rPr>
      </w:pPr>
    </w:p>
    <w:p w:rsidR="0080586F" w:rsidRPr="008315CF" w:rsidRDefault="0080586F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80586F" w:rsidRDefault="0080586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0586F" w:rsidRDefault="0080586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0586F" w:rsidRDefault="0080586F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80586F" w:rsidRDefault="0080586F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80586F" w:rsidRDefault="0080586F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sectPr w:rsidR="0080586F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12882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2D12BD"/>
    <w:rsid w:val="00310568"/>
    <w:rsid w:val="00325BEC"/>
    <w:rsid w:val="00367134"/>
    <w:rsid w:val="003724DD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0AEC"/>
    <w:rsid w:val="0046168B"/>
    <w:rsid w:val="00465558"/>
    <w:rsid w:val="00483775"/>
    <w:rsid w:val="004C4C12"/>
    <w:rsid w:val="004D330F"/>
    <w:rsid w:val="004E48F9"/>
    <w:rsid w:val="004F59CD"/>
    <w:rsid w:val="0050226C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05B6D"/>
    <w:rsid w:val="0061505A"/>
    <w:rsid w:val="00615FEC"/>
    <w:rsid w:val="006220C6"/>
    <w:rsid w:val="0067234D"/>
    <w:rsid w:val="00684A01"/>
    <w:rsid w:val="00684F7C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56E3A"/>
    <w:rsid w:val="00762EC5"/>
    <w:rsid w:val="00772359"/>
    <w:rsid w:val="007860DA"/>
    <w:rsid w:val="007B11A4"/>
    <w:rsid w:val="007C7C30"/>
    <w:rsid w:val="007D3409"/>
    <w:rsid w:val="007E3C3A"/>
    <w:rsid w:val="007E5B12"/>
    <w:rsid w:val="007F0010"/>
    <w:rsid w:val="007F0707"/>
    <w:rsid w:val="0080586F"/>
    <w:rsid w:val="00821434"/>
    <w:rsid w:val="008315CF"/>
    <w:rsid w:val="008413D5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189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C4947"/>
    <w:rsid w:val="00BD73A5"/>
    <w:rsid w:val="00BE051F"/>
    <w:rsid w:val="00C10F26"/>
    <w:rsid w:val="00C467F4"/>
    <w:rsid w:val="00C53308"/>
    <w:rsid w:val="00C5457A"/>
    <w:rsid w:val="00C91BB2"/>
    <w:rsid w:val="00C91F1D"/>
    <w:rsid w:val="00CA2468"/>
    <w:rsid w:val="00CE6933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DF4E96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571E9"/>
    <w:rsid w:val="00F60D5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3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7A59"/>
    <w:rPr>
      <w:rFonts w:ascii="Times New Roman" w:hAnsi="Times New Roman" w:cs="Times New Roman"/>
      <w:sz w:val="20"/>
      <w:szCs w:val="20"/>
      <w:lang w:val="sr-Cyrl-CS"/>
    </w:rPr>
  </w:style>
  <w:style w:type="table" w:styleId="TableGrid">
    <w:name w:val="Table Grid"/>
    <w:basedOn w:val="TableNormal"/>
    <w:uiPriority w:val="99"/>
    <w:rsid w:val="00430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1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376</Words>
  <Characters>2148</Characters>
  <Application>Microsoft Office Outlook</Application>
  <DocSecurity>0</DocSecurity>
  <Lines>0</Lines>
  <Paragraphs>0</Paragraphs>
  <ScaleCrop>false</ScaleCrop>
  <Company>Administrators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Dragana Jovanovic</cp:lastModifiedBy>
  <cp:revision>5</cp:revision>
  <dcterms:created xsi:type="dcterms:W3CDTF">2016-06-01T10:21:00Z</dcterms:created>
  <dcterms:modified xsi:type="dcterms:W3CDTF">2016-06-01T13:52:00Z</dcterms:modified>
</cp:coreProperties>
</file>