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2" w:rsidRPr="00460AAE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Pr="004269E3" w:rsidRDefault="003D7F22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3D7F22" w:rsidRPr="007C7C30" w:rsidTr="007C7C30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3D7F22" w:rsidRPr="007C7C30" w:rsidRDefault="003D7F22" w:rsidP="00DF4E96">
            <w:pPr>
              <w:pStyle w:val="NoSpacing"/>
            </w:pPr>
          </w:p>
        </w:tc>
        <w:tc>
          <w:tcPr>
            <w:tcW w:w="375" w:type="dxa"/>
          </w:tcPr>
          <w:p w:rsidR="003D7F22" w:rsidRPr="007C7C30" w:rsidRDefault="003D7F22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7C7C3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3D7F22" w:rsidRPr="007C7C30" w:rsidRDefault="003D7F22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7C7C3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3D7F22" w:rsidRPr="007C7C30" w:rsidRDefault="003D7F22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7C7C3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3D7F22" w:rsidRPr="007C7C30" w:rsidRDefault="003D7F22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7C7C3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3D7F22" w:rsidRPr="007C7C30" w:rsidRDefault="003D7F22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7C7C3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</w:tbl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3D7F22" w:rsidRPr="007C7C30" w:rsidTr="007C7C30">
        <w:tc>
          <w:tcPr>
            <w:tcW w:w="4494" w:type="dxa"/>
            <w:vAlign w:val="center"/>
          </w:tcPr>
          <w:p w:rsidR="003D7F22" w:rsidRPr="007C7C30" w:rsidRDefault="003D7F22" w:rsidP="0065542D">
            <w:pPr>
              <w:pStyle w:val="Header"/>
              <w:ind w:right="103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65542D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9.75pt">
                  <v:imagedata r:id="rId5" o:title=""/>
                </v:shape>
              </w:pict>
            </w:r>
            <w:r>
              <w:rPr>
                <w:b/>
                <w:sz w:val="22"/>
                <w:szCs w:val="22"/>
              </w:rPr>
              <w:br/>
              <w:t xml:space="preserve">                  </w:t>
            </w:r>
            <w:r w:rsidRPr="007C7C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3D7F22" w:rsidRPr="007C7C30" w:rsidRDefault="003D7F22" w:rsidP="0065542D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Град Београд</w:t>
            </w:r>
          </w:p>
          <w:p w:rsidR="003D7F22" w:rsidRPr="007C7C30" w:rsidRDefault="003D7F22" w:rsidP="0065542D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7C7C30">
              <w:rPr>
                <w:rFonts w:ascii="Times New Roman" w:eastAsia="MS Mincho" w:hAnsi="Times New Roman"/>
                <w:b/>
                <w:lang w:val="sr-Cyrl-CS"/>
              </w:rPr>
              <w:t>ГО Вождовац</w:t>
            </w:r>
          </w:p>
          <w:p w:rsidR="003D7F22" w:rsidRPr="007C7C30" w:rsidRDefault="003D7F22" w:rsidP="0065542D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Одељење за инспекцијске послове</w:t>
            </w:r>
          </w:p>
          <w:p w:rsidR="003D7F22" w:rsidRPr="007C7C30" w:rsidRDefault="003D7F22" w:rsidP="006554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Одсек за грађевинску инспекцију</w:t>
            </w:r>
          </w:p>
        </w:tc>
        <w:tc>
          <w:tcPr>
            <w:tcW w:w="4522" w:type="dxa"/>
            <w:vAlign w:val="center"/>
          </w:tcPr>
          <w:p w:rsidR="003D7F22" w:rsidRPr="007C7C30" w:rsidRDefault="003D7F22" w:rsidP="007C7C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3D7F22" w:rsidRPr="007C7C30" w:rsidRDefault="003D7F22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7F22" w:rsidRPr="007C7C30" w:rsidRDefault="003D7F22" w:rsidP="007C7C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7F22" w:rsidRPr="007C7C30" w:rsidRDefault="003D7F22" w:rsidP="007C7C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C7C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7C7C3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3D7F22" w:rsidRPr="007C7C30" w:rsidRDefault="003D7F22" w:rsidP="007C7C3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3D7F22" w:rsidRDefault="003D7F22" w:rsidP="00756E3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Предмет контроле - објекат: </w:t>
      </w: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3D7F22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D7F22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3D7F22" w:rsidRPr="00A232DF" w:rsidRDefault="003D7F22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3D7F22" w:rsidRDefault="003D7F22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3D7F22" w:rsidRPr="007C7C30" w:rsidTr="0086532C">
        <w:trPr>
          <w:trHeight w:val="273"/>
        </w:trPr>
        <w:tc>
          <w:tcPr>
            <w:tcW w:w="1125" w:type="dxa"/>
          </w:tcPr>
          <w:p w:rsidR="003D7F22" w:rsidRPr="007C7C30" w:rsidRDefault="003D7F22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3D7F22" w:rsidRPr="007C7C30" w:rsidRDefault="003D7F22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3D7F22" w:rsidRPr="007C7C30" w:rsidTr="0086532C">
        <w:trPr>
          <w:trHeight w:val="271"/>
        </w:trPr>
        <w:tc>
          <w:tcPr>
            <w:tcW w:w="6516" w:type="dxa"/>
            <w:gridSpan w:val="2"/>
          </w:tcPr>
          <w:p w:rsidR="003D7F22" w:rsidRPr="007C7C30" w:rsidRDefault="003D7F22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7C7C30">
              <w:rPr>
                <w:rFonts w:ascii="Times New Roman" w:hAnsi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D7F22" w:rsidRPr="004D330F" w:rsidRDefault="003D7F22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3D7F22" w:rsidRPr="00F571E9" w:rsidRDefault="003D7F22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3D7F22" w:rsidRPr="002D12BD" w:rsidRDefault="003D7F22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D7F22" w:rsidRPr="007C7C30" w:rsidTr="0086532C">
        <w:trPr>
          <w:trHeight w:val="271"/>
        </w:trPr>
        <w:tc>
          <w:tcPr>
            <w:tcW w:w="6516" w:type="dxa"/>
            <w:gridSpan w:val="2"/>
          </w:tcPr>
          <w:p w:rsidR="003D7F22" w:rsidRPr="007C7C30" w:rsidRDefault="003D7F22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3D7F22" w:rsidRPr="004D330F" w:rsidRDefault="003D7F22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3D7F22" w:rsidRPr="00F571E9" w:rsidRDefault="003D7F22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3D7F22" w:rsidRPr="00F571E9" w:rsidRDefault="003D7F22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3D7F22" w:rsidRPr="007C7C30" w:rsidTr="00AF0C0E">
        <w:tc>
          <w:tcPr>
            <w:tcW w:w="9747" w:type="dxa"/>
            <w:gridSpan w:val="3"/>
          </w:tcPr>
          <w:p w:rsidR="003D7F22" w:rsidRPr="007C7C30" w:rsidRDefault="003D7F22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3D7F22" w:rsidRPr="007C7C30" w:rsidTr="002B17EB">
        <w:tc>
          <w:tcPr>
            <w:tcW w:w="279" w:type="dxa"/>
          </w:tcPr>
          <w:p w:rsidR="003D7F22" w:rsidRPr="007C7C30" w:rsidRDefault="003D7F22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3D7F22" w:rsidRPr="007C7C30" w:rsidRDefault="003D7F22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3D7F22" w:rsidRPr="00DB5837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F571E9" w:rsidRDefault="003D7F22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3D7F22" w:rsidRPr="007B05A3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7C7C30">
              <w:rPr>
                <w:rFonts w:ascii="Times New Roman" w:hAnsi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7C7C30">
              <w:rPr>
                <w:rFonts w:ascii="Times New Roman" w:hAnsi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D7F22" w:rsidRPr="00DB5837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DB5837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3D7F22" w:rsidRPr="007B05A3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D7F22" w:rsidRDefault="003D7F22" w:rsidP="006E599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3D7F22" w:rsidRPr="007C7C30" w:rsidTr="002B17EB">
        <w:tc>
          <w:tcPr>
            <w:tcW w:w="279" w:type="dxa"/>
          </w:tcPr>
          <w:p w:rsidR="003D7F22" w:rsidRPr="007C7C30" w:rsidRDefault="003D7F22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3D7F22" w:rsidRPr="007C7C30" w:rsidRDefault="003D7F22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D7F22" w:rsidRPr="002B17EB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2B17EB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D7F22" w:rsidRDefault="003D7F22" w:rsidP="00756E3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3D7F22" w:rsidRPr="007C7C30" w:rsidTr="00756E3A">
        <w:tc>
          <w:tcPr>
            <w:tcW w:w="279" w:type="dxa"/>
          </w:tcPr>
          <w:p w:rsidR="003D7F22" w:rsidRPr="007C7C30" w:rsidRDefault="003D7F22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3D7F22" w:rsidRPr="007C7C30" w:rsidRDefault="003D7F22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D7F22" w:rsidRPr="007C7C30" w:rsidTr="00756E3A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756E3A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756E3A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756E3A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756E3A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7C7C30">
              <w:rPr>
                <w:rFonts w:ascii="Times New Roman" w:hAnsi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756E3A">
        <w:trPr>
          <w:trHeight w:val="283"/>
        </w:trPr>
        <w:tc>
          <w:tcPr>
            <w:tcW w:w="6516" w:type="dxa"/>
            <w:gridSpan w:val="2"/>
          </w:tcPr>
          <w:p w:rsidR="003D7F22" w:rsidRPr="007C7C30" w:rsidRDefault="003D7F22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7C7C30">
              <w:rPr>
                <w:rFonts w:ascii="Times New Roman" w:hAnsi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D7F22" w:rsidRPr="004D330F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2D12BD" w:rsidRDefault="003D7F22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D7F22" w:rsidRDefault="003D7F22" w:rsidP="00790DB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3D7F22" w:rsidRPr="007C7C30" w:rsidTr="00AF0C0E">
        <w:tc>
          <w:tcPr>
            <w:tcW w:w="9747" w:type="dxa"/>
            <w:gridSpan w:val="3"/>
          </w:tcPr>
          <w:p w:rsidR="003D7F22" w:rsidRPr="007C7C30" w:rsidRDefault="003D7F2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3D7F22" w:rsidRPr="007C7C30" w:rsidTr="00AF0C0E">
        <w:trPr>
          <w:trHeight w:val="283"/>
        </w:trPr>
        <w:tc>
          <w:tcPr>
            <w:tcW w:w="7054" w:type="dxa"/>
          </w:tcPr>
          <w:p w:rsidR="003D7F22" w:rsidRPr="007C7C30" w:rsidRDefault="003D7F22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F571E9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D7F22" w:rsidRPr="007C7C30" w:rsidTr="00A9255F">
        <w:trPr>
          <w:trHeight w:val="1605"/>
        </w:trPr>
        <w:tc>
          <w:tcPr>
            <w:tcW w:w="7054" w:type="dxa"/>
          </w:tcPr>
          <w:p w:rsidR="003D7F22" w:rsidRPr="007C7C30" w:rsidRDefault="003D7F22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C7C30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3D7F22" w:rsidRPr="007C7C30" w:rsidRDefault="003D7F22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7F22" w:rsidRPr="007C7C30" w:rsidRDefault="003D7F22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7F22" w:rsidRPr="007C7C30" w:rsidRDefault="003D7F22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7F22" w:rsidRPr="007C7C30" w:rsidRDefault="003D7F22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7F22" w:rsidRPr="007C7C30" w:rsidRDefault="003D7F22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D7F22" w:rsidRPr="004D330F" w:rsidRDefault="003D7F22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D7F22" w:rsidRDefault="003D7F22" w:rsidP="00E82C17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3D7F22" w:rsidRPr="00756E3A" w:rsidRDefault="003D7F22" w:rsidP="00E82C17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3D7F22" w:rsidRPr="00756E3A" w:rsidRDefault="003D7F22" w:rsidP="00756E3A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3D7F22" w:rsidRPr="00756E3A" w:rsidRDefault="003D7F22" w:rsidP="00756E3A">
      <w:pPr>
        <w:pStyle w:val="NoSpacing"/>
        <w:numPr>
          <w:ilvl w:val="0"/>
          <w:numId w:val="14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3D7F22" w:rsidRDefault="003D7F22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D7F22" w:rsidRPr="00112882" w:rsidRDefault="003D7F22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3D7F22" w:rsidRDefault="003D7F22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3D7F22" w:rsidRPr="00112882" w:rsidRDefault="003D7F22" w:rsidP="001D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3D7F22" w:rsidRPr="00112882" w:rsidRDefault="003D7F22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3D7F22" w:rsidRPr="00756E3A" w:rsidRDefault="003D7F22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3D7F22" w:rsidRPr="007C7C30" w:rsidTr="00756E3A">
        <w:trPr>
          <w:trHeight w:val="489"/>
          <w:jc w:val="center"/>
        </w:trPr>
        <w:tc>
          <w:tcPr>
            <w:tcW w:w="693" w:type="dxa"/>
          </w:tcPr>
          <w:p w:rsidR="003D7F22" w:rsidRPr="007C7C30" w:rsidRDefault="003D7F22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3D7F22" w:rsidRPr="007C7C30" w:rsidRDefault="003D7F22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3D7F22" w:rsidRPr="007C7C30" w:rsidRDefault="003D7F22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7C30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3D7F22" w:rsidRPr="007C7C30" w:rsidTr="00756E3A">
        <w:trPr>
          <w:trHeight w:val="430"/>
          <w:jc w:val="center"/>
        </w:trPr>
        <w:tc>
          <w:tcPr>
            <w:tcW w:w="693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3D7F22" w:rsidRPr="007C7C30" w:rsidRDefault="003D7F22" w:rsidP="00424E0F">
            <w:pPr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91 - 100</w:t>
            </w:r>
          </w:p>
        </w:tc>
      </w:tr>
      <w:tr w:rsidR="003D7F22" w:rsidRPr="007C7C30" w:rsidTr="00756E3A">
        <w:trPr>
          <w:trHeight w:val="415"/>
          <w:jc w:val="center"/>
        </w:trPr>
        <w:tc>
          <w:tcPr>
            <w:tcW w:w="693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3D7F22" w:rsidRPr="007C7C30" w:rsidRDefault="003D7F22" w:rsidP="00424E0F">
            <w:pPr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81 - 90</w:t>
            </w:r>
          </w:p>
        </w:tc>
      </w:tr>
      <w:tr w:rsidR="003D7F22" w:rsidRPr="007C7C30" w:rsidTr="00756E3A">
        <w:trPr>
          <w:trHeight w:val="430"/>
          <w:jc w:val="center"/>
        </w:trPr>
        <w:tc>
          <w:tcPr>
            <w:tcW w:w="693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3D7F22" w:rsidRPr="007C7C30" w:rsidRDefault="003D7F22" w:rsidP="00424E0F">
            <w:pPr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71 - 80</w:t>
            </w:r>
          </w:p>
        </w:tc>
      </w:tr>
      <w:tr w:rsidR="003D7F22" w:rsidRPr="007C7C30" w:rsidTr="00756E3A">
        <w:trPr>
          <w:trHeight w:val="430"/>
          <w:jc w:val="center"/>
        </w:trPr>
        <w:tc>
          <w:tcPr>
            <w:tcW w:w="693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3D7F22" w:rsidRPr="007C7C30" w:rsidRDefault="003D7F22" w:rsidP="00424E0F">
            <w:pPr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61 - 70</w:t>
            </w:r>
          </w:p>
        </w:tc>
      </w:tr>
      <w:tr w:rsidR="003D7F22" w:rsidRPr="007C7C30" w:rsidTr="00756E3A">
        <w:trPr>
          <w:trHeight w:val="415"/>
          <w:jc w:val="center"/>
        </w:trPr>
        <w:tc>
          <w:tcPr>
            <w:tcW w:w="693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3D7F22" w:rsidRPr="007C7C30" w:rsidRDefault="003D7F22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3D7F22" w:rsidRPr="007C7C30" w:rsidRDefault="003D7F22" w:rsidP="00424E0F">
            <w:pPr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hAnsi="Times New Roman"/>
              </w:rPr>
              <w:t>60 и мање</w:t>
            </w:r>
          </w:p>
        </w:tc>
      </w:tr>
    </w:tbl>
    <w:p w:rsidR="003D7F22" w:rsidRPr="00756E3A" w:rsidRDefault="003D7F22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3D7F22" w:rsidRPr="00756E3A" w:rsidRDefault="003D7F22" w:rsidP="000A6F8B">
      <w:pPr>
        <w:spacing w:after="0" w:line="240" w:lineRule="auto"/>
        <w:rPr>
          <w:rFonts w:ascii="Times New Roman" w:hAnsi="Times New Roman"/>
        </w:rPr>
      </w:pPr>
    </w:p>
    <w:p w:rsidR="003D7F22" w:rsidRPr="00756E3A" w:rsidRDefault="003D7F22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3D7F22" w:rsidRPr="00756E3A" w:rsidRDefault="003D7F22" w:rsidP="000A6F8B">
      <w:pPr>
        <w:spacing w:after="0" w:line="240" w:lineRule="auto"/>
        <w:rPr>
          <w:rFonts w:ascii="Times New Roman" w:hAnsi="Times New Roman"/>
        </w:rPr>
      </w:pPr>
    </w:p>
    <w:p w:rsidR="003D7F22" w:rsidRPr="008315CF" w:rsidRDefault="003D7F22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3D7F22" w:rsidRDefault="003D7F22" w:rsidP="000A6F8B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D7F22" w:rsidRDefault="003D7F22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3D7F22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3D7F22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D330F"/>
    <w:rsid w:val="004E48F9"/>
    <w:rsid w:val="004E77D5"/>
    <w:rsid w:val="004F59CD"/>
    <w:rsid w:val="00537157"/>
    <w:rsid w:val="00543663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5542D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3298A"/>
    <w:rsid w:val="00756E3A"/>
    <w:rsid w:val="00762EC5"/>
    <w:rsid w:val="00772359"/>
    <w:rsid w:val="007860DA"/>
    <w:rsid w:val="00790334"/>
    <w:rsid w:val="00790DB4"/>
    <w:rsid w:val="007B05A3"/>
    <w:rsid w:val="007B11A4"/>
    <w:rsid w:val="007C7C30"/>
    <w:rsid w:val="007D3409"/>
    <w:rsid w:val="007E3C3A"/>
    <w:rsid w:val="007F0010"/>
    <w:rsid w:val="007F0707"/>
    <w:rsid w:val="00822F4F"/>
    <w:rsid w:val="008315C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32E22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1655F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0C0E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625A6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DF4E96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3CA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C7535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8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901</Words>
  <Characters>5142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Dragana Jovanovic</cp:lastModifiedBy>
  <cp:revision>5</cp:revision>
  <cp:lastPrinted>2016-02-05T07:58:00Z</cp:lastPrinted>
  <dcterms:created xsi:type="dcterms:W3CDTF">2016-06-01T10:19:00Z</dcterms:created>
  <dcterms:modified xsi:type="dcterms:W3CDTF">2016-06-01T13:49:00Z</dcterms:modified>
</cp:coreProperties>
</file>