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DF" w:rsidRDefault="00EC57DF" w:rsidP="00076FC8">
      <w:pPr>
        <w:ind w:firstLine="720"/>
      </w:pPr>
      <w:r>
        <w:t>Н</w:t>
      </w:r>
      <w:r w:rsidRPr="004F6AC8">
        <w:t xml:space="preserve">а основу чл. </w:t>
      </w:r>
      <w:r>
        <w:t>5</w:t>
      </w:r>
      <w:r w:rsidRPr="004F6AC8">
        <w:t xml:space="preserve">5 </w:t>
      </w:r>
      <w:r>
        <w:t xml:space="preserve">Статута </w:t>
      </w:r>
      <w:r w:rsidRPr="004F6AC8">
        <w:t xml:space="preserve">градске општине Вождовац („Сл. лист града Београда“ бр. </w:t>
      </w:r>
      <w:r>
        <w:rPr>
          <w:bCs/>
          <w:lang w:val="sr-Cyrl-CS"/>
        </w:rPr>
        <w:t>36/10 – пречишћен текст, 41/13 и 55/16</w:t>
      </w:r>
      <w:r w:rsidRPr="004F6AC8">
        <w:t>)</w:t>
      </w:r>
      <w:r>
        <w:t xml:space="preserve"> и </w:t>
      </w:r>
      <w:r w:rsidRPr="004F6AC8">
        <w:t>чл. 1</w:t>
      </w:r>
      <w:r>
        <w:t>2</w:t>
      </w:r>
      <w:r w:rsidRPr="004F6AC8">
        <w:t xml:space="preserve"> Одлуке о начину, мерилима и критеријумима за и</w:t>
      </w:r>
      <w:r>
        <w:t>збор</w:t>
      </w:r>
      <w:r w:rsidRPr="004F6AC8">
        <w:t xml:space="preserve"> пројеката </w:t>
      </w:r>
      <w:r>
        <w:t>у култури који се финансирају и суфинансирају</w:t>
      </w:r>
      <w:r w:rsidRPr="004F6AC8">
        <w:t xml:space="preserve"> из буџета ГО Вождовац</w:t>
      </w:r>
      <w:r>
        <w:t xml:space="preserve"> („</w:t>
      </w:r>
      <w:r w:rsidRPr="004F6AC8">
        <w:t>Сл. лист града Београда</w:t>
      </w:r>
      <w:r>
        <w:t>“</w:t>
      </w:r>
      <w:r w:rsidRPr="004F6AC8">
        <w:t xml:space="preserve"> бр. 91/14 и 50/15), </w:t>
      </w:r>
      <w:r>
        <w:t>п</w:t>
      </w:r>
      <w:r w:rsidRPr="004F6AC8">
        <w:t>р</w:t>
      </w:r>
      <w:r>
        <w:t>едседник</w:t>
      </w:r>
      <w:r w:rsidRPr="004F6AC8">
        <w:t xml:space="preserve"> </w:t>
      </w:r>
      <w:r>
        <w:t>Г</w:t>
      </w:r>
      <w:r w:rsidRPr="004F6AC8">
        <w:t>радске општине Вождовац донос</w:t>
      </w:r>
      <w:r>
        <w:t>и</w:t>
      </w:r>
      <w:r w:rsidRPr="004F6AC8">
        <w:t xml:space="preserve"> </w:t>
      </w:r>
    </w:p>
    <w:p w:rsidR="00EC57DF" w:rsidRDefault="00EC57DF" w:rsidP="00076FC8">
      <w:pPr>
        <w:ind w:firstLine="720"/>
      </w:pPr>
    </w:p>
    <w:p w:rsidR="00EC57DF" w:rsidRPr="00A70251" w:rsidRDefault="00EC57DF" w:rsidP="00076FC8">
      <w:pPr>
        <w:ind w:firstLine="720"/>
      </w:pPr>
    </w:p>
    <w:p w:rsidR="00EC57DF" w:rsidRPr="004F6AC8" w:rsidRDefault="00EC57DF" w:rsidP="00076FC8">
      <w:pPr>
        <w:jc w:val="center"/>
      </w:pPr>
      <w:r w:rsidRPr="004F6AC8">
        <w:t>О Д Л У К У</w:t>
      </w:r>
    </w:p>
    <w:p w:rsidR="00EC57DF" w:rsidRDefault="00EC57DF" w:rsidP="00076FC8"/>
    <w:p w:rsidR="00EC57DF" w:rsidRDefault="00EC57DF" w:rsidP="009A51BD">
      <w:pPr>
        <w:ind w:firstLine="720"/>
      </w:pPr>
    </w:p>
    <w:p w:rsidR="00EC57DF" w:rsidRDefault="00EC57DF" w:rsidP="00E70085">
      <w:pPr>
        <w:ind w:firstLine="720"/>
        <w:rPr>
          <w:lang w:val="ru-RU"/>
        </w:rPr>
      </w:pPr>
      <w:r>
        <w:rPr>
          <w:lang w:val="ru-RU"/>
        </w:rPr>
        <w:t xml:space="preserve">1. БИРА СЕ ПРОГРАМ Удружења грађана «Вожд» из области културе на територији Градске општине Вождовац (ПАРТИЈА 2) «ВОЖД АРТ 2016» зафинансирање из буџета Градске општине Вождовац за 2016. годину, а на основу спроведеног јавног конкурса објављеног на интернет сајту </w:t>
      </w:r>
      <w:r>
        <w:rPr>
          <w:rFonts w:cs="Arial"/>
          <w:lang w:val="sr-Cyrl-CS"/>
        </w:rPr>
        <w:t>Градске</w:t>
      </w:r>
      <w:r w:rsidRPr="00C12581">
        <w:rPr>
          <w:rFonts w:cs="Arial"/>
          <w:lang w:val="sr-Cyrl-CS"/>
        </w:rPr>
        <w:t xml:space="preserve"> општине Вождовац</w:t>
      </w:r>
      <w:r>
        <w:rPr>
          <w:rFonts w:cs="Arial"/>
          <w:lang w:val="sr-Cyrl-CS"/>
        </w:rPr>
        <w:t xml:space="preserve"> 14</w:t>
      </w:r>
      <w:r>
        <w:rPr>
          <w:lang w:val="ru-RU"/>
        </w:rPr>
        <w:t>.12.2016. године.</w:t>
      </w:r>
    </w:p>
    <w:p w:rsidR="00EC57DF" w:rsidRDefault="00EC57DF" w:rsidP="00E70085">
      <w:pPr>
        <w:ind w:firstLine="720"/>
        <w:rPr>
          <w:lang w:val="ru-RU"/>
        </w:rPr>
      </w:pPr>
    </w:p>
    <w:p w:rsidR="00EC57DF" w:rsidRDefault="00EC57DF" w:rsidP="00E70085">
      <w:pPr>
        <w:ind w:firstLine="720"/>
        <w:rPr>
          <w:lang w:val="ru-RU"/>
        </w:rPr>
      </w:pPr>
      <w:r>
        <w:rPr>
          <w:lang w:val="ru-RU"/>
        </w:rPr>
        <w:t>2. ДОДЕЉУЈУ СЕ средства у висини од 493.000,00 динара Удружењу грађана «Вожд» за реализацију Програма из тачке 1 ове Одлуке.</w:t>
      </w:r>
    </w:p>
    <w:p w:rsidR="00EC57DF" w:rsidRDefault="00EC57DF" w:rsidP="009A51BD">
      <w:pPr>
        <w:ind w:firstLine="720"/>
      </w:pPr>
      <w:r w:rsidRPr="004F6AC8">
        <w:t>Средства су обезбеђена у Програму 1</w:t>
      </w:r>
      <w:r>
        <w:t>3</w:t>
      </w:r>
      <w:r w:rsidRPr="004F6AC8">
        <w:t xml:space="preserve"> </w:t>
      </w:r>
      <w:r>
        <w:t>„Развој културе“</w:t>
      </w:r>
      <w:r w:rsidRPr="004F6AC8">
        <w:t xml:space="preserve"> - позиција 1</w:t>
      </w:r>
      <w:r>
        <w:t>38</w:t>
      </w:r>
      <w:r w:rsidRPr="004F6AC8">
        <w:t xml:space="preserve"> буџета </w:t>
      </w:r>
      <w:r>
        <w:t>Г</w:t>
      </w:r>
      <w:r w:rsidRPr="004F6AC8">
        <w:t xml:space="preserve">радске општине Вождовац за 2016. </w:t>
      </w:r>
      <w:r>
        <w:t>г</w:t>
      </w:r>
      <w:r w:rsidRPr="004F6AC8">
        <w:t>одину</w:t>
      </w:r>
      <w:r>
        <w:t>.</w:t>
      </w:r>
    </w:p>
    <w:p w:rsidR="00EC57DF" w:rsidRDefault="00EC57DF" w:rsidP="007529C2">
      <w:pPr>
        <w:ind w:firstLine="720"/>
        <w:rPr>
          <w:lang w:val="ru-RU"/>
        </w:rPr>
      </w:pPr>
    </w:p>
    <w:p w:rsidR="00EC57DF" w:rsidRPr="004F6AC8" w:rsidRDefault="00EC57DF" w:rsidP="00076FC8">
      <w:pPr>
        <w:ind w:firstLine="708"/>
        <w:rPr>
          <w:rFonts w:cs="Arial"/>
        </w:rPr>
      </w:pPr>
      <w:r w:rsidRPr="004F6AC8">
        <w:t xml:space="preserve">3. </w:t>
      </w:r>
      <w:r w:rsidRPr="004F6AC8">
        <w:rPr>
          <w:rFonts w:cs="Arial"/>
        </w:rPr>
        <w:t xml:space="preserve">Корисник средстава ће закључити уговор са </w:t>
      </w:r>
      <w:r>
        <w:rPr>
          <w:rFonts w:cs="Arial"/>
          <w:lang w:val="sr-Cyrl-CS"/>
        </w:rPr>
        <w:t>Г</w:t>
      </w:r>
      <w:r w:rsidRPr="004F6AC8">
        <w:rPr>
          <w:rFonts w:cs="Arial"/>
        </w:rPr>
        <w:t>радском општином Вождовац којим ће бити регулисана међусобна права и обавезе у року од 15 дана од дана коначности ове Одлуке.</w:t>
      </w:r>
    </w:p>
    <w:p w:rsidR="00EC57DF" w:rsidRDefault="00EC57DF" w:rsidP="00076FC8">
      <w:pPr>
        <w:ind w:firstLine="708"/>
      </w:pPr>
    </w:p>
    <w:p w:rsidR="00EC57DF" w:rsidRPr="009A51BD" w:rsidRDefault="00EC57DF" w:rsidP="00076FC8">
      <w:pPr>
        <w:ind w:firstLine="708"/>
      </w:pPr>
    </w:p>
    <w:p w:rsidR="00EC57DF" w:rsidRDefault="00EC57DF" w:rsidP="00E81CA3">
      <w:pPr>
        <w:jc w:val="center"/>
      </w:pPr>
      <w:r w:rsidRPr="004F6AC8">
        <w:t>О б р а з л о ж е њ е</w:t>
      </w:r>
    </w:p>
    <w:p w:rsidR="00EC57DF" w:rsidRPr="004F6AC8" w:rsidRDefault="00EC57DF" w:rsidP="00362DB1">
      <w:pPr>
        <w:ind w:firstLine="720"/>
        <w:jc w:val="both"/>
        <w:rPr>
          <w:rFonts w:cs="Arial"/>
        </w:rPr>
      </w:pPr>
      <w:r>
        <w:rPr>
          <w:rFonts w:cs="Arial"/>
        </w:rPr>
        <w:t>Председник Градске о</w:t>
      </w:r>
      <w:r w:rsidRPr="004F6AC8">
        <w:rPr>
          <w:rFonts w:cs="Arial"/>
        </w:rPr>
        <w:t xml:space="preserve">пштине </w:t>
      </w:r>
      <w:r>
        <w:rPr>
          <w:rFonts w:cs="Arial"/>
        </w:rPr>
        <w:t xml:space="preserve">Вождовац </w:t>
      </w:r>
      <w:r w:rsidRPr="004F6AC8">
        <w:rPr>
          <w:rFonts w:cs="Arial"/>
        </w:rPr>
        <w:t xml:space="preserve">расписао је јавни конкурс за финансирање </w:t>
      </w:r>
      <w:r>
        <w:rPr>
          <w:lang w:val="ru-RU"/>
        </w:rPr>
        <w:t xml:space="preserve">програма удружења из области културе на територији Градске општине Вождовац у две партије </w:t>
      </w:r>
      <w:r w:rsidRPr="004F6AC8">
        <w:rPr>
          <w:rFonts w:cs="Arial"/>
        </w:rPr>
        <w:t xml:space="preserve">Одлуком бр. </w:t>
      </w:r>
      <w:r>
        <w:rPr>
          <w:rFonts w:cs="Arial"/>
        </w:rPr>
        <w:t>64</w:t>
      </w:r>
      <w:r w:rsidRPr="004F6AC8">
        <w:rPr>
          <w:rFonts w:cs="Arial"/>
        </w:rPr>
        <w:t>-</w:t>
      </w:r>
      <w:r>
        <w:rPr>
          <w:rFonts w:cs="Arial"/>
        </w:rPr>
        <w:t>2</w:t>
      </w:r>
      <w:r w:rsidRPr="004F6AC8">
        <w:rPr>
          <w:rFonts w:cs="Arial"/>
        </w:rPr>
        <w:t xml:space="preserve">/16 од </w:t>
      </w:r>
      <w:r>
        <w:rPr>
          <w:rFonts w:cs="Arial"/>
        </w:rPr>
        <w:t>14</w:t>
      </w:r>
      <w:r w:rsidRPr="004F6AC8">
        <w:rPr>
          <w:rFonts w:cs="Arial"/>
        </w:rPr>
        <w:t>.</w:t>
      </w:r>
      <w:r>
        <w:rPr>
          <w:rFonts w:cs="Arial"/>
        </w:rPr>
        <w:t>12</w:t>
      </w:r>
      <w:r w:rsidRPr="004F6AC8">
        <w:rPr>
          <w:rFonts w:cs="Arial"/>
        </w:rPr>
        <w:t xml:space="preserve">.2016. године, који је објављен на интернет сајту градске општине Вождовац </w:t>
      </w:r>
      <w:r>
        <w:rPr>
          <w:rFonts w:cs="Arial"/>
        </w:rPr>
        <w:t>14</w:t>
      </w:r>
      <w:r w:rsidRPr="004F6AC8">
        <w:t>.</w:t>
      </w:r>
      <w:r>
        <w:t>1</w:t>
      </w:r>
      <w:r w:rsidRPr="004F6AC8">
        <w:t>2.2016. године.</w:t>
      </w:r>
      <w:r w:rsidRPr="004F6AC8">
        <w:rPr>
          <w:rFonts w:cs="Arial"/>
        </w:rPr>
        <w:t xml:space="preserve"> Истом Одлуком је образована и Комисија за спровођење јавног конкурса.</w:t>
      </w:r>
    </w:p>
    <w:p w:rsidR="00EC57DF" w:rsidRPr="004F6AC8" w:rsidRDefault="00EC57DF" w:rsidP="002D6A70">
      <w:pPr>
        <w:ind w:firstLine="720"/>
      </w:pPr>
      <w:r w:rsidRPr="004F6AC8">
        <w:rPr>
          <w:rFonts w:cs="Arial"/>
        </w:rPr>
        <w:t xml:space="preserve">Комисија је, на седници одржаној </w:t>
      </w:r>
      <w:r>
        <w:rPr>
          <w:rFonts w:cs="Arial"/>
        </w:rPr>
        <w:t>23</w:t>
      </w:r>
      <w:r w:rsidRPr="004F6AC8">
        <w:rPr>
          <w:rFonts w:cs="Arial"/>
        </w:rPr>
        <w:t>.</w:t>
      </w:r>
      <w:r>
        <w:rPr>
          <w:rFonts w:cs="Arial"/>
        </w:rPr>
        <w:t>12</w:t>
      </w:r>
      <w:r w:rsidRPr="004F6AC8">
        <w:rPr>
          <w:rFonts w:cs="Arial"/>
        </w:rPr>
        <w:t xml:space="preserve">.2016. године, </w:t>
      </w:r>
      <w:r w:rsidRPr="004F6AC8">
        <w:t xml:space="preserve"> констатовала да</w:t>
      </w:r>
      <w:r>
        <w:t xml:space="preserve"> је</w:t>
      </w:r>
      <w:r w:rsidRPr="004F6AC8">
        <w:t xml:space="preserve"> на конкурс стигл</w:t>
      </w:r>
      <w:r>
        <w:t xml:space="preserve">а једна пријава </w:t>
      </w:r>
      <w:r>
        <w:rPr>
          <w:lang w:val="ru-RU"/>
        </w:rPr>
        <w:t>–</w:t>
      </w:r>
      <w:r w:rsidRPr="009A51BD">
        <w:t xml:space="preserve"> </w:t>
      </w:r>
      <w:r>
        <w:rPr>
          <w:lang w:val="ru-RU"/>
        </w:rPr>
        <w:t>Удружења грађана «Вожд» и да је иста</w:t>
      </w:r>
      <w:r>
        <w:rPr>
          <w:lang w:val="sr-Cyrl-CS"/>
        </w:rPr>
        <w:t xml:space="preserve"> благовремена</w:t>
      </w:r>
      <w:r>
        <w:t xml:space="preserve"> </w:t>
      </w:r>
      <w:r w:rsidRPr="004F6AC8">
        <w:t>и потпун</w:t>
      </w:r>
      <w:r>
        <w:t>а</w:t>
      </w:r>
      <w:r w:rsidRPr="004F6AC8">
        <w:t>.</w:t>
      </w:r>
    </w:p>
    <w:p w:rsidR="00EC57DF" w:rsidRPr="004F6AC8" w:rsidRDefault="00EC57DF" w:rsidP="00DB13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rPr>
          <w:rFonts w:cs="Arial"/>
        </w:rPr>
      </w:pPr>
      <w:r>
        <w:rPr>
          <w:rFonts w:cs="Arial"/>
        </w:rPr>
        <w:tab/>
        <w:t xml:space="preserve">Комисија је затим </w:t>
      </w:r>
      <w:r w:rsidRPr="004F6AC8">
        <w:rPr>
          <w:rFonts w:cs="Arial"/>
        </w:rPr>
        <w:t xml:space="preserve">извршила бодовање </w:t>
      </w:r>
      <w:r w:rsidRPr="004F6AC8">
        <w:t>пријав</w:t>
      </w:r>
      <w:r>
        <w:t xml:space="preserve">е </w:t>
      </w:r>
      <w:r>
        <w:rPr>
          <w:lang w:val="ru-RU"/>
        </w:rPr>
        <w:t xml:space="preserve">и </w:t>
      </w:r>
      <w:r w:rsidRPr="004F6AC8">
        <w:rPr>
          <w:rFonts w:cs="Arial"/>
        </w:rPr>
        <w:t xml:space="preserve">сачинила предлог одлуке којом предлаже </w:t>
      </w:r>
      <w:r>
        <w:rPr>
          <w:rFonts w:cs="Arial"/>
        </w:rPr>
        <w:t>председнику Г</w:t>
      </w:r>
      <w:r w:rsidRPr="004F6AC8">
        <w:rPr>
          <w:rFonts w:cs="Arial"/>
        </w:rPr>
        <w:t>радске општине Вождовац да Градска општина Вождовац финансијски подржи предметни Про</w:t>
      </w:r>
      <w:r>
        <w:rPr>
          <w:rFonts w:cs="Arial"/>
        </w:rPr>
        <w:t>грам</w:t>
      </w:r>
      <w:r w:rsidRPr="004F6AC8">
        <w:rPr>
          <w:rFonts w:cs="Arial"/>
        </w:rPr>
        <w:t xml:space="preserve">, с тим што </w:t>
      </w:r>
      <w:r>
        <w:rPr>
          <w:rFonts w:cs="Arial"/>
        </w:rPr>
        <w:t xml:space="preserve">је </w:t>
      </w:r>
      <w:r>
        <w:rPr>
          <w:lang w:val="ru-RU"/>
        </w:rPr>
        <w:t xml:space="preserve">Удружења грађана «Вожд» </w:t>
      </w:r>
      <w:r w:rsidRPr="004F6AC8">
        <w:t>дужн</w:t>
      </w:r>
      <w:r>
        <w:t>о</w:t>
      </w:r>
      <w:r w:rsidRPr="004F6AC8">
        <w:t xml:space="preserve"> да достави Градској општини Вождовац извештај о начину утрошка опредељених средстава, са пратећом документацијом.</w:t>
      </w:r>
    </w:p>
    <w:p w:rsidR="00EC57DF" w:rsidRDefault="00EC57DF" w:rsidP="00076FC8">
      <w:pPr>
        <w:ind w:firstLine="720"/>
        <w:rPr>
          <w:rFonts w:cs="Arial"/>
        </w:rPr>
      </w:pPr>
      <w:r w:rsidRPr="004F6AC8">
        <w:t xml:space="preserve">Имајући у виду наведено, </w:t>
      </w:r>
      <w:r>
        <w:rPr>
          <w:rFonts w:cs="Arial"/>
        </w:rPr>
        <w:t>председник</w:t>
      </w:r>
      <w:r w:rsidRPr="004F6AC8">
        <w:rPr>
          <w:rFonts w:cs="Arial"/>
        </w:rPr>
        <w:t xml:space="preserve"> </w:t>
      </w:r>
      <w:r>
        <w:rPr>
          <w:rFonts w:cs="Arial"/>
        </w:rPr>
        <w:t>Г</w:t>
      </w:r>
      <w:r w:rsidRPr="004F6AC8">
        <w:rPr>
          <w:rFonts w:cs="Arial"/>
        </w:rPr>
        <w:t xml:space="preserve">радске општине </w:t>
      </w:r>
      <w:r w:rsidRPr="004F6AC8">
        <w:t xml:space="preserve">Вождовац </w:t>
      </w:r>
      <w:r>
        <w:t>је</w:t>
      </w:r>
      <w:r w:rsidRPr="004F6AC8">
        <w:rPr>
          <w:rFonts w:cs="Arial"/>
        </w:rPr>
        <w:t xml:space="preserve"> доне</w:t>
      </w:r>
      <w:r>
        <w:rPr>
          <w:rFonts w:cs="Arial"/>
        </w:rPr>
        <w:t>о</w:t>
      </w:r>
      <w:r w:rsidRPr="004F6AC8">
        <w:rPr>
          <w:rFonts w:cs="Arial"/>
        </w:rPr>
        <w:t xml:space="preserve"> одлуку као у диспозитиву. </w:t>
      </w:r>
    </w:p>
    <w:p w:rsidR="00EC57DF" w:rsidRDefault="00EC57DF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Ова Одлука </w:t>
      </w:r>
      <w:r>
        <w:rPr>
          <w:rFonts w:cs="Arial"/>
          <w:lang w:val="sr-Cyrl-CS"/>
        </w:rPr>
        <w:t>ће, по коначности, бити</w:t>
      </w:r>
      <w:r w:rsidRPr="00C12581">
        <w:rPr>
          <w:rFonts w:cs="Arial"/>
          <w:lang w:val="sr-Cyrl-CS"/>
        </w:rPr>
        <w:t xml:space="preserve"> објављ</w:t>
      </w:r>
      <w:r>
        <w:rPr>
          <w:rFonts w:cs="Arial"/>
          <w:lang w:val="sr-Cyrl-CS"/>
        </w:rPr>
        <w:t>е</w:t>
      </w:r>
      <w:r w:rsidRPr="00C12581">
        <w:rPr>
          <w:rFonts w:cs="Arial"/>
          <w:lang w:val="sr-Cyrl-CS"/>
        </w:rPr>
        <w:t xml:space="preserve">ња на </w:t>
      </w:r>
      <w:r>
        <w:rPr>
          <w:rFonts w:cs="Arial"/>
          <w:lang w:val="sr-Cyrl-CS"/>
        </w:rPr>
        <w:t>сајту Градске</w:t>
      </w:r>
      <w:r w:rsidRPr="00C12581">
        <w:rPr>
          <w:rFonts w:cs="Arial"/>
          <w:lang w:val="sr-Cyrl-CS"/>
        </w:rPr>
        <w:t xml:space="preserve"> општине Вождовац.</w:t>
      </w:r>
    </w:p>
    <w:p w:rsidR="00EC57DF" w:rsidRPr="00C12581" w:rsidRDefault="00EC57DF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ПОУКА О ПРАВНОМ ЛЕКУ: Учесници Јавног конкурса имају право да поднесу приговор </w:t>
      </w:r>
      <w:r>
        <w:rPr>
          <w:rFonts w:cs="Arial"/>
          <w:lang w:val="sr-Cyrl-CS"/>
        </w:rPr>
        <w:t>В</w:t>
      </w:r>
      <w:r w:rsidRPr="00C12581">
        <w:rPr>
          <w:rFonts w:cs="Arial"/>
          <w:lang w:val="sr-Cyrl-CS"/>
        </w:rPr>
        <w:t xml:space="preserve">ећу </w:t>
      </w:r>
      <w:r>
        <w:rPr>
          <w:rFonts w:cs="Arial"/>
          <w:lang w:val="sr-Cyrl-CS"/>
        </w:rPr>
        <w:t>г</w:t>
      </w:r>
      <w:r w:rsidRPr="00C12581">
        <w:rPr>
          <w:rFonts w:cs="Arial"/>
          <w:lang w:val="sr-Cyrl-CS"/>
        </w:rPr>
        <w:t xml:space="preserve">радске општине Вождовац у року од 8 дана од дана </w:t>
      </w:r>
      <w:r>
        <w:rPr>
          <w:rFonts w:cs="Arial"/>
          <w:lang w:val="sr-Cyrl-CS"/>
        </w:rPr>
        <w:t>пријема</w:t>
      </w:r>
      <w:r w:rsidRPr="00C12581">
        <w:rPr>
          <w:rFonts w:cs="Arial"/>
          <w:lang w:val="sr-Cyrl-CS"/>
        </w:rPr>
        <w:t xml:space="preserve"> Одлуке.</w:t>
      </w:r>
    </w:p>
    <w:p w:rsidR="00EC57DF" w:rsidRDefault="00EC57DF" w:rsidP="0050033F">
      <w:pPr>
        <w:rPr>
          <w:rFonts w:cs="Arial"/>
          <w:lang w:val="sr-Cyrl-CS"/>
        </w:rPr>
      </w:pPr>
      <w:r w:rsidRPr="00C12581">
        <w:rPr>
          <w:rFonts w:cs="Arial"/>
        </w:rPr>
        <w:tab/>
      </w:r>
      <w:r w:rsidRPr="00C12581">
        <w:rPr>
          <w:rFonts w:cs="Arial"/>
          <w:lang w:val="sr-Cyrl-CS"/>
        </w:rPr>
        <w:t xml:space="preserve">Одлуку </w:t>
      </w:r>
      <w:r>
        <w:rPr>
          <w:rFonts w:cs="Arial"/>
          <w:lang w:val="sr-Cyrl-CS"/>
        </w:rPr>
        <w:t xml:space="preserve">са записником </w:t>
      </w:r>
      <w:r w:rsidRPr="00C12581">
        <w:rPr>
          <w:rFonts w:cs="Arial"/>
          <w:lang w:val="sr-Cyrl-CS"/>
        </w:rPr>
        <w:t>доставити: учесни</w:t>
      </w:r>
      <w:r>
        <w:rPr>
          <w:rFonts w:cs="Arial"/>
          <w:lang w:val="sr-Cyrl-CS"/>
        </w:rPr>
        <w:t>цима</w:t>
      </w:r>
      <w:r w:rsidRPr="00C1258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</w:t>
      </w:r>
      <w:r w:rsidRPr="00C12581">
        <w:rPr>
          <w:rFonts w:cs="Arial"/>
          <w:lang w:val="sr-Cyrl-CS"/>
        </w:rPr>
        <w:t>авног конкурса, Одељењу за финансије, привреду, друштвене делатности и планирање</w:t>
      </w:r>
      <w:r>
        <w:rPr>
          <w:rFonts w:cs="Arial"/>
          <w:lang w:val="sr-Cyrl-CS"/>
        </w:rPr>
        <w:t xml:space="preserve"> </w:t>
      </w:r>
      <w:r w:rsidRPr="00C12581">
        <w:rPr>
          <w:rFonts w:cs="Arial"/>
          <w:lang w:val="sr-Cyrl-CS"/>
        </w:rPr>
        <w:t xml:space="preserve">и архиви </w:t>
      </w:r>
      <w:r>
        <w:rPr>
          <w:rFonts w:cs="Arial"/>
          <w:lang w:val="sr-Cyrl-CS"/>
        </w:rPr>
        <w:t>Градске</w:t>
      </w:r>
      <w:r w:rsidRPr="00C12581">
        <w:rPr>
          <w:rFonts w:cs="Arial"/>
          <w:lang w:val="sr-Cyrl-CS"/>
        </w:rPr>
        <w:t xml:space="preserve"> општине Вождовац. </w:t>
      </w:r>
    </w:p>
    <w:p w:rsidR="00EC57DF" w:rsidRPr="00DF2309" w:rsidRDefault="00EC57DF" w:rsidP="00076FC8">
      <w:pPr>
        <w:ind w:firstLine="720"/>
        <w:rPr>
          <w:rFonts w:cs="Arial"/>
        </w:rPr>
      </w:pPr>
    </w:p>
    <w:p w:rsidR="00EC57DF" w:rsidRDefault="00EC57DF" w:rsidP="00767FD5">
      <w:pPr>
        <w:jc w:val="center"/>
        <w:rPr>
          <w:lang w:val="sr-Cyrl-CS"/>
        </w:rPr>
      </w:pPr>
      <w:r>
        <w:rPr>
          <w:lang w:val="sr-Cyrl-CS"/>
        </w:rPr>
        <w:t>ПРЕДСЕДНИК ГРАДСКЕ ОПШТИНЕ ВОЖДОВАЦ</w:t>
      </w:r>
    </w:p>
    <w:p w:rsidR="00EC57DF" w:rsidRDefault="00EC57DF" w:rsidP="00767FD5">
      <w:pPr>
        <w:jc w:val="center"/>
        <w:rPr>
          <w:lang w:val="sr-Cyrl-CS"/>
        </w:rPr>
      </w:pPr>
      <w:r>
        <w:rPr>
          <w:lang w:val="sr-Latn-CS"/>
        </w:rPr>
        <w:t xml:space="preserve">I </w:t>
      </w:r>
      <w:r>
        <w:rPr>
          <w:lang w:val="sr-Cyrl-CS"/>
        </w:rPr>
        <w:t xml:space="preserve">Број: 64-3/16-2    од </w:t>
      </w:r>
      <w:r w:rsidRPr="00221D43">
        <w:rPr>
          <w:lang w:val="ru-RU"/>
        </w:rPr>
        <w:t xml:space="preserve"> </w:t>
      </w:r>
      <w:r>
        <w:rPr>
          <w:lang w:val="ru-RU"/>
        </w:rPr>
        <w:t xml:space="preserve">  23</w:t>
      </w:r>
      <w:r w:rsidRPr="00221D43">
        <w:rPr>
          <w:lang w:val="ru-RU"/>
        </w:rPr>
        <w:t>.</w:t>
      </w:r>
      <w:r>
        <w:rPr>
          <w:lang w:val="ru-RU"/>
        </w:rPr>
        <w:t>12</w:t>
      </w:r>
      <w:r>
        <w:rPr>
          <w:lang w:val="sr-Cyrl-CS"/>
        </w:rPr>
        <w:t>.2016. године</w:t>
      </w:r>
    </w:p>
    <w:p w:rsidR="00EC57DF" w:rsidRDefault="00EC57DF" w:rsidP="00767FD5">
      <w:pPr>
        <w:jc w:val="center"/>
        <w:rPr>
          <w:lang w:val="sr-Cyrl-CS"/>
        </w:rPr>
      </w:pPr>
    </w:p>
    <w:p w:rsidR="00EC57DF" w:rsidRPr="00326B84" w:rsidRDefault="00EC57DF" w:rsidP="00767FD5">
      <w:pPr>
        <w:jc w:val="center"/>
        <w:rPr>
          <w:sz w:val="16"/>
          <w:szCs w:val="16"/>
          <w:lang w:val="sr-Cyrl-CS"/>
        </w:rPr>
      </w:pPr>
    </w:p>
    <w:p w:rsidR="00EC57DF" w:rsidRPr="00D36BFA" w:rsidRDefault="00EC57DF" w:rsidP="00A70251">
      <w:pPr>
        <w:ind w:left="7200"/>
        <w:jc w:val="center"/>
        <w:rPr>
          <w:rFonts w:cs="Arial"/>
        </w:rPr>
      </w:pPr>
      <w:r>
        <w:rPr>
          <w:lang w:val="en-US"/>
        </w:rPr>
        <w:t xml:space="preserve"> </w:t>
      </w:r>
      <w:r>
        <w:rPr>
          <w:lang w:val="sr-Cyrl-CS"/>
        </w:rPr>
        <w:t>ПРЕДСЕДНИК,</w:t>
      </w:r>
      <w:r>
        <w:rPr>
          <w:lang w:val="ru-RU"/>
        </w:rPr>
        <w:t xml:space="preserve">             Александар Савић</w:t>
      </w:r>
      <w:r>
        <w:rPr>
          <w:lang w:val="en-US"/>
        </w:rPr>
        <w:t>,</w:t>
      </w:r>
      <w:r>
        <w:t>с. р.</w:t>
      </w:r>
    </w:p>
    <w:sectPr w:rsidR="00EC57DF" w:rsidRPr="00D36BFA" w:rsidSect="0050033F">
      <w:pgSz w:w="12240" w:h="15840"/>
      <w:pgMar w:top="108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851"/>
    <w:rsid w:val="00003563"/>
    <w:rsid w:val="00076FC8"/>
    <w:rsid w:val="000B4DD7"/>
    <w:rsid w:val="000E2ECD"/>
    <w:rsid w:val="00102E97"/>
    <w:rsid w:val="00121AA3"/>
    <w:rsid w:val="0012290A"/>
    <w:rsid w:val="00130DAF"/>
    <w:rsid w:val="00140F01"/>
    <w:rsid w:val="00180026"/>
    <w:rsid w:val="00183A58"/>
    <w:rsid w:val="0018638E"/>
    <w:rsid w:val="001E0CB5"/>
    <w:rsid w:val="001F6C68"/>
    <w:rsid w:val="00221D43"/>
    <w:rsid w:val="00221DF0"/>
    <w:rsid w:val="002510D3"/>
    <w:rsid w:val="002D6A70"/>
    <w:rsid w:val="003018FD"/>
    <w:rsid w:val="00326B84"/>
    <w:rsid w:val="00362DB1"/>
    <w:rsid w:val="003651C2"/>
    <w:rsid w:val="00370068"/>
    <w:rsid w:val="003C11CE"/>
    <w:rsid w:val="00401B96"/>
    <w:rsid w:val="00463C76"/>
    <w:rsid w:val="004B190D"/>
    <w:rsid w:val="004F6AC8"/>
    <w:rsid w:val="0050033F"/>
    <w:rsid w:val="005073FB"/>
    <w:rsid w:val="0061379C"/>
    <w:rsid w:val="006941F2"/>
    <w:rsid w:val="006B0C84"/>
    <w:rsid w:val="006D42A3"/>
    <w:rsid w:val="00712401"/>
    <w:rsid w:val="007529C2"/>
    <w:rsid w:val="00765D81"/>
    <w:rsid w:val="00767FD5"/>
    <w:rsid w:val="00880F31"/>
    <w:rsid w:val="008F409E"/>
    <w:rsid w:val="009A51BD"/>
    <w:rsid w:val="009C4ABC"/>
    <w:rsid w:val="009C5EDB"/>
    <w:rsid w:val="009E4132"/>
    <w:rsid w:val="009E75EA"/>
    <w:rsid w:val="009F49CD"/>
    <w:rsid w:val="00A12AC1"/>
    <w:rsid w:val="00A70251"/>
    <w:rsid w:val="00A7576D"/>
    <w:rsid w:val="00AE3D4A"/>
    <w:rsid w:val="00B77851"/>
    <w:rsid w:val="00B83EF3"/>
    <w:rsid w:val="00C12581"/>
    <w:rsid w:val="00CF43AD"/>
    <w:rsid w:val="00D11D61"/>
    <w:rsid w:val="00D36BFA"/>
    <w:rsid w:val="00DB13BE"/>
    <w:rsid w:val="00DE5B4A"/>
    <w:rsid w:val="00DF2309"/>
    <w:rsid w:val="00E21D8A"/>
    <w:rsid w:val="00E70085"/>
    <w:rsid w:val="00E77C6D"/>
    <w:rsid w:val="00E81CA3"/>
    <w:rsid w:val="00EC57DF"/>
    <w:rsid w:val="00EC684D"/>
    <w:rsid w:val="00EC686B"/>
    <w:rsid w:val="00ED02E6"/>
    <w:rsid w:val="00EE6D98"/>
    <w:rsid w:val="00EF6FF1"/>
    <w:rsid w:val="00F63B14"/>
    <w:rsid w:val="00F77648"/>
    <w:rsid w:val="00FD0956"/>
    <w:rsid w:val="00FD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51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5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389</Words>
  <Characters>2223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subject/>
  <dc:creator>vozdovac</dc:creator>
  <cp:keywords/>
  <dc:description/>
  <cp:lastModifiedBy>Dragana Jovanovic</cp:lastModifiedBy>
  <cp:revision>2</cp:revision>
  <cp:lastPrinted>2016-12-23T11:38:00Z</cp:lastPrinted>
  <dcterms:created xsi:type="dcterms:W3CDTF">2016-12-28T11:43:00Z</dcterms:created>
  <dcterms:modified xsi:type="dcterms:W3CDTF">2016-12-28T11:43:00Z</dcterms:modified>
</cp:coreProperties>
</file>