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C" w:rsidRDefault="003819FC" w:rsidP="003B213B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3819FC" w:rsidRPr="00841136" w:rsidRDefault="003819FC" w:rsidP="00076FC8">
      <w:pPr>
        <w:ind w:firstLine="720"/>
      </w:pPr>
    </w:p>
    <w:p w:rsidR="003819FC" w:rsidRDefault="003819FC" w:rsidP="00076FC8">
      <w:pPr>
        <w:ind w:firstLine="720"/>
      </w:pPr>
    </w:p>
    <w:p w:rsidR="003819FC" w:rsidRDefault="003819FC" w:rsidP="00076FC8">
      <w:pPr>
        <w:jc w:val="center"/>
      </w:pPr>
      <w:r w:rsidRPr="004F6AC8">
        <w:t>О Д Л У К У</w:t>
      </w:r>
    </w:p>
    <w:p w:rsidR="003819FC" w:rsidRPr="008408EE" w:rsidRDefault="003819FC" w:rsidP="00076FC8">
      <w:pPr>
        <w:jc w:val="center"/>
      </w:pPr>
    </w:p>
    <w:p w:rsidR="003819FC" w:rsidRDefault="003819FC" w:rsidP="0025682C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Удружења </w:t>
      </w:r>
      <w:r>
        <w:t>„</w:t>
      </w:r>
      <w:r>
        <w:rPr>
          <w:lang w:val="ru-RU"/>
        </w:rPr>
        <w:t>Талија-упориште за развој уметности</w:t>
      </w:r>
      <w:r>
        <w:t>“</w:t>
      </w:r>
      <w:r>
        <w:rPr>
          <w:lang w:val="ru-RU"/>
        </w:rPr>
        <w:t xml:space="preserve"> из области културе на територији Градске општине Вождовац </w:t>
      </w:r>
      <w:r>
        <w:t>„</w:t>
      </w:r>
      <w:r w:rsidRPr="003A4BD7">
        <w:rPr>
          <w:i/>
        </w:rPr>
        <w:t xml:space="preserve">Angel voice </w:t>
      </w:r>
      <w:r>
        <w:t xml:space="preserve">– </w:t>
      </w:r>
      <w:r>
        <w:rPr>
          <w:lang w:val="sr-Cyrl-CS"/>
        </w:rPr>
        <w:t>београдски интернационални музички фестивал</w:t>
      </w:r>
      <w:r>
        <w:t>“</w:t>
      </w:r>
      <w:r>
        <w:rPr>
          <w:lang w:val="ru-RU"/>
        </w:rPr>
        <w:t xml:space="preserve"> за финансирање из буџета Градске општине Вождовац за 2017. годину, а на основу спроведеног јавног конкурса објављеног на интернет сајту 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10</w:t>
      </w:r>
      <w:r>
        <w:rPr>
          <w:lang w:val="ru-RU"/>
        </w:rPr>
        <w:t>.5.2017. године.</w:t>
      </w:r>
    </w:p>
    <w:p w:rsidR="003819FC" w:rsidRDefault="003819FC" w:rsidP="0025682C">
      <w:pPr>
        <w:ind w:firstLine="720"/>
        <w:rPr>
          <w:lang w:val="ru-RU"/>
        </w:rPr>
      </w:pPr>
    </w:p>
    <w:p w:rsidR="003819FC" w:rsidRDefault="003819FC" w:rsidP="0025682C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200.000,00 динара</w:t>
      </w:r>
      <w:r w:rsidRPr="006717E2">
        <w:rPr>
          <w:lang w:val="ru-RU"/>
        </w:rPr>
        <w:t xml:space="preserve"> </w:t>
      </w:r>
      <w:r>
        <w:rPr>
          <w:lang w:val="ru-RU"/>
        </w:rPr>
        <w:t xml:space="preserve">Удружењу </w:t>
      </w:r>
      <w:r>
        <w:t>„</w:t>
      </w:r>
      <w:r>
        <w:rPr>
          <w:lang w:val="ru-RU"/>
        </w:rPr>
        <w:t>Талија-упориште за развој уметности</w:t>
      </w:r>
      <w:r>
        <w:t>“</w:t>
      </w:r>
      <w:r>
        <w:rPr>
          <w:lang w:val="ru-RU"/>
        </w:rPr>
        <w:t xml:space="preserve">  за реализацију Програма из тачке 1 ове Одлуке.</w:t>
      </w:r>
    </w:p>
    <w:p w:rsidR="003819FC" w:rsidRDefault="003819FC" w:rsidP="0025682C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3819FC" w:rsidRPr="0025682C" w:rsidRDefault="003819FC" w:rsidP="0025682C">
      <w:pPr>
        <w:ind w:firstLine="720"/>
      </w:pPr>
    </w:p>
    <w:p w:rsidR="003819FC" w:rsidRDefault="003819FC" w:rsidP="0025682C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3819FC" w:rsidRDefault="003819FC" w:rsidP="00076FC8"/>
    <w:p w:rsidR="003819FC" w:rsidRDefault="003819FC" w:rsidP="00E81CA3">
      <w:pPr>
        <w:jc w:val="center"/>
      </w:pPr>
      <w:r w:rsidRPr="004F6AC8">
        <w:t>О б р а з л о ж е њ е</w:t>
      </w:r>
    </w:p>
    <w:p w:rsidR="003819FC" w:rsidRPr="004F6AC8" w:rsidRDefault="003819FC" w:rsidP="0025682C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 xml:space="preserve">програма удружења из области културе на територији Градске општине Вождовац - </w:t>
      </w:r>
      <w:r w:rsidRPr="00AF51C7">
        <w:rPr>
          <w:color w:val="000000"/>
        </w:rPr>
        <w:t>ширење и унапређивање едукације у области културе;</w:t>
      </w:r>
      <w:r>
        <w:rPr>
          <w:color w:val="000000"/>
        </w:rPr>
        <w:t xml:space="preserve">- </w:t>
      </w:r>
      <w:r w:rsidRPr="00AF51C7">
        <w:rPr>
          <w:color w:val="000000"/>
        </w:rPr>
        <w:t>организовање културних догађања (програма, концерата, фестивала, такмичења</w:t>
      </w:r>
      <w:r>
        <w:rPr>
          <w:color w:val="000000"/>
        </w:rPr>
        <w:t xml:space="preserve">, саветовања, сусрета, изложби </w:t>
      </w:r>
      <w:r w:rsidRPr="00AF51C7">
        <w:rPr>
          <w:color w:val="000000"/>
        </w:rPr>
        <w:t xml:space="preserve">итд.) значајних за очување </w:t>
      </w:r>
      <w:r>
        <w:rPr>
          <w:color w:val="000000"/>
        </w:rPr>
        <w:t xml:space="preserve">културног идентитета и развоја </w:t>
      </w:r>
      <w:r w:rsidRPr="00AF51C7">
        <w:rPr>
          <w:color w:val="000000"/>
        </w:rPr>
        <w:t xml:space="preserve">културног живота </w:t>
      </w:r>
      <w:r>
        <w:rPr>
          <w:color w:val="000000"/>
        </w:rPr>
        <w:t>Г</w:t>
      </w:r>
      <w:r w:rsidRPr="00AF51C7">
        <w:rPr>
          <w:color w:val="000000"/>
        </w:rPr>
        <w:t>радске општине Вождовац</w:t>
      </w:r>
      <w:r>
        <w:rPr>
          <w:color w:val="000000"/>
        </w:rPr>
        <w:t xml:space="preserve"> </w:t>
      </w:r>
      <w:r>
        <w:t xml:space="preserve">-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56</w:t>
      </w:r>
      <w:r w:rsidRPr="004F6AC8">
        <w:rPr>
          <w:rFonts w:cs="Arial"/>
        </w:rPr>
        <w:t>-</w:t>
      </w:r>
      <w:r>
        <w:rPr>
          <w:rFonts w:cs="Arial"/>
        </w:rPr>
        <w:t>1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10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10</w:t>
      </w:r>
      <w:r w:rsidRPr="004F6AC8">
        <w:t>.</w:t>
      </w:r>
      <w:r>
        <w:t>5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3819FC" w:rsidRPr="004F6AC8" w:rsidRDefault="003819FC" w:rsidP="00A87BAC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30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стигл</w:t>
      </w:r>
      <w:r>
        <w:t xml:space="preserve">а једна пријава </w:t>
      </w:r>
      <w:r>
        <w:rPr>
          <w:lang w:val="ru-RU"/>
        </w:rPr>
        <w:t>–</w:t>
      </w:r>
      <w:r w:rsidRPr="0025682C">
        <w:rPr>
          <w:lang w:val="ru-RU"/>
        </w:rPr>
        <w:t xml:space="preserve"> </w:t>
      </w:r>
      <w:r>
        <w:rPr>
          <w:lang w:val="ru-RU"/>
        </w:rPr>
        <w:t xml:space="preserve">Удружења </w:t>
      </w:r>
      <w:r>
        <w:t>„</w:t>
      </w:r>
      <w:r>
        <w:rPr>
          <w:lang w:val="ru-RU"/>
        </w:rPr>
        <w:t>Талија-упориште за развој уметности</w:t>
      </w:r>
      <w:r>
        <w:t>“</w:t>
      </w:r>
      <w:r>
        <w:rPr>
          <w:lang w:val="ru-RU"/>
        </w:rPr>
        <w:t xml:space="preserve"> 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>и потпун</w:t>
      </w:r>
      <w:r>
        <w:t>а</w:t>
      </w:r>
      <w:r w:rsidRPr="004F6AC8">
        <w:t>.</w:t>
      </w:r>
    </w:p>
    <w:p w:rsidR="003819FC" w:rsidRPr="004F6AC8" w:rsidRDefault="003819FC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>је Удружење</w:t>
      </w:r>
      <w:r>
        <w:rPr>
          <w:lang w:val="ru-RU"/>
        </w:rPr>
        <w:t xml:space="preserve"> </w:t>
      </w:r>
      <w:r w:rsidRPr="004F6AC8">
        <w:t>дуж</w:t>
      </w:r>
      <w:r>
        <w:t>но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3819FC" w:rsidRDefault="003819FC" w:rsidP="003B213B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3819FC" w:rsidRDefault="003819FC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3819FC" w:rsidRPr="00C12581" w:rsidRDefault="003819FC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3819FC" w:rsidRDefault="003819FC" w:rsidP="003B213B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3819FC" w:rsidRDefault="003819FC" w:rsidP="003B213B">
      <w:pPr>
        <w:rPr>
          <w:rFonts w:cs="Arial"/>
          <w:lang w:val="sr-Cyrl-CS"/>
        </w:rPr>
      </w:pPr>
    </w:p>
    <w:p w:rsidR="003819FC" w:rsidRDefault="003819FC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819FC" w:rsidRDefault="003819FC" w:rsidP="003B213B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56-3/17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en-US"/>
        </w:rPr>
        <w:t>1</w:t>
      </w:r>
      <w:r w:rsidRPr="00221D43">
        <w:rPr>
          <w:lang w:val="ru-RU"/>
        </w:rPr>
        <w:t>.</w:t>
      </w:r>
      <w:r>
        <w:rPr>
          <w:lang w:val="ru-RU"/>
        </w:rPr>
        <w:t>6</w:t>
      </w:r>
      <w:r>
        <w:rPr>
          <w:lang w:val="sr-Cyrl-CS"/>
        </w:rPr>
        <w:t>.2017. године</w:t>
      </w:r>
    </w:p>
    <w:p w:rsidR="003819FC" w:rsidRDefault="003819FC" w:rsidP="003B213B">
      <w:pPr>
        <w:jc w:val="center"/>
        <w:rPr>
          <w:lang w:val="sr-Cyrl-CS"/>
        </w:rPr>
      </w:pPr>
    </w:p>
    <w:p w:rsidR="003819FC" w:rsidRPr="00326B84" w:rsidRDefault="003819FC" w:rsidP="003B213B">
      <w:pPr>
        <w:jc w:val="center"/>
        <w:rPr>
          <w:sz w:val="16"/>
          <w:szCs w:val="16"/>
          <w:lang w:val="sr-Cyrl-CS"/>
        </w:rPr>
      </w:pPr>
    </w:p>
    <w:p w:rsidR="003819FC" w:rsidRPr="004F6AC8" w:rsidRDefault="003819FC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Савић, с. р.</w:t>
      </w:r>
    </w:p>
    <w:p w:rsidR="003819FC" w:rsidRDefault="003819FC" w:rsidP="003B213B">
      <w:pPr>
        <w:rPr>
          <w:rFonts w:cs="Arial"/>
          <w:lang w:val="sr-Cyrl-CS"/>
        </w:rPr>
      </w:pPr>
    </w:p>
    <w:sectPr w:rsidR="003819FC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4DD7"/>
    <w:rsid w:val="000E2ECD"/>
    <w:rsid w:val="000E7106"/>
    <w:rsid w:val="00121AA3"/>
    <w:rsid w:val="00130DAF"/>
    <w:rsid w:val="00180026"/>
    <w:rsid w:val="00183A58"/>
    <w:rsid w:val="0018633B"/>
    <w:rsid w:val="001D6688"/>
    <w:rsid w:val="001E0CB5"/>
    <w:rsid w:val="0021699E"/>
    <w:rsid w:val="00221D43"/>
    <w:rsid w:val="00221DF0"/>
    <w:rsid w:val="0025682C"/>
    <w:rsid w:val="003018FD"/>
    <w:rsid w:val="00326B84"/>
    <w:rsid w:val="003651C2"/>
    <w:rsid w:val="00370068"/>
    <w:rsid w:val="003819FC"/>
    <w:rsid w:val="00384A35"/>
    <w:rsid w:val="00390592"/>
    <w:rsid w:val="00397827"/>
    <w:rsid w:val="003A4BD7"/>
    <w:rsid w:val="003B213B"/>
    <w:rsid w:val="003C11CE"/>
    <w:rsid w:val="003E283E"/>
    <w:rsid w:val="00401B96"/>
    <w:rsid w:val="00463C76"/>
    <w:rsid w:val="00471145"/>
    <w:rsid w:val="004B190D"/>
    <w:rsid w:val="004F6AC8"/>
    <w:rsid w:val="005073FB"/>
    <w:rsid w:val="00580BC8"/>
    <w:rsid w:val="0061379C"/>
    <w:rsid w:val="00633DA6"/>
    <w:rsid w:val="006717E2"/>
    <w:rsid w:val="006941F2"/>
    <w:rsid w:val="006B0C84"/>
    <w:rsid w:val="00712401"/>
    <w:rsid w:val="0071254C"/>
    <w:rsid w:val="00735914"/>
    <w:rsid w:val="00765D81"/>
    <w:rsid w:val="008408EE"/>
    <w:rsid w:val="00841136"/>
    <w:rsid w:val="00880F31"/>
    <w:rsid w:val="008D058D"/>
    <w:rsid w:val="009722A9"/>
    <w:rsid w:val="009742D2"/>
    <w:rsid w:val="00995E96"/>
    <w:rsid w:val="009C4ABC"/>
    <w:rsid w:val="009C5EDB"/>
    <w:rsid w:val="009E4132"/>
    <w:rsid w:val="009F49CD"/>
    <w:rsid w:val="00A12AC1"/>
    <w:rsid w:val="00A7576D"/>
    <w:rsid w:val="00A87BAC"/>
    <w:rsid w:val="00AD3A2D"/>
    <w:rsid w:val="00AE3D4A"/>
    <w:rsid w:val="00AF51C7"/>
    <w:rsid w:val="00B77851"/>
    <w:rsid w:val="00B83EF3"/>
    <w:rsid w:val="00C12581"/>
    <w:rsid w:val="00CF43AD"/>
    <w:rsid w:val="00D11D61"/>
    <w:rsid w:val="00D41949"/>
    <w:rsid w:val="00DA2C0E"/>
    <w:rsid w:val="00DB13BE"/>
    <w:rsid w:val="00DF0CA0"/>
    <w:rsid w:val="00DF2309"/>
    <w:rsid w:val="00E760AC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440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3</cp:revision>
  <cp:lastPrinted>2017-02-14T11:15:00Z</cp:lastPrinted>
  <dcterms:created xsi:type="dcterms:W3CDTF">2017-06-09T13:46:00Z</dcterms:created>
  <dcterms:modified xsi:type="dcterms:W3CDTF">2017-06-09T14:06:00Z</dcterms:modified>
</cp:coreProperties>
</file>