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B" w:rsidRDefault="00E316EB" w:rsidP="00230766">
      <w:pPr>
        <w:ind w:firstLine="720"/>
        <w:jc w:val="both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13 и 14 Одлуке о начину, мерилима и критеријумима за финансирање спортских програма и пројеката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 xml:space="preserve">радске општине Вождовац доноси </w:t>
      </w:r>
    </w:p>
    <w:p w:rsidR="00E316EB" w:rsidRDefault="00E316EB" w:rsidP="00076FC8">
      <w:pPr>
        <w:ind w:firstLine="720"/>
      </w:pPr>
    </w:p>
    <w:p w:rsidR="00E316EB" w:rsidRPr="00D71A66" w:rsidRDefault="00E316EB" w:rsidP="00076FC8">
      <w:pPr>
        <w:ind w:firstLine="720"/>
      </w:pPr>
    </w:p>
    <w:p w:rsidR="00E316EB" w:rsidRPr="004F6AC8" w:rsidRDefault="00E316EB" w:rsidP="00076FC8">
      <w:pPr>
        <w:jc w:val="center"/>
      </w:pPr>
      <w:r w:rsidRPr="004F6AC8">
        <w:t>О Д Л У К У</w:t>
      </w:r>
    </w:p>
    <w:p w:rsidR="00E316EB" w:rsidRDefault="00E316EB" w:rsidP="009A51BD">
      <w:pPr>
        <w:ind w:firstLine="720"/>
      </w:pPr>
    </w:p>
    <w:p w:rsidR="00E316EB" w:rsidRDefault="00E316EB" w:rsidP="009960F2">
      <w:pPr>
        <w:ind w:firstLine="720"/>
        <w:rPr>
          <w:lang w:val="ru-RU"/>
        </w:rPr>
      </w:pPr>
      <w:r>
        <w:rPr>
          <w:lang w:val="ru-RU"/>
        </w:rPr>
        <w:t>1. БИРА СЕ Програм Удружења педагога физичке културе Вождовца «Школска спортска такмичења ученика основних и средњих школа Вождовца» за суфинансирање из буџета Градске општине Вождовац за 2017. годину, а на основу  спроведеног јавног конкурса објављеног на интернет сајту 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9</w:t>
      </w:r>
      <w:r>
        <w:rPr>
          <w:lang w:val="ru-RU"/>
        </w:rPr>
        <w:t>.1.2017. године.</w:t>
      </w:r>
    </w:p>
    <w:p w:rsidR="00E316EB" w:rsidRDefault="00E316EB" w:rsidP="009960F2">
      <w:pPr>
        <w:ind w:firstLine="720"/>
        <w:rPr>
          <w:lang w:val="ru-RU"/>
        </w:rPr>
      </w:pPr>
    </w:p>
    <w:p w:rsidR="00E316EB" w:rsidRDefault="00E316EB" w:rsidP="009960F2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1.550.000,00 динара Удружењу педагога физичке културе Вождовца за реализацију Програма из тачке 1 ове Одлуке.</w:t>
      </w:r>
    </w:p>
    <w:p w:rsidR="00E316EB" w:rsidRDefault="00E316EB" w:rsidP="009960F2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на позицији 210 буџета Градске општине Вождовац за 2017. годину. </w:t>
      </w:r>
    </w:p>
    <w:p w:rsidR="00E316EB" w:rsidRDefault="00E316EB" w:rsidP="007529C2">
      <w:pPr>
        <w:ind w:firstLine="720"/>
        <w:rPr>
          <w:lang w:val="ru-RU"/>
        </w:rPr>
      </w:pPr>
    </w:p>
    <w:p w:rsidR="00E316EB" w:rsidRPr="004F6AC8" w:rsidRDefault="00E316EB" w:rsidP="00076FC8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 xml:space="preserve">Корисник средстава ће закључити уговор са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>радском општином Вождовац којим ће бити регулисана међусобна права и обавезе у року од 15 дана од дана коначности ове Одлуке.</w:t>
      </w:r>
    </w:p>
    <w:p w:rsidR="00E316EB" w:rsidRDefault="00E316EB" w:rsidP="00076FC8">
      <w:pPr>
        <w:ind w:firstLine="708"/>
      </w:pPr>
    </w:p>
    <w:p w:rsidR="00E316EB" w:rsidRPr="009A51BD" w:rsidRDefault="00E316EB" w:rsidP="00076FC8">
      <w:pPr>
        <w:ind w:firstLine="708"/>
      </w:pPr>
    </w:p>
    <w:p w:rsidR="00E316EB" w:rsidRDefault="00E316EB" w:rsidP="00E81CA3">
      <w:pPr>
        <w:jc w:val="center"/>
      </w:pPr>
      <w:r w:rsidRPr="004F6AC8">
        <w:t>О б р а з л о ж е њ е</w:t>
      </w:r>
    </w:p>
    <w:p w:rsidR="00E316EB" w:rsidRPr="004F6AC8" w:rsidRDefault="00E316EB" w:rsidP="009960F2">
      <w:pPr>
        <w:ind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 xml:space="preserve">школског спорта </w:t>
      </w:r>
      <w:r>
        <w:rPr>
          <w:lang w:val="sr-Cyrl-CS"/>
        </w:rPr>
        <w:t xml:space="preserve">на територији Градске општине Вождовац за 2017. годину </w:t>
      </w:r>
      <w:r w:rsidRPr="004F6AC8">
        <w:rPr>
          <w:rFonts w:cs="Arial"/>
        </w:rPr>
        <w:t>Одлуком бр. 66-</w:t>
      </w:r>
      <w:r>
        <w:rPr>
          <w:rFonts w:cs="Arial"/>
        </w:rPr>
        <w:t>1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09</w:t>
      </w:r>
      <w:r w:rsidRPr="004F6AC8">
        <w:rPr>
          <w:rFonts w:cs="Arial"/>
        </w:rPr>
        <w:t>.0</w:t>
      </w:r>
      <w:r>
        <w:rPr>
          <w:rFonts w:cs="Arial"/>
        </w:rPr>
        <w:t>1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09</w:t>
      </w:r>
      <w:r w:rsidRPr="004F6AC8">
        <w:t>.0</w:t>
      </w:r>
      <w:r>
        <w:t>1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E316EB" w:rsidRPr="004F6AC8" w:rsidRDefault="00E316EB" w:rsidP="009960F2">
      <w:pPr>
        <w:ind w:firstLine="720"/>
        <w:jc w:val="both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3</w:t>
      </w:r>
      <w:r w:rsidRPr="004F6AC8">
        <w:rPr>
          <w:rFonts w:cs="Arial"/>
        </w:rPr>
        <w:t>1.0</w:t>
      </w:r>
      <w:r>
        <w:rPr>
          <w:rFonts w:cs="Arial"/>
        </w:rPr>
        <w:t>1.2017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 </w:t>
      </w:r>
      <w:r>
        <w:t>је</w:t>
      </w:r>
      <w:r w:rsidRPr="004F6AC8">
        <w:t xml:space="preserve"> на конкурс стигл</w:t>
      </w:r>
      <w:r>
        <w:t>а 1</w:t>
      </w:r>
      <w:r w:rsidRPr="004F6AC8">
        <w:t xml:space="preserve"> пријава</w:t>
      </w:r>
      <w:r>
        <w:t xml:space="preserve"> - </w:t>
      </w:r>
      <w:r>
        <w:rPr>
          <w:lang w:val="ru-RU"/>
        </w:rPr>
        <w:t>Удружења педагога физичке културе Вождовца</w:t>
      </w:r>
      <w:r w:rsidRPr="004F6AC8">
        <w:t xml:space="preserve"> и да</w:t>
      </w:r>
      <w:r>
        <w:t xml:space="preserve"> је иста</w:t>
      </w:r>
      <w:r w:rsidRPr="004F6AC8">
        <w:t xml:space="preserve"> благовремен</w:t>
      </w:r>
      <w:r>
        <w:t>а</w:t>
      </w:r>
      <w:r w:rsidRPr="004F6AC8">
        <w:t>.</w:t>
      </w:r>
    </w:p>
    <w:p w:rsidR="00E316EB" w:rsidRPr="004F6AC8" w:rsidRDefault="00E316EB" w:rsidP="009960F2">
      <w:pPr>
        <w:ind w:firstLine="720"/>
        <w:jc w:val="both"/>
        <w:rPr>
          <w:rFonts w:cs="Arial"/>
        </w:rPr>
      </w:pPr>
      <w:r>
        <w:rPr>
          <w:rFonts w:cs="Arial"/>
        </w:rPr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>Удружења педагога физичке културе Вождовца</w:t>
      </w:r>
      <w:r w:rsidRPr="004F6AC8">
        <w:t xml:space="preserve"> </w:t>
      </w:r>
      <w:r w:rsidRPr="004F6AC8">
        <w:rPr>
          <w:rFonts w:cs="Arial"/>
        </w:rPr>
        <w:t xml:space="preserve">и 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 xml:space="preserve">радске општине Вождовац да Градска општина Вождовац финансијски подржи предметни Програм, с тим што </w:t>
      </w:r>
      <w:r>
        <w:rPr>
          <w:rFonts w:cs="Arial"/>
        </w:rPr>
        <w:t xml:space="preserve">је </w:t>
      </w:r>
      <w:r>
        <w:rPr>
          <w:lang w:val="ru-RU"/>
        </w:rPr>
        <w:t>Удружење педагога физичке културе Вождовца</w:t>
      </w:r>
      <w:r w:rsidRPr="004F6AC8">
        <w:t xml:space="preserve"> дужн</w:t>
      </w:r>
      <w:r>
        <w:t>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E316EB" w:rsidRDefault="00E316EB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E316EB" w:rsidRDefault="00E316EB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E316EB" w:rsidRPr="00C12581" w:rsidRDefault="00E316EB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E316EB" w:rsidRDefault="00E316EB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E316EB" w:rsidRPr="00DF2309" w:rsidRDefault="00E316EB" w:rsidP="00076FC8">
      <w:pPr>
        <w:ind w:firstLine="720"/>
        <w:rPr>
          <w:rFonts w:cs="Arial"/>
        </w:rPr>
      </w:pPr>
    </w:p>
    <w:p w:rsidR="00E316EB" w:rsidRDefault="00E316EB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E316EB" w:rsidRDefault="00E316EB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66-2/17 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 1</w:t>
      </w:r>
      <w:r w:rsidRPr="00221D43">
        <w:rPr>
          <w:lang w:val="ru-RU"/>
        </w:rPr>
        <w:t>.</w:t>
      </w:r>
      <w:r>
        <w:rPr>
          <w:lang w:val="ru-RU"/>
        </w:rPr>
        <w:t>2</w:t>
      </w:r>
      <w:r>
        <w:rPr>
          <w:lang w:val="sr-Cyrl-CS"/>
        </w:rPr>
        <w:t>.2017. године</w:t>
      </w:r>
    </w:p>
    <w:p w:rsidR="00E316EB" w:rsidRDefault="00E316EB" w:rsidP="00767FD5">
      <w:pPr>
        <w:jc w:val="center"/>
        <w:rPr>
          <w:lang w:val="sr-Cyrl-CS"/>
        </w:rPr>
      </w:pPr>
    </w:p>
    <w:p w:rsidR="00E316EB" w:rsidRPr="00326B84" w:rsidRDefault="00E316EB" w:rsidP="00767FD5">
      <w:pPr>
        <w:jc w:val="center"/>
        <w:rPr>
          <w:sz w:val="16"/>
          <w:szCs w:val="16"/>
          <w:lang w:val="sr-Cyrl-CS"/>
        </w:rPr>
      </w:pPr>
    </w:p>
    <w:p w:rsidR="00E316EB" w:rsidRPr="004F6AC8" w:rsidRDefault="00E316EB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sectPr w:rsidR="00E316EB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43"/>
    <w:rsid w:val="00221DF0"/>
    <w:rsid w:val="00230766"/>
    <w:rsid w:val="00234B33"/>
    <w:rsid w:val="002510D3"/>
    <w:rsid w:val="002C3B25"/>
    <w:rsid w:val="002D6A70"/>
    <w:rsid w:val="003018FD"/>
    <w:rsid w:val="00326B84"/>
    <w:rsid w:val="00362DB1"/>
    <w:rsid w:val="003651C2"/>
    <w:rsid w:val="00370068"/>
    <w:rsid w:val="003C11CE"/>
    <w:rsid w:val="00401B96"/>
    <w:rsid w:val="00463C76"/>
    <w:rsid w:val="004B190D"/>
    <w:rsid w:val="004F6AC8"/>
    <w:rsid w:val="0050033F"/>
    <w:rsid w:val="005073FB"/>
    <w:rsid w:val="0061379C"/>
    <w:rsid w:val="006941F2"/>
    <w:rsid w:val="006B0C84"/>
    <w:rsid w:val="006B19ED"/>
    <w:rsid w:val="006D42A3"/>
    <w:rsid w:val="00712401"/>
    <w:rsid w:val="007529C2"/>
    <w:rsid w:val="00765D81"/>
    <w:rsid w:val="00767FD5"/>
    <w:rsid w:val="00880F31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77851"/>
    <w:rsid w:val="00B83EF3"/>
    <w:rsid w:val="00BD1C37"/>
    <w:rsid w:val="00C00C9F"/>
    <w:rsid w:val="00C12581"/>
    <w:rsid w:val="00CF43AD"/>
    <w:rsid w:val="00D11D61"/>
    <w:rsid w:val="00D71A66"/>
    <w:rsid w:val="00DB13BE"/>
    <w:rsid w:val="00DE5B4A"/>
    <w:rsid w:val="00DF2309"/>
    <w:rsid w:val="00E21D8A"/>
    <w:rsid w:val="00E316EB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2017-01-31T11:16:00Z</cp:lastPrinted>
  <dcterms:created xsi:type="dcterms:W3CDTF">2017-02-14T10:46:00Z</dcterms:created>
  <dcterms:modified xsi:type="dcterms:W3CDTF">2017-02-14T10:46:00Z</dcterms:modified>
</cp:coreProperties>
</file>