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6" w:rsidRDefault="00AA3CA6" w:rsidP="003B213B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AA3CA6" w:rsidRPr="00841136" w:rsidRDefault="00AA3CA6" w:rsidP="00076FC8">
      <w:pPr>
        <w:ind w:firstLine="720"/>
      </w:pPr>
    </w:p>
    <w:p w:rsidR="00AA3CA6" w:rsidRDefault="00AA3CA6" w:rsidP="00076FC8">
      <w:pPr>
        <w:ind w:firstLine="720"/>
      </w:pPr>
    </w:p>
    <w:p w:rsidR="00AA3CA6" w:rsidRDefault="00AA3CA6" w:rsidP="00076FC8">
      <w:pPr>
        <w:jc w:val="center"/>
      </w:pPr>
      <w:r w:rsidRPr="004F6AC8">
        <w:t>О Д Л У К У</w:t>
      </w:r>
    </w:p>
    <w:p w:rsidR="00AA3CA6" w:rsidRDefault="00AA3CA6" w:rsidP="00076FC8">
      <w:pPr>
        <w:jc w:val="center"/>
      </w:pPr>
    </w:p>
    <w:p w:rsidR="00AA3CA6" w:rsidRPr="008A14B7" w:rsidRDefault="00AA3CA6" w:rsidP="00076FC8">
      <w:pPr>
        <w:jc w:val="center"/>
      </w:pPr>
    </w:p>
    <w:p w:rsidR="00AA3CA6" w:rsidRDefault="00AA3CA6" w:rsidP="00AE213B">
      <w:pPr>
        <w:ind w:firstLine="720"/>
        <w:rPr>
          <w:lang w:val="ru-RU"/>
        </w:rPr>
      </w:pPr>
      <w:r>
        <w:rPr>
          <w:lang w:val="ru-RU"/>
        </w:rPr>
        <w:t xml:space="preserve">1. БИРА СЕ ПРОГРАМ </w:t>
      </w:r>
      <w:r>
        <w:rPr>
          <w:lang w:val="sr-Cyrl-CS"/>
        </w:rPr>
        <w:t xml:space="preserve">Удружења „Вожд“  </w:t>
      </w:r>
      <w:r>
        <w:rPr>
          <w:lang w:val="ru-RU"/>
        </w:rPr>
        <w:t xml:space="preserve">из области културе на територији Градске општине Вождовац  «Вожд Арт 2017» за финансирање из буџета Градске општине Вождовац за 2017. годину, а на основу спроведеног јавног конкурса објављеног на интернет сајту </w:t>
      </w:r>
      <w:r>
        <w:rPr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22</w:t>
      </w:r>
      <w:r>
        <w:rPr>
          <w:lang w:val="ru-RU"/>
        </w:rPr>
        <w:t xml:space="preserve">.5.2017. године </w:t>
      </w:r>
      <w:r w:rsidRPr="001659D5">
        <w:rPr>
          <w:b/>
          <w:lang w:val="ru-RU"/>
        </w:rPr>
        <w:t>(</w:t>
      </w:r>
      <w:r w:rsidRPr="001659D5">
        <w:rPr>
          <w:b/>
          <w:sz w:val="22"/>
          <w:lang w:val="ru-RU"/>
        </w:rPr>
        <w:t>П</w:t>
      </w:r>
      <w:r>
        <w:rPr>
          <w:b/>
          <w:sz w:val="22"/>
          <w:lang w:val="ru-RU"/>
        </w:rPr>
        <w:t>артија 2</w:t>
      </w:r>
      <w:r>
        <w:rPr>
          <w:b/>
          <w:lang w:val="ru-RU"/>
        </w:rPr>
        <w:t>)</w:t>
      </w:r>
      <w:r>
        <w:rPr>
          <w:lang w:val="ru-RU"/>
        </w:rPr>
        <w:t>.</w:t>
      </w:r>
    </w:p>
    <w:p w:rsidR="00AA3CA6" w:rsidRDefault="00AA3CA6" w:rsidP="00AE213B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висини од 500.000,00 динара </w:t>
      </w:r>
      <w:r>
        <w:rPr>
          <w:lang w:val="sr-Cyrl-CS"/>
        </w:rPr>
        <w:t xml:space="preserve">Удружењу „Вожд“ </w:t>
      </w:r>
      <w:r>
        <w:rPr>
          <w:lang w:val="ru-RU"/>
        </w:rPr>
        <w:t>за реализацију Програма из тачке 1 ове Одлуке.</w:t>
      </w:r>
    </w:p>
    <w:p w:rsidR="00AA3CA6" w:rsidRDefault="00AA3CA6" w:rsidP="00AE213B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AA3CA6" w:rsidRDefault="00AA3CA6" w:rsidP="00AE213B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AA3CA6" w:rsidRDefault="00AA3CA6" w:rsidP="00E81CA3">
      <w:pPr>
        <w:jc w:val="center"/>
      </w:pPr>
    </w:p>
    <w:p w:rsidR="00AA3CA6" w:rsidRDefault="00AA3CA6" w:rsidP="00E81CA3">
      <w:pPr>
        <w:jc w:val="center"/>
      </w:pPr>
      <w:r w:rsidRPr="004F6AC8">
        <w:t>О б р а з л о ж е њ е</w:t>
      </w:r>
    </w:p>
    <w:p w:rsidR="00AA3CA6" w:rsidRPr="004F6AC8" w:rsidRDefault="00AA3CA6" w:rsidP="00801AD0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>програма удружења из области културе на територији Градске општине Вождовац -</w:t>
      </w:r>
      <w:r w:rsidRPr="00D37A27">
        <w:rPr>
          <w:sz w:val="22"/>
          <w:szCs w:val="22"/>
          <w:lang w:val="ru-RU"/>
        </w:rPr>
        <w:t xml:space="preserve"> </w:t>
      </w:r>
      <w:r w:rsidRPr="00A357B9">
        <w:rPr>
          <w:bCs/>
          <w:color w:val="000000"/>
        </w:rPr>
        <w:t>ликовне и визуелне уметности; примењене уметности, архитектур</w:t>
      </w:r>
      <w:r>
        <w:rPr>
          <w:bCs/>
          <w:color w:val="000000"/>
        </w:rPr>
        <w:t>а</w:t>
      </w:r>
      <w:r w:rsidRPr="00A357B9">
        <w:rPr>
          <w:bCs/>
          <w:color w:val="000000"/>
        </w:rPr>
        <w:t xml:space="preserve"> и мултимедије;</w:t>
      </w:r>
      <w:r>
        <w:rPr>
          <w:bCs/>
          <w:color w:val="000000"/>
        </w:rPr>
        <w:t xml:space="preserve"> </w:t>
      </w:r>
      <w:r w:rsidRPr="00A357B9">
        <w:rPr>
          <w:bCs/>
          <w:color w:val="000000"/>
        </w:rPr>
        <w:t>сценско стваралаштво и интерпретације (област: драма, опера, балет и плес)</w:t>
      </w:r>
      <w:r>
        <w:rPr>
          <w:bCs/>
          <w:color w:val="000000"/>
        </w:rPr>
        <w:t xml:space="preserve"> </w:t>
      </w:r>
      <w:r>
        <w:t xml:space="preserve">-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65</w:t>
      </w:r>
      <w:r w:rsidRPr="004F6AC8">
        <w:rPr>
          <w:rFonts w:cs="Arial"/>
        </w:rPr>
        <w:t>-</w:t>
      </w:r>
      <w:r>
        <w:rPr>
          <w:rFonts w:cs="Arial"/>
        </w:rPr>
        <w:t>5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22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22</w:t>
      </w:r>
      <w:r w:rsidRPr="004F6AC8">
        <w:t>.</w:t>
      </w:r>
      <w:r>
        <w:t>5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AA3CA6" w:rsidRPr="004F6AC8" w:rsidRDefault="00AA3CA6" w:rsidP="00A87BAC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5</w:t>
      </w:r>
      <w:r w:rsidRPr="004F6AC8">
        <w:rPr>
          <w:rFonts w:cs="Arial"/>
        </w:rPr>
        <w:t>.</w:t>
      </w:r>
      <w:r>
        <w:rPr>
          <w:rFonts w:cs="Arial"/>
        </w:rPr>
        <w:t>6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стигл</w:t>
      </w:r>
      <w:r>
        <w:t xml:space="preserve">а једна пријава </w:t>
      </w:r>
      <w:r>
        <w:rPr>
          <w:lang w:val="ru-RU"/>
        </w:rPr>
        <w:t>–</w:t>
      </w:r>
      <w:r w:rsidRPr="0025682C">
        <w:rPr>
          <w:lang w:val="ru-RU"/>
        </w:rPr>
        <w:t xml:space="preserve"> </w:t>
      </w:r>
      <w:r>
        <w:rPr>
          <w:lang w:val="sr-Cyrl-CS"/>
        </w:rPr>
        <w:t xml:space="preserve">Удружења „Вожд“ </w:t>
      </w:r>
      <w:r>
        <w:rPr>
          <w:lang w:val="ru-RU"/>
        </w:rPr>
        <w:t>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>и потпун</w:t>
      </w:r>
      <w:r>
        <w:t>а</w:t>
      </w:r>
      <w:r w:rsidRPr="004F6AC8">
        <w:t>.</w:t>
      </w:r>
    </w:p>
    <w:p w:rsidR="00AA3CA6" w:rsidRPr="004F6AC8" w:rsidRDefault="00AA3CA6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>је Удружење</w:t>
      </w:r>
      <w:r>
        <w:rPr>
          <w:lang w:val="ru-RU"/>
        </w:rPr>
        <w:t xml:space="preserve"> </w:t>
      </w:r>
      <w:r w:rsidRPr="004F6AC8">
        <w:t>дуж</w:t>
      </w:r>
      <w:r>
        <w:t>но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AA3CA6" w:rsidRDefault="00AA3CA6" w:rsidP="003B213B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AA3CA6" w:rsidRDefault="00AA3CA6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AA3CA6" w:rsidRPr="00C12581" w:rsidRDefault="00AA3CA6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AA3CA6" w:rsidRDefault="00AA3CA6" w:rsidP="003B213B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AA3CA6" w:rsidRDefault="00AA3CA6" w:rsidP="003B213B">
      <w:pPr>
        <w:rPr>
          <w:rFonts w:cs="Arial"/>
          <w:lang w:val="sr-Cyrl-CS"/>
        </w:rPr>
      </w:pPr>
    </w:p>
    <w:p w:rsidR="00AA3CA6" w:rsidRDefault="00AA3CA6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AA3CA6" w:rsidRDefault="00AA3CA6" w:rsidP="003B213B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65-6/17-2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5</w:t>
      </w:r>
      <w:r w:rsidRPr="00221D43">
        <w:rPr>
          <w:lang w:val="ru-RU"/>
        </w:rPr>
        <w:t>.</w:t>
      </w:r>
      <w:r>
        <w:rPr>
          <w:lang w:val="ru-RU"/>
        </w:rPr>
        <w:t>6</w:t>
      </w:r>
      <w:r>
        <w:rPr>
          <w:lang w:val="sr-Cyrl-CS"/>
        </w:rPr>
        <w:t>.2017. године</w:t>
      </w:r>
    </w:p>
    <w:p w:rsidR="00AA3CA6" w:rsidRDefault="00AA3CA6" w:rsidP="003B213B">
      <w:pPr>
        <w:jc w:val="center"/>
        <w:rPr>
          <w:lang w:val="sr-Cyrl-CS"/>
        </w:rPr>
      </w:pPr>
    </w:p>
    <w:p w:rsidR="00AA3CA6" w:rsidRPr="00326B84" w:rsidRDefault="00AA3CA6" w:rsidP="003B213B">
      <w:pPr>
        <w:jc w:val="center"/>
        <w:rPr>
          <w:sz w:val="16"/>
          <w:szCs w:val="16"/>
          <w:lang w:val="sr-Cyrl-CS"/>
        </w:rPr>
      </w:pPr>
    </w:p>
    <w:p w:rsidR="00AA3CA6" w:rsidRPr="004F6AC8" w:rsidRDefault="00AA3CA6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p w:rsidR="00AA3CA6" w:rsidRDefault="00AA3CA6" w:rsidP="003B213B">
      <w:pPr>
        <w:rPr>
          <w:rFonts w:cs="Arial"/>
          <w:lang w:val="sr-Cyrl-CS"/>
        </w:rPr>
      </w:pPr>
    </w:p>
    <w:sectPr w:rsidR="00AA3CA6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2343"/>
    <w:rsid w:val="00003563"/>
    <w:rsid w:val="00076FC8"/>
    <w:rsid w:val="000B4DD7"/>
    <w:rsid w:val="000E2ECD"/>
    <w:rsid w:val="000E7106"/>
    <w:rsid w:val="00121AA3"/>
    <w:rsid w:val="00122D0D"/>
    <w:rsid w:val="00130DAF"/>
    <w:rsid w:val="001659D5"/>
    <w:rsid w:val="00180026"/>
    <w:rsid w:val="00183A58"/>
    <w:rsid w:val="0018633B"/>
    <w:rsid w:val="00186B32"/>
    <w:rsid w:val="001E0CB5"/>
    <w:rsid w:val="0021699E"/>
    <w:rsid w:val="00221D43"/>
    <w:rsid w:val="00221DF0"/>
    <w:rsid w:val="0025682C"/>
    <w:rsid w:val="003018FD"/>
    <w:rsid w:val="00326B84"/>
    <w:rsid w:val="003651C2"/>
    <w:rsid w:val="00370068"/>
    <w:rsid w:val="00384A35"/>
    <w:rsid w:val="00390592"/>
    <w:rsid w:val="003B213B"/>
    <w:rsid w:val="003C11CE"/>
    <w:rsid w:val="003E283E"/>
    <w:rsid w:val="003F21BB"/>
    <w:rsid w:val="00401B96"/>
    <w:rsid w:val="00463C76"/>
    <w:rsid w:val="004B190D"/>
    <w:rsid w:val="004F6AC8"/>
    <w:rsid w:val="005073FB"/>
    <w:rsid w:val="00580BC8"/>
    <w:rsid w:val="0061379C"/>
    <w:rsid w:val="006941F2"/>
    <w:rsid w:val="006B0C84"/>
    <w:rsid w:val="00712401"/>
    <w:rsid w:val="0071254C"/>
    <w:rsid w:val="00765D81"/>
    <w:rsid w:val="00801AD0"/>
    <w:rsid w:val="008224F9"/>
    <w:rsid w:val="00841136"/>
    <w:rsid w:val="00880F31"/>
    <w:rsid w:val="008A14B7"/>
    <w:rsid w:val="008D058D"/>
    <w:rsid w:val="00902111"/>
    <w:rsid w:val="00917486"/>
    <w:rsid w:val="009C4ABC"/>
    <w:rsid w:val="009C5EDB"/>
    <w:rsid w:val="009E4132"/>
    <w:rsid w:val="009F49CD"/>
    <w:rsid w:val="00A12AC1"/>
    <w:rsid w:val="00A357B9"/>
    <w:rsid w:val="00A7576D"/>
    <w:rsid w:val="00A87BAC"/>
    <w:rsid w:val="00AA3CA6"/>
    <w:rsid w:val="00AC1805"/>
    <w:rsid w:val="00AE213B"/>
    <w:rsid w:val="00AE3D4A"/>
    <w:rsid w:val="00B77851"/>
    <w:rsid w:val="00B83EF3"/>
    <w:rsid w:val="00C12581"/>
    <w:rsid w:val="00C93680"/>
    <w:rsid w:val="00CB1AD5"/>
    <w:rsid w:val="00CF43AD"/>
    <w:rsid w:val="00D11D61"/>
    <w:rsid w:val="00D37A27"/>
    <w:rsid w:val="00D41949"/>
    <w:rsid w:val="00DA2C0E"/>
    <w:rsid w:val="00DB13BE"/>
    <w:rsid w:val="00DF0CA0"/>
    <w:rsid w:val="00DF2309"/>
    <w:rsid w:val="00E47EFC"/>
    <w:rsid w:val="00E760AC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2017-06-05T13:23:00Z</cp:lastPrinted>
  <dcterms:created xsi:type="dcterms:W3CDTF">2017-06-08T14:14:00Z</dcterms:created>
  <dcterms:modified xsi:type="dcterms:W3CDTF">2017-06-08T14:14:00Z</dcterms:modified>
</cp:coreProperties>
</file>