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63" w:rsidRDefault="00E53663" w:rsidP="00076FC8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rPr>
          <w:lang w:val="sr-Cyrl-CS"/>
        </w:rP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E53663" w:rsidRDefault="00E53663" w:rsidP="00076FC8">
      <w:pPr>
        <w:ind w:firstLine="720"/>
      </w:pPr>
    </w:p>
    <w:p w:rsidR="00E53663" w:rsidRPr="004F6AC8" w:rsidRDefault="00E53663" w:rsidP="00076FC8">
      <w:pPr>
        <w:jc w:val="center"/>
      </w:pPr>
      <w:r w:rsidRPr="004F6AC8">
        <w:t>О Д Л У К У</w:t>
      </w:r>
    </w:p>
    <w:p w:rsidR="00E53663" w:rsidRDefault="00E53663" w:rsidP="00076FC8"/>
    <w:p w:rsidR="00E53663" w:rsidRDefault="00E53663" w:rsidP="00340338">
      <w:pPr>
        <w:ind w:firstLine="720"/>
        <w:rPr>
          <w:lang w:val="ru-RU"/>
        </w:rPr>
      </w:pPr>
      <w:r>
        <w:rPr>
          <w:lang w:val="ru-RU"/>
        </w:rPr>
        <w:t xml:space="preserve">1. БИРА СЕ ПРОГРАМ Друштва специјалних педагога и педагога Србије из области културе на територији Градске општине Вождовац «Позориштем против насиља» засуфинансирање из буџета Градске општине Вождовац за 2017. годину,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10</w:t>
      </w:r>
      <w:r>
        <w:rPr>
          <w:lang w:val="ru-RU"/>
        </w:rPr>
        <w:t>.5.2017. године.</w:t>
      </w:r>
    </w:p>
    <w:p w:rsidR="00E53663" w:rsidRDefault="00E53663" w:rsidP="00340338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200.000,00 динара Друштву специјалних педагога и педагога Србије за реализацију Програма из тачке 1 ове Одлуке.</w:t>
      </w:r>
    </w:p>
    <w:p w:rsidR="00E53663" w:rsidRDefault="00E53663" w:rsidP="00340338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</w:t>
      </w:r>
      <w:r w:rsidRPr="004F6AC8">
        <w:t xml:space="preserve"> -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E53663" w:rsidRDefault="00E53663" w:rsidP="00340338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E53663" w:rsidRPr="004F6AC8" w:rsidRDefault="00E53663" w:rsidP="008A331B">
      <w:pPr>
        <w:ind w:firstLine="708"/>
      </w:pPr>
    </w:p>
    <w:p w:rsidR="00E53663" w:rsidRDefault="00E53663" w:rsidP="008A331B">
      <w:pPr>
        <w:jc w:val="center"/>
      </w:pPr>
      <w:r w:rsidRPr="004F6AC8">
        <w:t>О б р а з л о ж е њ е</w:t>
      </w:r>
    </w:p>
    <w:p w:rsidR="00E53663" w:rsidRPr="004F6AC8" w:rsidRDefault="00E53663" w:rsidP="00340338">
      <w:pPr>
        <w:ind w:firstLine="720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>расписао је јавни конкурс за финансирање</w:t>
      </w:r>
      <w:r>
        <w:rPr>
          <w:rFonts w:cs="Arial"/>
        </w:rPr>
        <w:t xml:space="preserve">и суфинансирање </w:t>
      </w:r>
      <w:r>
        <w:rPr>
          <w:lang w:val="ru-RU"/>
        </w:rPr>
        <w:t xml:space="preserve">програма удружења из области културе на територији Градске општине Вождовац - </w:t>
      </w:r>
      <w:r>
        <w:rPr>
          <w:sz w:val="22"/>
          <w:szCs w:val="22"/>
        </w:rPr>
        <w:t>сценско стваралаштво и интерпретација;</w:t>
      </w:r>
      <w:r>
        <w:t xml:space="preserve"> подстицање младих талената у области културног и уметничког стваралаштва;</w:t>
      </w:r>
      <w:r>
        <w:rPr>
          <w:color w:val="000000"/>
        </w:rPr>
        <w:t xml:space="preserve"> </w:t>
      </w:r>
      <w:r w:rsidRPr="00AF51C7">
        <w:rPr>
          <w:color w:val="000000"/>
        </w:rPr>
        <w:t>организовање културних догађања (програма, концерата, фестивала, такмичења</w:t>
      </w:r>
      <w:r>
        <w:rPr>
          <w:color w:val="000000"/>
        </w:rPr>
        <w:t xml:space="preserve">, саветовања, сусрета, изложби </w:t>
      </w:r>
      <w:r w:rsidRPr="00AF51C7">
        <w:rPr>
          <w:color w:val="000000"/>
        </w:rPr>
        <w:t xml:space="preserve">итд.) значајних за очување </w:t>
      </w:r>
      <w:r>
        <w:rPr>
          <w:color w:val="000000"/>
        </w:rPr>
        <w:t xml:space="preserve">културног идентитета и развоја </w:t>
      </w:r>
      <w:r w:rsidRPr="00AF51C7">
        <w:rPr>
          <w:color w:val="000000"/>
        </w:rPr>
        <w:t xml:space="preserve">културног живота </w:t>
      </w:r>
      <w:r>
        <w:rPr>
          <w:color w:val="000000"/>
        </w:rPr>
        <w:t>Г</w:t>
      </w:r>
      <w:r w:rsidRPr="00AF51C7">
        <w:rPr>
          <w:color w:val="000000"/>
        </w:rPr>
        <w:t>радске општине Вождовац</w:t>
      </w:r>
      <w:r>
        <w:rPr>
          <w:color w:val="000000"/>
        </w:rPr>
        <w:t xml:space="preserve"> </w:t>
      </w:r>
      <w:r>
        <w:t xml:space="preserve">-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644</w:t>
      </w:r>
      <w:r w:rsidRPr="004F6AC8">
        <w:rPr>
          <w:rFonts w:cs="Arial"/>
        </w:rPr>
        <w:t>-</w:t>
      </w:r>
      <w:r>
        <w:rPr>
          <w:rFonts w:cs="Arial"/>
        </w:rPr>
        <w:t>3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10</w:t>
      </w:r>
      <w:r w:rsidRPr="004F6AC8">
        <w:rPr>
          <w:rFonts w:cs="Arial"/>
        </w:rPr>
        <w:t>.</w:t>
      </w:r>
      <w:r>
        <w:rPr>
          <w:rFonts w:cs="Arial"/>
        </w:rPr>
        <w:t>5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 године, који</w:t>
      </w:r>
      <w:r>
        <w:rPr>
          <w:rFonts w:cs="Arial"/>
        </w:rPr>
        <w:t xml:space="preserve"> је објављен на интернет сајту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 xml:space="preserve">радске општине Вождовац </w:t>
      </w:r>
      <w:r>
        <w:rPr>
          <w:rFonts w:cs="Arial"/>
        </w:rPr>
        <w:t>10</w:t>
      </w:r>
      <w:r w:rsidRPr="004F6AC8">
        <w:t>.</w:t>
      </w:r>
      <w:r>
        <w:t>5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E53663" w:rsidRDefault="00E53663" w:rsidP="008A331B">
      <w:pPr>
        <w:ind w:firstLine="720"/>
        <w:rPr>
          <w:lang w:val="ru-RU"/>
        </w:rPr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30</w:t>
      </w:r>
      <w:r w:rsidRPr="004F6AC8">
        <w:rPr>
          <w:rFonts w:cs="Arial"/>
        </w:rPr>
        <w:t>.</w:t>
      </w:r>
      <w:r>
        <w:rPr>
          <w:rFonts w:cs="Arial"/>
        </w:rPr>
        <w:t>5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констатовала да</w:t>
      </w:r>
      <w:r>
        <w:t xml:space="preserve"> су</w:t>
      </w:r>
      <w:r w:rsidRPr="004F6AC8">
        <w:t xml:space="preserve"> на конкурс стигл</w:t>
      </w:r>
      <w:r>
        <w:t xml:space="preserve">е две пријаве </w:t>
      </w:r>
      <w:r>
        <w:rPr>
          <w:lang w:val="ru-RU"/>
        </w:rPr>
        <w:t>–</w:t>
      </w:r>
      <w:r w:rsidRPr="00340338">
        <w:rPr>
          <w:lang w:val="ru-RU"/>
        </w:rPr>
        <w:t xml:space="preserve"> </w:t>
      </w:r>
      <w:r>
        <w:rPr>
          <w:lang w:val="ru-RU"/>
        </w:rPr>
        <w:t>Друштва специјалних педагога и педагога Србије и Удружења родитеља, старатеља, деце и пријатеља деце оболеле од малигних болести «Чика Боца» и да су исте</w:t>
      </w:r>
      <w:r>
        <w:rPr>
          <w:lang w:val="sr-Cyrl-CS"/>
        </w:rPr>
        <w:t xml:space="preserve"> благовремене</w:t>
      </w:r>
      <w:r>
        <w:rPr>
          <w:lang w:val="ru-RU"/>
        </w:rPr>
        <w:t>.</w:t>
      </w:r>
    </w:p>
    <w:p w:rsidR="00E53663" w:rsidRDefault="00E53663" w:rsidP="008A331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lang w:val="ru-RU"/>
        </w:rPr>
      </w:pPr>
      <w:r>
        <w:rPr>
          <w:rFonts w:cs="Arial"/>
        </w:rPr>
        <w:tab/>
      </w:r>
      <w:r w:rsidRPr="004F6AC8">
        <w:rPr>
          <w:rFonts w:cs="Arial"/>
        </w:rPr>
        <w:t>Комисија је</w:t>
      </w:r>
      <w:r>
        <w:rPr>
          <w:rFonts w:cs="Arial"/>
        </w:rPr>
        <w:t xml:space="preserve">, по извршеном прегледу пријава пристиглих на конкурс, </w:t>
      </w:r>
      <w:r>
        <w:rPr>
          <w:szCs w:val="22"/>
          <w:lang w:val="sr-Cyrl-CS"/>
        </w:rPr>
        <w:t xml:space="preserve">констатовала да </w:t>
      </w:r>
      <w:r>
        <w:rPr>
          <w:lang w:val="ru-RU"/>
        </w:rPr>
        <w:t>Удружење родитеља, старатеља, деце и пријатеља деце оболеле од малигних болести «Чика Боца» не испуњава све услове, те иста није узета у даље разматрање.</w:t>
      </w:r>
    </w:p>
    <w:p w:rsidR="00E53663" w:rsidRPr="004F6AC8" w:rsidRDefault="00E53663" w:rsidP="00DB13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Друштва специјалних педагога и педагога Србије и </w:t>
      </w:r>
      <w:r w:rsidRPr="004F6AC8">
        <w:rPr>
          <w:rFonts w:cs="Arial"/>
        </w:rPr>
        <w:t xml:space="preserve">сачинила предлог одлуке којом предлаже </w:t>
      </w:r>
      <w:r>
        <w:rPr>
          <w:rFonts w:cs="Arial"/>
        </w:rPr>
        <w:t xml:space="preserve">председнику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>радске општине Вождовац да Градска општина Вождовац финансијски подржи предметни Про</w:t>
      </w:r>
      <w:r>
        <w:rPr>
          <w:rFonts w:cs="Arial"/>
        </w:rPr>
        <w:t>грам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>је Друштво</w:t>
      </w:r>
      <w:r>
        <w:rPr>
          <w:lang w:val="ru-RU"/>
        </w:rPr>
        <w:t xml:space="preserve"> </w:t>
      </w:r>
      <w:r w:rsidRPr="004F6AC8">
        <w:t>дуж</w:t>
      </w:r>
      <w:r>
        <w:t>но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E53663" w:rsidRDefault="00E53663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E53663" w:rsidRDefault="00E53663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E53663" w:rsidRPr="00C12581" w:rsidRDefault="00E53663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E53663" w:rsidRDefault="00E53663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E53663" w:rsidRPr="00DF2309" w:rsidRDefault="00E53663" w:rsidP="00076FC8">
      <w:pPr>
        <w:ind w:firstLine="720"/>
        <w:rPr>
          <w:rFonts w:cs="Arial"/>
        </w:rPr>
      </w:pPr>
    </w:p>
    <w:p w:rsidR="00E53663" w:rsidRDefault="00E53663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E53663" w:rsidRDefault="00E53663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644-4/17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en-US"/>
        </w:rPr>
        <w:t>1</w:t>
      </w:r>
      <w:r w:rsidRPr="00221D43">
        <w:rPr>
          <w:lang w:val="ru-RU"/>
        </w:rPr>
        <w:t>.</w:t>
      </w:r>
      <w:r>
        <w:rPr>
          <w:lang w:val="ru-RU"/>
        </w:rPr>
        <w:t>6</w:t>
      </w:r>
      <w:r>
        <w:rPr>
          <w:lang w:val="sr-Cyrl-CS"/>
        </w:rPr>
        <w:t>.2017. године</w:t>
      </w:r>
    </w:p>
    <w:p w:rsidR="00E53663" w:rsidRDefault="00E53663" w:rsidP="00767FD5">
      <w:pPr>
        <w:jc w:val="center"/>
        <w:rPr>
          <w:lang w:val="sr-Cyrl-CS"/>
        </w:rPr>
      </w:pPr>
    </w:p>
    <w:p w:rsidR="00E53663" w:rsidRPr="00326B84" w:rsidRDefault="00E53663" w:rsidP="00767FD5">
      <w:pPr>
        <w:jc w:val="center"/>
        <w:rPr>
          <w:sz w:val="16"/>
          <w:szCs w:val="16"/>
          <w:lang w:val="sr-Cyrl-CS"/>
        </w:rPr>
      </w:pPr>
    </w:p>
    <w:p w:rsidR="00E53663" w:rsidRPr="00DE11A7" w:rsidRDefault="00E53663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sectPr w:rsidR="00E53663" w:rsidRPr="00DE11A7" w:rsidSect="00792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43"/>
    <w:rsid w:val="00221DF0"/>
    <w:rsid w:val="002510D3"/>
    <w:rsid w:val="002D6A70"/>
    <w:rsid w:val="003018FD"/>
    <w:rsid w:val="00326B84"/>
    <w:rsid w:val="00340338"/>
    <w:rsid w:val="00362DB1"/>
    <w:rsid w:val="003651C2"/>
    <w:rsid w:val="00370068"/>
    <w:rsid w:val="003867CA"/>
    <w:rsid w:val="003C11CE"/>
    <w:rsid w:val="00401B96"/>
    <w:rsid w:val="00463C76"/>
    <w:rsid w:val="004876C5"/>
    <w:rsid w:val="004A11AB"/>
    <w:rsid w:val="004B190D"/>
    <w:rsid w:val="004F6AC8"/>
    <w:rsid w:val="0050033F"/>
    <w:rsid w:val="005073FB"/>
    <w:rsid w:val="0061379C"/>
    <w:rsid w:val="006941F2"/>
    <w:rsid w:val="006B0C84"/>
    <w:rsid w:val="006D42A3"/>
    <w:rsid w:val="00712401"/>
    <w:rsid w:val="007529C2"/>
    <w:rsid w:val="00765D81"/>
    <w:rsid w:val="00767FD5"/>
    <w:rsid w:val="00792A9E"/>
    <w:rsid w:val="007F3A36"/>
    <w:rsid w:val="007F7AF7"/>
    <w:rsid w:val="00874190"/>
    <w:rsid w:val="00880F31"/>
    <w:rsid w:val="008A331B"/>
    <w:rsid w:val="008B3EE8"/>
    <w:rsid w:val="009A51BD"/>
    <w:rsid w:val="009C4ABC"/>
    <w:rsid w:val="009C5EDB"/>
    <w:rsid w:val="009E4132"/>
    <w:rsid w:val="009E75EA"/>
    <w:rsid w:val="009F49CD"/>
    <w:rsid w:val="00A12AC1"/>
    <w:rsid w:val="00A14B83"/>
    <w:rsid w:val="00A70251"/>
    <w:rsid w:val="00A7576D"/>
    <w:rsid w:val="00AE3D4A"/>
    <w:rsid w:val="00AF51C7"/>
    <w:rsid w:val="00B77851"/>
    <w:rsid w:val="00B83EF3"/>
    <w:rsid w:val="00C12581"/>
    <w:rsid w:val="00CF43AD"/>
    <w:rsid w:val="00D11D61"/>
    <w:rsid w:val="00D41949"/>
    <w:rsid w:val="00DB13BE"/>
    <w:rsid w:val="00DD1E4A"/>
    <w:rsid w:val="00DE11A7"/>
    <w:rsid w:val="00DE5B4A"/>
    <w:rsid w:val="00DF2309"/>
    <w:rsid w:val="00E039BB"/>
    <w:rsid w:val="00E21D8A"/>
    <w:rsid w:val="00E53663"/>
    <w:rsid w:val="00E70085"/>
    <w:rsid w:val="00E77C6D"/>
    <w:rsid w:val="00E81CA3"/>
    <w:rsid w:val="00E833D1"/>
    <w:rsid w:val="00EC684D"/>
    <w:rsid w:val="00EC686B"/>
    <w:rsid w:val="00ED02E6"/>
    <w:rsid w:val="00EE6D98"/>
    <w:rsid w:val="00EF6FF1"/>
    <w:rsid w:val="00F07387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500</Words>
  <Characters>2852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vozdovac</dc:creator>
  <cp:keywords/>
  <dc:description/>
  <cp:lastModifiedBy>Dragana Jovanovic</cp:lastModifiedBy>
  <cp:revision>23</cp:revision>
  <cp:lastPrinted>2017-06-05T11:53:00Z</cp:lastPrinted>
  <dcterms:created xsi:type="dcterms:W3CDTF">2016-11-08T11:04:00Z</dcterms:created>
  <dcterms:modified xsi:type="dcterms:W3CDTF">2017-06-15T15:29:00Z</dcterms:modified>
</cp:coreProperties>
</file>