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B2F" w:rsidRPr="00836B31" w:rsidRDefault="00525B2F" w:rsidP="00836B31">
      <w:pPr>
        <w:jc w:val="center"/>
        <w:rPr>
          <w:b/>
          <w:sz w:val="56"/>
          <w:szCs w:val="56"/>
          <w:u w:val="single"/>
        </w:rPr>
      </w:pPr>
      <w:r w:rsidRPr="00836B31">
        <w:rPr>
          <w:b/>
          <w:sz w:val="56"/>
          <w:szCs w:val="56"/>
          <w:u w:val="single"/>
        </w:rPr>
        <w:t>ОБАВЕШТЕЊЕ О ЈАВНОЈ ПРЕЗЕНТАЦИЈИ</w:t>
      </w:r>
    </w:p>
    <w:p w:rsidR="00525B2F" w:rsidRPr="00836B31" w:rsidRDefault="00525B2F" w:rsidP="00836B31">
      <w:pPr>
        <w:jc w:val="both"/>
        <w:rPr>
          <w:sz w:val="44"/>
          <w:szCs w:val="44"/>
        </w:rPr>
      </w:pPr>
      <w:r w:rsidRPr="00836B31">
        <w:rPr>
          <w:sz w:val="44"/>
          <w:szCs w:val="44"/>
        </w:rPr>
        <w:t xml:space="preserve">ОБАВЕШТАВАМО ВАС И ПОЗИВАМО ДА ПРИСУСТВУЈЕТЕ ЈАВНОЈ ПРЕЗЕНТАЦИЈИ </w:t>
      </w:r>
      <w:r w:rsidRPr="00836B31">
        <w:rPr>
          <w:b/>
          <w:sz w:val="44"/>
          <w:szCs w:val="44"/>
        </w:rPr>
        <w:t>НАЦРТА ПЛАНА ДЕТАЉНЕ РЕГУЛАЦИЈЕ ПОДРУЧЈА ЈАЈИНЦИ – ЦЕЛИНА Г</w:t>
      </w:r>
      <w:r w:rsidRPr="00836B31">
        <w:rPr>
          <w:sz w:val="44"/>
          <w:szCs w:val="44"/>
        </w:rPr>
        <w:t>, ОПШТИНА ВОЖДОВАЦ.</w:t>
      </w:r>
    </w:p>
    <w:p w:rsidR="00525B2F" w:rsidRPr="00836B31" w:rsidRDefault="00525B2F" w:rsidP="00836B31">
      <w:pPr>
        <w:jc w:val="both"/>
        <w:rPr>
          <w:sz w:val="44"/>
          <w:szCs w:val="44"/>
        </w:rPr>
      </w:pPr>
    </w:p>
    <w:p w:rsidR="00525B2F" w:rsidRDefault="00525B2F" w:rsidP="00836B31">
      <w:pPr>
        <w:jc w:val="both"/>
        <w:rPr>
          <w:sz w:val="44"/>
          <w:szCs w:val="44"/>
        </w:rPr>
      </w:pPr>
      <w:r w:rsidRPr="00836B31">
        <w:rPr>
          <w:sz w:val="44"/>
          <w:szCs w:val="44"/>
        </w:rPr>
        <w:t xml:space="preserve">ЈАВНА ПРЕЗЕНТАЦИЈА ЋЕ СЕ ОДРЖАТИ ДАНА </w:t>
      </w:r>
      <w:r w:rsidRPr="00836B31">
        <w:rPr>
          <w:b/>
          <w:sz w:val="44"/>
          <w:szCs w:val="44"/>
        </w:rPr>
        <w:t>11.02.2016</w:t>
      </w:r>
      <w:r w:rsidRPr="00836B31">
        <w:rPr>
          <w:sz w:val="44"/>
          <w:szCs w:val="44"/>
        </w:rPr>
        <w:t xml:space="preserve"> </w:t>
      </w:r>
      <w:r w:rsidRPr="00836B31">
        <w:rPr>
          <w:b/>
          <w:sz w:val="44"/>
          <w:szCs w:val="44"/>
        </w:rPr>
        <w:t>ГОДИНЕ</w:t>
      </w:r>
      <w:r w:rsidRPr="00836B31">
        <w:rPr>
          <w:sz w:val="44"/>
          <w:szCs w:val="44"/>
        </w:rPr>
        <w:t xml:space="preserve"> СА ПОЧЕТКОМ У </w:t>
      </w:r>
      <w:r w:rsidRPr="00836B31">
        <w:rPr>
          <w:b/>
          <w:sz w:val="44"/>
          <w:szCs w:val="44"/>
        </w:rPr>
        <w:t>11:00h</w:t>
      </w:r>
      <w:r w:rsidRPr="00836B31">
        <w:rPr>
          <w:sz w:val="44"/>
          <w:szCs w:val="44"/>
        </w:rPr>
        <w:t xml:space="preserve"> У ГРАДСКОЈ ОПШТИНИ ВОЖДОВАЦ, УСТАНИЧКА БР. 53 (СКУПШТИНСКА САЛА).</w:t>
      </w:r>
    </w:p>
    <w:p w:rsidR="00525B2F" w:rsidRPr="00836B31" w:rsidRDefault="00525B2F" w:rsidP="00836B31">
      <w:pPr>
        <w:jc w:val="both"/>
        <w:rPr>
          <w:sz w:val="44"/>
          <w:szCs w:val="44"/>
        </w:rPr>
      </w:pPr>
    </w:p>
    <w:p w:rsidR="00525B2F" w:rsidRPr="00836B31" w:rsidRDefault="00525B2F" w:rsidP="00836B31">
      <w:pPr>
        <w:jc w:val="both"/>
        <w:rPr>
          <w:sz w:val="44"/>
          <w:szCs w:val="44"/>
        </w:rPr>
      </w:pPr>
      <w:r w:rsidRPr="00836B31">
        <w:rPr>
          <w:sz w:val="44"/>
          <w:szCs w:val="44"/>
        </w:rPr>
        <w:t>ПРЕЗЕНТАЦИЈИ ЋЕ ПРИСУСТВОВАТИ ОДГОВОРНИ УРБАНИСТА УРБАНИСТИЧКОГ ЗАВОДА БЕОГРАДА.</w:t>
      </w:r>
    </w:p>
    <w:p w:rsidR="00525B2F" w:rsidRPr="00F02615" w:rsidRDefault="00525B2F"/>
    <w:sectPr w:rsidR="00525B2F" w:rsidRPr="00F02615" w:rsidSect="00EC4D5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1C8058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97CAD05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607AA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6AD63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5BB0D38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488CCA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442D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8BA0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D47A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3A249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4D55"/>
    <w:rsid w:val="001A3571"/>
    <w:rsid w:val="00274991"/>
    <w:rsid w:val="00421643"/>
    <w:rsid w:val="00525B2F"/>
    <w:rsid w:val="00836B31"/>
    <w:rsid w:val="00A53EA4"/>
    <w:rsid w:val="00D519F8"/>
    <w:rsid w:val="00EC4D55"/>
    <w:rsid w:val="00F02615"/>
    <w:rsid w:val="00FC1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9F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60</Words>
  <Characters>344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ОБАВЕШТЕЊЕ О ЈАВНОЈ ПРЕЗЕНТАЦИЈИ</dc:title>
  <dc:subject/>
  <dc:creator>vozdovac</dc:creator>
  <cp:keywords/>
  <dc:description/>
  <cp:lastModifiedBy>Dragana Jovanovic</cp:lastModifiedBy>
  <cp:revision>2</cp:revision>
  <dcterms:created xsi:type="dcterms:W3CDTF">2016-02-03T14:58:00Z</dcterms:created>
  <dcterms:modified xsi:type="dcterms:W3CDTF">2016-02-03T14:58:00Z</dcterms:modified>
</cp:coreProperties>
</file>