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620"/>
        <w:gridCol w:w="3040"/>
        <w:gridCol w:w="3400"/>
        <w:gridCol w:w="3040"/>
        <w:gridCol w:w="3040"/>
      </w:tblGrid>
      <w:tr w:rsidR="00AA1DEA" w:rsidRPr="00DD1DDA">
        <w:trPr>
          <w:trHeight w:val="406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Mесна заједница</w:t>
            </w:r>
          </w:p>
        </w:tc>
        <w:tc>
          <w:tcPr>
            <w:tcW w:w="1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Контакт особе</w:t>
            </w:r>
          </w:p>
        </w:tc>
      </w:tr>
      <w:tr w:rsidR="00AA1DEA" w:rsidRPr="00DD1DDA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14.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Војкан Крстић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Драгомир Митровић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КУМОДРАЖ село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063 130 1300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063 288 816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15.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Војкан Крстић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Томислав Бабић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КУМОДРАЖ 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063 130 13 00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063 287 152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16.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Дарко Стојаковић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Милена Ковачевић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ЈАЈИНЦИ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064 059 53 75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064 87 70 350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Никола Радујко</w:t>
            </w:r>
            <w:r>
              <w:rPr>
                <w:rFonts w:ascii="Calibri" w:hAnsi="Calibri" w:cs="Calibri"/>
                <w:color w:val="222222"/>
              </w:rPr>
              <w:br/>
            </w:r>
            <w:r w:rsidRPr="008F384C">
              <w:rPr>
                <w:rFonts w:ascii="Calibri" w:hAnsi="Calibri" w:cs="Calibri"/>
                <w:color w:val="222222"/>
              </w:rPr>
              <w:t xml:space="preserve"> (</w:t>
            </w:r>
            <w:r w:rsidRPr="008F384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Bobcat 2+багер</w:t>
            </w:r>
            <w:r w:rsidRPr="008F384C">
              <w:rPr>
                <w:rFonts w:ascii="Times New Roman" w:hAnsi="Times New Roman" w:cs="Times New Roman"/>
                <w:color w:val="222222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Горан Вујић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РАКОВИЦА село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064 123 82 71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060 39 06 800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Калајџић Влада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Драган Божилов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РИПАЊ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063 83 80 511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064 458 92 17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20.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Војкан Крстић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Дарко Мијаиловић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ПИНОСАВА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063 130 13 00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060 300 25 66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21.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  <w:sz w:val="18"/>
                <w:szCs w:val="18"/>
              </w:rPr>
              <w:t>Милић Вукашиновић 063 8052007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Саша Нешић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ЗУЦЕ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  <w:sz w:val="18"/>
                <w:szCs w:val="18"/>
              </w:rPr>
              <w:t>Микица Голубовић 0658052514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064 209 7 125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24.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Војкан Крстић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Драгиша Ђукић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БЕЛИ ПОТОК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063 130 13 00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0649856083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15"/>
        </w:trPr>
        <w:tc>
          <w:tcPr>
            <w:tcW w:w="2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3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3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3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15"/>
        </w:trPr>
        <w:tc>
          <w:tcPr>
            <w:tcW w:w="2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3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F384C">
              <w:rPr>
                <w:rFonts w:ascii="Calibri" w:hAnsi="Calibri" w:cs="Calibri"/>
                <w:b/>
                <w:bCs/>
                <w:color w:val="222222"/>
              </w:rPr>
              <w:t>Градски део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Златко Томић (Bobcat)</w:t>
            </w:r>
          </w:p>
        </w:tc>
        <w:tc>
          <w:tcPr>
            <w:tcW w:w="3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AA1DEA" w:rsidRPr="00DD1DDA">
        <w:trPr>
          <w:trHeight w:val="330"/>
        </w:trPr>
        <w:tc>
          <w:tcPr>
            <w:tcW w:w="2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3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DEA" w:rsidRPr="008F384C" w:rsidRDefault="00AA1DEA" w:rsidP="008F384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Calibri" w:hAnsi="Calibri" w:cs="Calibri"/>
                <w:color w:val="222222"/>
              </w:rPr>
              <w:t>064 11 70 609</w:t>
            </w:r>
          </w:p>
        </w:tc>
        <w:tc>
          <w:tcPr>
            <w:tcW w:w="3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DEA" w:rsidRPr="008F384C" w:rsidRDefault="00AA1DEA" w:rsidP="008F384C">
            <w:pPr>
              <w:rPr>
                <w:rFonts w:ascii="Times New Roman" w:hAnsi="Times New Roman" w:cs="Times New Roman"/>
                <w:color w:val="222222"/>
              </w:rPr>
            </w:pPr>
            <w:r w:rsidRPr="008F384C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1DEA" w:rsidRPr="008F384C" w:rsidRDefault="00AA1DEA" w:rsidP="008F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1DEA" w:rsidRDefault="00AA1DEA">
      <w:bookmarkStart w:id="0" w:name="_GoBack"/>
      <w:bookmarkEnd w:id="0"/>
    </w:p>
    <w:sectPr w:rsidR="00AA1DEA" w:rsidSect="008F384C">
      <w:pgSz w:w="16840" w:h="11907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4C"/>
    <w:rsid w:val="00035D68"/>
    <w:rsid w:val="000B11EA"/>
    <w:rsid w:val="001F0E64"/>
    <w:rsid w:val="002700FA"/>
    <w:rsid w:val="008F384C"/>
    <w:rsid w:val="00967F1A"/>
    <w:rsid w:val="00A41B37"/>
    <w:rsid w:val="00AA1DEA"/>
    <w:rsid w:val="00CD0CE4"/>
    <w:rsid w:val="00D818CF"/>
    <w:rsid w:val="00DD1DDA"/>
    <w:rsid w:val="00E0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CF"/>
    <w:rPr>
      <w:rFonts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Mесна заједница</dc:title>
  <dc:subject/>
  <dc:creator>Korisnik</dc:creator>
  <cp:keywords/>
  <dc:description/>
  <cp:lastModifiedBy>vozdovac</cp:lastModifiedBy>
  <cp:revision>3</cp:revision>
  <dcterms:created xsi:type="dcterms:W3CDTF">2014-12-30T14:22:00Z</dcterms:created>
  <dcterms:modified xsi:type="dcterms:W3CDTF">2014-12-30T14:23:00Z</dcterms:modified>
</cp:coreProperties>
</file>