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6A" w:rsidRPr="00881B83" w:rsidRDefault="00F53D6A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53D6A" w:rsidRPr="00152B97" w:rsidRDefault="00F53D6A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53D6A" w:rsidRPr="00152B97" w:rsidRDefault="00F53D6A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53D6A" w:rsidRPr="00152B97" w:rsidRDefault="00F53D6A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53D6A" w:rsidRPr="00152B97" w:rsidRDefault="00F53D6A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53D6A" w:rsidRPr="00152B97" w:rsidRDefault="00F53D6A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53D6A" w:rsidRPr="00152B97" w:rsidRDefault="00F53D6A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53D6A" w:rsidRPr="00152B97" w:rsidRDefault="00F53D6A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53D6A" w:rsidRPr="00152B97" w:rsidRDefault="00F53D6A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53D6A" w:rsidRPr="00152B97" w:rsidRDefault="00F53D6A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53D6A" w:rsidRPr="00152B97" w:rsidRDefault="00F53D6A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53D6A" w:rsidRPr="00152B97" w:rsidRDefault="00F53D6A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53D6A" w:rsidRPr="00152B97" w:rsidRDefault="00F53D6A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53D6A" w:rsidRPr="00152B97" w:rsidRDefault="00F53D6A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53D6A" w:rsidRPr="00152B97" w:rsidRDefault="00F53D6A" w:rsidP="00E95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D6A" w:rsidRPr="00152B97" w:rsidRDefault="00F53D6A" w:rsidP="00E95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D6A" w:rsidRPr="00152B97" w:rsidRDefault="00F53D6A" w:rsidP="00E95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B97">
        <w:rPr>
          <w:rFonts w:ascii="Times New Roman" w:hAnsi="Times New Roman" w:cs="Times New Roman"/>
          <w:b/>
          <w:sz w:val="28"/>
          <w:szCs w:val="28"/>
        </w:rPr>
        <w:t xml:space="preserve">УПУТСТВО ЗА ПОДНОШЕЊЕ ПРИЈАВЕ НА </w:t>
      </w:r>
    </w:p>
    <w:p w:rsidR="00F53D6A" w:rsidRPr="00152B97" w:rsidRDefault="00F53D6A" w:rsidP="00E95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B97">
        <w:rPr>
          <w:rFonts w:ascii="Times New Roman" w:hAnsi="Times New Roman"/>
          <w:b/>
          <w:sz w:val="28"/>
          <w:szCs w:val="28"/>
        </w:rPr>
        <w:t xml:space="preserve">ЈАВНИ КОНКУРС ЗА ФИНАНСИРАЊЕ ПОТРЕБА И ИНТЕРЕСА </w:t>
      </w:r>
      <w:r w:rsidRPr="006F3376">
        <w:rPr>
          <w:rFonts w:ascii="Times New Roman" w:hAnsi="Times New Roman"/>
          <w:b/>
          <w:sz w:val="28"/>
          <w:szCs w:val="28"/>
        </w:rPr>
        <w:t xml:space="preserve">МЛАДИХ </w:t>
      </w:r>
      <w:r w:rsidRPr="006004F1">
        <w:rPr>
          <w:rFonts w:ascii="Times New Roman" w:hAnsi="Times New Roman"/>
          <w:b/>
          <w:sz w:val="28"/>
          <w:szCs w:val="28"/>
        </w:rPr>
        <w:t>РАДИ АНАЛИЗЕ СТАЊА ОМЛАДИНСКЕ ПОЛИТИКЕ НА ВОЖДОВЦУ И ПРЕДСТАВЉАЊА РАДА ЦИВИЛНОГ СЕКТОРА ЗА 2016.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04F1">
        <w:rPr>
          <w:rFonts w:ascii="Times New Roman" w:hAnsi="Times New Roman"/>
          <w:b/>
          <w:sz w:val="28"/>
          <w:szCs w:val="28"/>
        </w:rPr>
        <w:t>ГОДИНУ</w:t>
      </w:r>
    </w:p>
    <w:p w:rsidR="00F53D6A" w:rsidRPr="00152B97" w:rsidRDefault="00F53D6A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53D6A" w:rsidRPr="00152B97" w:rsidRDefault="00F53D6A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53D6A" w:rsidRPr="00152B97" w:rsidRDefault="00F53D6A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53D6A" w:rsidRPr="00152B97" w:rsidRDefault="00F53D6A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53D6A" w:rsidRPr="00152B97" w:rsidRDefault="00F53D6A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53D6A" w:rsidRPr="00152B97" w:rsidRDefault="00F53D6A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53D6A" w:rsidRPr="00152B97" w:rsidRDefault="00F53D6A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53D6A" w:rsidRPr="00152B97" w:rsidRDefault="00F53D6A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53D6A" w:rsidRPr="00152B97" w:rsidRDefault="00F53D6A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53D6A" w:rsidRPr="00152B97" w:rsidRDefault="00F53D6A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53D6A" w:rsidRPr="00152B97" w:rsidRDefault="00F53D6A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53D6A" w:rsidRPr="00152B97" w:rsidRDefault="00F53D6A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53D6A" w:rsidRPr="00152B97" w:rsidRDefault="00F53D6A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53D6A" w:rsidRPr="00152B97" w:rsidRDefault="00F53D6A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53D6A" w:rsidRPr="00152B97" w:rsidRDefault="00F53D6A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53D6A" w:rsidRDefault="00F53D6A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53D6A" w:rsidRPr="00152B97" w:rsidRDefault="00F53D6A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53D6A" w:rsidRPr="00152B97" w:rsidRDefault="00F53D6A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Децембар, 2016</w:t>
      </w:r>
      <w:r w:rsidRPr="00152B97">
        <w:rPr>
          <w:rFonts w:ascii="Times New Roman" w:hAnsi="Times New Roman" w:cs="Times New Roman"/>
          <w:b/>
          <w:sz w:val="28"/>
          <w:szCs w:val="24"/>
        </w:rPr>
        <w:t>. године</w:t>
      </w:r>
    </w:p>
    <w:p w:rsidR="00F53D6A" w:rsidRDefault="00F53D6A" w:rsidP="00E95B69">
      <w:pPr>
        <w:rPr>
          <w:rFonts w:ascii="Times New Roman" w:hAnsi="Times New Roman" w:cs="Times New Roman"/>
          <w:b/>
          <w:sz w:val="28"/>
          <w:szCs w:val="24"/>
        </w:rPr>
      </w:pPr>
    </w:p>
    <w:p w:rsidR="00F53D6A" w:rsidRPr="00152B97" w:rsidRDefault="00F53D6A" w:rsidP="00E95B69">
      <w:pPr>
        <w:rPr>
          <w:rFonts w:ascii="Times New Roman" w:hAnsi="Times New Roman" w:cs="Times New Roman"/>
          <w:b/>
          <w:sz w:val="28"/>
          <w:szCs w:val="24"/>
        </w:rPr>
      </w:pPr>
      <w:r w:rsidRPr="00152B97">
        <w:rPr>
          <w:rFonts w:ascii="Times New Roman" w:hAnsi="Times New Roman" w:cs="Times New Roman"/>
          <w:b/>
          <w:sz w:val="28"/>
          <w:szCs w:val="24"/>
        </w:rPr>
        <w:t>1. Општи подаци</w:t>
      </w:r>
    </w:p>
    <w:p w:rsidR="00F53D6A" w:rsidRPr="00152B97" w:rsidRDefault="00F53D6A" w:rsidP="00E95B69">
      <w:pPr>
        <w:widowControl w:val="0"/>
        <w:overflowPunct w:val="0"/>
        <w:autoSpaceDE w:val="0"/>
        <w:autoSpaceDN w:val="0"/>
        <w:adjustRightInd w:val="0"/>
        <w:spacing w:line="222" w:lineRule="auto"/>
        <w:ind w:right="100" w:firstLine="428"/>
        <w:jc w:val="both"/>
        <w:rPr>
          <w:rFonts w:ascii="Times New Roman" w:hAnsi="Times New Roman" w:cs="Times New Roman"/>
          <w:szCs w:val="24"/>
        </w:rPr>
      </w:pPr>
    </w:p>
    <w:p w:rsidR="00F53D6A" w:rsidRPr="00152B97" w:rsidRDefault="00F53D6A" w:rsidP="00E95B69">
      <w:pPr>
        <w:pStyle w:val="ListParagraph"/>
        <w:ind w:left="0" w:firstLine="720"/>
        <w:jc w:val="both"/>
        <w:rPr>
          <w:rFonts w:ascii="Times New Roman" w:hAnsi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 xml:space="preserve">Јавни конкурс расписан је у складу са чланом 26. Закона о младима („Службени гласник РС“, бр.50/11) </w:t>
      </w:r>
      <w:r w:rsidRPr="00152B97">
        <w:rPr>
          <w:rFonts w:ascii="Times New Roman" w:hAnsi="Times New Roman"/>
          <w:szCs w:val="24"/>
        </w:rPr>
        <w:t xml:space="preserve">а која се односи на финансирање потреба и интереса младих </w:t>
      </w:r>
      <w:r w:rsidRPr="00152B97">
        <w:rPr>
          <w:rFonts w:ascii="Times New Roman" w:hAnsi="Times New Roman" w:cs="Times New Roman"/>
          <w:szCs w:val="24"/>
        </w:rPr>
        <w:t xml:space="preserve">из буџетских </w:t>
      </w:r>
      <w:r w:rsidRPr="00152B97">
        <w:rPr>
          <w:rFonts w:ascii="Times New Roman" w:hAnsi="Times New Roman"/>
          <w:szCs w:val="24"/>
        </w:rPr>
        <w:t>средстава.</w:t>
      </w:r>
    </w:p>
    <w:p w:rsidR="00F53D6A" w:rsidRPr="00152B97" w:rsidRDefault="00F53D6A" w:rsidP="00E95B69">
      <w:pPr>
        <w:pStyle w:val="ListParagraph"/>
        <w:ind w:left="0" w:firstLine="720"/>
        <w:jc w:val="both"/>
        <w:rPr>
          <w:rFonts w:ascii="Times New Roman" w:hAnsi="Times New Roman" w:cs="Times New Roman"/>
          <w:szCs w:val="24"/>
        </w:rPr>
      </w:pPr>
    </w:p>
    <w:p w:rsidR="00F53D6A" w:rsidRPr="00152B97" w:rsidRDefault="00F53D6A" w:rsidP="00E95B69">
      <w:pPr>
        <w:rPr>
          <w:rFonts w:ascii="Times New Roman" w:hAnsi="Times New Roman" w:cs="Times New Roman"/>
          <w:b/>
          <w:szCs w:val="24"/>
        </w:rPr>
      </w:pPr>
    </w:p>
    <w:p w:rsidR="00F53D6A" w:rsidRPr="00152B97" w:rsidRDefault="00F53D6A" w:rsidP="00E95B69">
      <w:pPr>
        <w:rPr>
          <w:rFonts w:ascii="Times New Roman" w:hAnsi="Times New Roman" w:cs="Times New Roman"/>
          <w:b/>
          <w:sz w:val="28"/>
          <w:szCs w:val="24"/>
        </w:rPr>
      </w:pPr>
      <w:r w:rsidRPr="00152B97">
        <w:rPr>
          <w:rFonts w:ascii="Times New Roman" w:hAnsi="Times New Roman" w:cs="Times New Roman"/>
          <w:b/>
          <w:sz w:val="28"/>
          <w:szCs w:val="24"/>
        </w:rPr>
        <w:t>2. Ко има право да се пријави:</w:t>
      </w:r>
    </w:p>
    <w:p w:rsidR="00F53D6A" w:rsidRPr="00152B97" w:rsidRDefault="00F53D6A" w:rsidP="00E95B69">
      <w:pPr>
        <w:rPr>
          <w:rFonts w:ascii="Times New Roman" w:hAnsi="Times New Roman" w:cs="Times New Roman"/>
          <w:b/>
          <w:szCs w:val="24"/>
        </w:rPr>
      </w:pPr>
    </w:p>
    <w:p w:rsidR="00F53D6A" w:rsidRPr="00F57CBB" w:rsidRDefault="00F53D6A" w:rsidP="00E95B69">
      <w:pPr>
        <w:widowControl w:val="0"/>
        <w:overflowPunct w:val="0"/>
        <w:autoSpaceDE w:val="0"/>
        <w:autoSpaceDN w:val="0"/>
        <w:adjustRightInd w:val="0"/>
        <w:spacing w:line="215" w:lineRule="auto"/>
        <w:ind w:right="100" w:firstLine="709"/>
        <w:jc w:val="both"/>
        <w:rPr>
          <w:rFonts w:ascii="Times New Roman" w:hAnsi="Times New Roman" w:cs="Times New Roman"/>
          <w:szCs w:val="24"/>
        </w:rPr>
      </w:pPr>
      <w:r w:rsidRPr="00F57CBB">
        <w:rPr>
          <w:rFonts w:ascii="Times New Roman" w:hAnsi="Times New Roman" w:cs="Times New Roman"/>
          <w:szCs w:val="24"/>
        </w:rPr>
        <w:t>Право подношења пријаве имају правна лица која имају регистровано седиште на територији Града Београда и то:</w:t>
      </w:r>
    </w:p>
    <w:p w:rsidR="00F53D6A" w:rsidRPr="00F57CBB" w:rsidRDefault="00F53D6A" w:rsidP="00E95B69">
      <w:pPr>
        <w:widowControl w:val="0"/>
        <w:autoSpaceDE w:val="0"/>
        <w:autoSpaceDN w:val="0"/>
        <w:adjustRightInd w:val="0"/>
        <w:spacing w:line="252" w:lineRule="exact"/>
        <w:ind w:left="270" w:firstLine="360"/>
        <w:rPr>
          <w:rFonts w:ascii="Times New Roman" w:hAnsi="Times New Roman" w:cs="Times New Roman"/>
          <w:szCs w:val="24"/>
        </w:rPr>
      </w:pPr>
    </w:p>
    <w:p w:rsidR="00F53D6A" w:rsidRPr="00F57CBB" w:rsidRDefault="00F53D6A" w:rsidP="00E95B69">
      <w:pPr>
        <w:pStyle w:val="wyq110---naslov-clana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b w:val="0"/>
          <w:bCs w:val="0"/>
        </w:rPr>
      </w:pPr>
      <w:r w:rsidRPr="00F57CBB">
        <w:rPr>
          <w:rFonts w:ascii="Times New Roman" w:hAnsi="Times New Roman" w:cs="Times New Roman"/>
          <w:b w:val="0"/>
          <w:bCs w:val="0"/>
        </w:rPr>
        <w:t xml:space="preserve">удружења младих, удружења за младе и савези младих, </w:t>
      </w:r>
    </w:p>
    <w:p w:rsidR="00F53D6A" w:rsidRPr="00F57CBB" w:rsidRDefault="00F53D6A" w:rsidP="00E95B69">
      <w:pPr>
        <w:pStyle w:val="wyq110---naslov-clana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b w:val="0"/>
          <w:bCs w:val="0"/>
        </w:rPr>
      </w:pPr>
      <w:r w:rsidRPr="00F57CBB">
        <w:rPr>
          <w:rFonts w:ascii="Times New Roman" w:hAnsi="Times New Roman" w:cs="Times New Roman"/>
          <w:b w:val="0"/>
          <w:bCs w:val="0"/>
        </w:rPr>
        <w:t xml:space="preserve">установе, научноистраживачки институти и друга правна лица (у даљем тексту: организација). </w:t>
      </w:r>
    </w:p>
    <w:p w:rsidR="00F53D6A" w:rsidRPr="00F57CBB" w:rsidRDefault="00F53D6A" w:rsidP="00E95B69">
      <w:pPr>
        <w:widowControl w:val="0"/>
        <w:autoSpaceDE w:val="0"/>
        <w:autoSpaceDN w:val="0"/>
        <w:adjustRightInd w:val="0"/>
        <w:spacing w:line="1" w:lineRule="exact"/>
        <w:ind w:left="1260"/>
        <w:rPr>
          <w:rFonts w:ascii="Times New Roman" w:hAnsi="Times New Roman" w:cs="Times New Roman"/>
          <w:szCs w:val="24"/>
        </w:rPr>
      </w:pPr>
    </w:p>
    <w:p w:rsidR="00F53D6A" w:rsidRPr="00F57CBB" w:rsidRDefault="00F53D6A" w:rsidP="00E95B69">
      <w:pPr>
        <w:widowControl w:val="0"/>
        <w:autoSpaceDE w:val="0"/>
        <w:autoSpaceDN w:val="0"/>
        <w:adjustRightInd w:val="0"/>
        <w:spacing w:line="1" w:lineRule="exact"/>
        <w:ind w:left="1260"/>
        <w:rPr>
          <w:rFonts w:ascii="Times New Roman" w:hAnsi="Times New Roman" w:cs="Times New Roman"/>
          <w:szCs w:val="24"/>
        </w:rPr>
      </w:pPr>
    </w:p>
    <w:p w:rsidR="00F53D6A" w:rsidRPr="00F57CBB" w:rsidRDefault="00F53D6A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</w:p>
    <w:p w:rsidR="00F53D6A" w:rsidRPr="00152B97" w:rsidRDefault="00F53D6A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F57CBB">
        <w:rPr>
          <w:rFonts w:ascii="Times New Roman" w:hAnsi="Times New Roman" w:cs="Times New Roman"/>
          <w:szCs w:val="24"/>
        </w:rPr>
        <w:t>Подносилац пријаве је директно одговоран за припрему и реализацију програма и не делује као посредник.</w:t>
      </w:r>
    </w:p>
    <w:p w:rsidR="00F53D6A" w:rsidRPr="00152B97" w:rsidRDefault="00F53D6A" w:rsidP="00E95B69">
      <w:pPr>
        <w:rPr>
          <w:rFonts w:ascii="Times New Roman" w:hAnsi="Times New Roman" w:cs="Times New Roman"/>
          <w:b/>
          <w:szCs w:val="24"/>
        </w:rPr>
      </w:pPr>
    </w:p>
    <w:p w:rsidR="00F53D6A" w:rsidRPr="00152B97" w:rsidRDefault="00F53D6A" w:rsidP="00E95B69">
      <w:pPr>
        <w:rPr>
          <w:rFonts w:ascii="Times New Roman" w:hAnsi="Times New Roman" w:cs="Times New Roman"/>
          <w:b/>
          <w:sz w:val="28"/>
          <w:szCs w:val="24"/>
        </w:rPr>
      </w:pPr>
      <w:r w:rsidRPr="00152B97">
        <w:rPr>
          <w:rFonts w:ascii="Times New Roman" w:hAnsi="Times New Roman" w:cs="Times New Roman"/>
          <w:b/>
          <w:sz w:val="28"/>
          <w:szCs w:val="24"/>
        </w:rPr>
        <w:t>3. Конкурсна документација</w:t>
      </w:r>
    </w:p>
    <w:p w:rsidR="00F53D6A" w:rsidRPr="00152B97" w:rsidRDefault="00F53D6A" w:rsidP="00E95B69">
      <w:pPr>
        <w:rPr>
          <w:rFonts w:ascii="Times New Roman" w:hAnsi="Times New Roman" w:cs="Times New Roman"/>
          <w:b/>
          <w:szCs w:val="24"/>
        </w:rPr>
      </w:pPr>
    </w:p>
    <w:p w:rsidR="00F53D6A" w:rsidRPr="00152B97" w:rsidRDefault="00F53D6A" w:rsidP="00E95B6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Подносилац предлога програма је обавезан да достави следећу документацију у уредно попуњену и у штампаном облику:</w:t>
      </w:r>
    </w:p>
    <w:p w:rsidR="00F53D6A" w:rsidRPr="00152B97" w:rsidRDefault="00F53D6A" w:rsidP="00E95B69">
      <w:pPr>
        <w:widowControl w:val="0"/>
        <w:autoSpaceDE w:val="0"/>
        <w:autoSpaceDN w:val="0"/>
        <w:adjustRightInd w:val="0"/>
        <w:spacing w:line="254" w:lineRule="exact"/>
        <w:ind w:left="270" w:firstLine="360"/>
        <w:rPr>
          <w:rFonts w:ascii="Times New Roman" w:hAnsi="Times New Roman" w:cs="Times New Roman"/>
          <w:szCs w:val="24"/>
        </w:rPr>
      </w:pPr>
    </w:p>
    <w:p w:rsidR="00F53D6A" w:rsidRPr="00152B97" w:rsidRDefault="00F53D6A" w:rsidP="00E95B6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2B97">
        <w:rPr>
          <w:rFonts w:ascii="Times New Roman" w:hAnsi="Times New Roman" w:cs="Times New Roman"/>
        </w:rPr>
        <w:t>Образац 1 - образац пријаве програма са предлогом и буџетом програма, који је прилогу ове конкурсне документације;</w:t>
      </w:r>
    </w:p>
    <w:p w:rsidR="00F53D6A" w:rsidRPr="00152B97" w:rsidRDefault="00F53D6A" w:rsidP="00E95B6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2B97">
        <w:rPr>
          <w:rFonts w:ascii="Times New Roman" w:hAnsi="Times New Roman" w:cs="Times New Roman"/>
        </w:rPr>
        <w:t>фотокопија уверења (потврде, извода) да је организација уписана у регистар код надлежног органа;</w:t>
      </w:r>
    </w:p>
    <w:p w:rsidR="00F53D6A" w:rsidRPr="00152B97" w:rsidRDefault="00F53D6A" w:rsidP="00E95B6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2B97">
        <w:rPr>
          <w:rFonts w:ascii="Times New Roman" w:hAnsi="Times New Roman" w:cs="Times New Roman"/>
        </w:rPr>
        <w:t xml:space="preserve">фотокопију оснивачког акта (одлуке, уговора и сл.) или статута; </w:t>
      </w:r>
    </w:p>
    <w:p w:rsidR="00F53D6A" w:rsidRPr="00152B97" w:rsidRDefault="00F53D6A" w:rsidP="00E95B6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2B97">
        <w:rPr>
          <w:rFonts w:ascii="Times New Roman" w:hAnsi="Times New Roman" w:cs="Times New Roman"/>
        </w:rPr>
        <w:t>фотокопију финансијског извештаја достављеног надлежним државним органима за претходну годину, са доказом о предаји,</w:t>
      </w:r>
    </w:p>
    <w:p w:rsidR="00F53D6A" w:rsidRPr="00152B97" w:rsidRDefault="00F53D6A" w:rsidP="00E95B6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2B97">
        <w:rPr>
          <w:rFonts w:ascii="Times New Roman" w:hAnsi="Times New Roman" w:cs="Times New Roman"/>
        </w:rPr>
        <w:t>као и другу документацију којом се доказује испуњење услова и критеријума из тачке 4 и 6 овог упутства.</w:t>
      </w:r>
    </w:p>
    <w:p w:rsidR="00F53D6A" w:rsidRPr="00152B97" w:rsidRDefault="00F53D6A" w:rsidP="00E95B69">
      <w:pPr>
        <w:widowControl w:val="0"/>
        <w:autoSpaceDE w:val="0"/>
        <w:autoSpaceDN w:val="0"/>
        <w:adjustRightInd w:val="0"/>
        <w:spacing w:line="330" w:lineRule="exact"/>
        <w:ind w:left="270" w:firstLine="360"/>
        <w:rPr>
          <w:rFonts w:ascii="Times New Roman" w:hAnsi="Times New Roman" w:cs="Times New Roman"/>
          <w:szCs w:val="24"/>
        </w:rPr>
      </w:pPr>
    </w:p>
    <w:p w:rsidR="00F53D6A" w:rsidRPr="00152B97" w:rsidRDefault="00F53D6A" w:rsidP="00E95B69">
      <w:pPr>
        <w:widowControl w:val="0"/>
        <w:overflowPunct w:val="0"/>
        <w:autoSpaceDE w:val="0"/>
        <w:autoSpaceDN w:val="0"/>
        <w:adjustRightInd w:val="0"/>
        <w:spacing w:line="223" w:lineRule="auto"/>
        <w:ind w:firstLine="63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Пријаве се морају предати на обрасцу утврђеном у овој конкурној документацији (Образац 1) са пратећом обавезном документацијом и пријавом програма у електронској форми.</w:t>
      </w:r>
    </w:p>
    <w:p w:rsidR="00F53D6A" w:rsidRPr="00152B97" w:rsidRDefault="00F53D6A" w:rsidP="00E95B69">
      <w:pPr>
        <w:widowControl w:val="0"/>
        <w:autoSpaceDE w:val="0"/>
        <w:autoSpaceDN w:val="0"/>
        <w:adjustRightInd w:val="0"/>
        <w:spacing w:line="353" w:lineRule="exact"/>
        <w:ind w:firstLine="63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Није могуће накнадно вршити допуну тражене документације. Све непотпуне и неблаговремене пријаве неће се разматрати.</w:t>
      </w:r>
    </w:p>
    <w:p w:rsidR="00F53D6A" w:rsidRPr="00152B97" w:rsidRDefault="00F53D6A" w:rsidP="00E95B69">
      <w:pPr>
        <w:widowControl w:val="0"/>
        <w:autoSpaceDE w:val="0"/>
        <w:autoSpaceDN w:val="0"/>
        <w:adjustRightInd w:val="0"/>
        <w:spacing w:line="247" w:lineRule="exact"/>
        <w:rPr>
          <w:rFonts w:ascii="Times New Roman" w:hAnsi="Times New Roman" w:cs="Times New Roman"/>
          <w:szCs w:val="24"/>
        </w:rPr>
      </w:pPr>
    </w:p>
    <w:p w:rsidR="00F53D6A" w:rsidRPr="00152B97" w:rsidRDefault="00F53D6A" w:rsidP="00E95B69">
      <w:pPr>
        <w:widowControl w:val="0"/>
        <w:autoSpaceDE w:val="0"/>
        <w:autoSpaceDN w:val="0"/>
        <w:adjustRightInd w:val="0"/>
        <w:spacing w:line="247" w:lineRule="exact"/>
        <w:rPr>
          <w:rFonts w:ascii="Times New Roman" w:hAnsi="Times New Roman" w:cs="Times New Roman"/>
          <w:szCs w:val="24"/>
        </w:rPr>
      </w:pPr>
    </w:p>
    <w:p w:rsidR="00F53D6A" w:rsidRPr="00152B97" w:rsidRDefault="00F53D6A" w:rsidP="00E95B6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53D6A" w:rsidRDefault="00F53D6A" w:rsidP="007F063A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52B97">
        <w:rPr>
          <w:rFonts w:ascii="Times New Roman" w:hAnsi="Times New Roman" w:cs="Times New Roman"/>
          <w:b/>
          <w:sz w:val="28"/>
          <w:szCs w:val="24"/>
        </w:rPr>
        <w:t xml:space="preserve">4. Услови које подносилац програма мора да испуњава </w:t>
      </w:r>
      <w:r>
        <w:rPr>
          <w:rFonts w:ascii="Times New Roman" w:hAnsi="Times New Roman" w:cs="Times New Roman"/>
          <w:b/>
          <w:sz w:val="28"/>
          <w:szCs w:val="24"/>
        </w:rPr>
        <w:t>:</w:t>
      </w:r>
    </w:p>
    <w:p w:rsidR="00F53D6A" w:rsidRDefault="00F53D6A" w:rsidP="007F063A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53D6A" w:rsidRDefault="00F53D6A" w:rsidP="00F57CBB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32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да има седиште на територији Града Београда; </w:t>
      </w:r>
    </w:p>
    <w:p w:rsidR="00F53D6A" w:rsidRDefault="00F53D6A" w:rsidP="00F57CBB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32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</w:rPr>
        <w:t>да има отворен рачун у Управи за трезор,</w:t>
      </w:r>
    </w:p>
    <w:p w:rsidR="00F53D6A" w:rsidRDefault="00F53D6A" w:rsidP="00F57CB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да је у статуту удружења назначено да се организација бави темом младих и/или студената</w:t>
      </w:r>
    </w:p>
    <w:p w:rsidR="00F53D6A" w:rsidRDefault="00F53D6A" w:rsidP="00F57CB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да буде уписано у одговарајући регистар у складу са  Законом; </w:t>
      </w:r>
    </w:p>
    <w:p w:rsidR="00F53D6A" w:rsidRDefault="00F53D6A" w:rsidP="00F57CBB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Cs w:val="24"/>
        </w:rPr>
      </w:pPr>
    </w:p>
    <w:p w:rsidR="00F53D6A" w:rsidRDefault="00F53D6A" w:rsidP="00F57CB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даискључивоилипретежнопослујенанедобитнојоснови, ако Законом није другачије одређено; </w:t>
      </w:r>
    </w:p>
    <w:p w:rsidR="00F53D6A" w:rsidRDefault="00F53D6A" w:rsidP="00F57CBB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Cs w:val="24"/>
        </w:rPr>
      </w:pPr>
    </w:p>
    <w:p w:rsidR="00F53D6A" w:rsidRDefault="00F53D6A" w:rsidP="00F57CBB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Cs w:val="24"/>
        </w:rPr>
      </w:pPr>
    </w:p>
    <w:p w:rsidR="00F53D6A" w:rsidRDefault="00F53D6A" w:rsidP="00F57CB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да је директно одговоран за реализацију програма; </w:t>
      </w:r>
    </w:p>
    <w:p w:rsidR="00F53D6A" w:rsidRDefault="00F53D6A" w:rsidP="00F57CBB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Cs w:val="24"/>
        </w:rPr>
      </w:pPr>
    </w:p>
    <w:p w:rsidR="00F53D6A" w:rsidRDefault="00F53D6A" w:rsidP="00F57CBB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Cs w:val="24"/>
        </w:rPr>
      </w:pPr>
    </w:p>
    <w:p w:rsidR="00F53D6A" w:rsidRDefault="00F53D6A" w:rsidP="00F57CB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да располаже стручним капацитетима за реализацију програма; </w:t>
      </w:r>
    </w:p>
    <w:p w:rsidR="00F53D6A" w:rsidRDefault="00F53D6A" w:rsidP="00F57CB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дасе програм реализује у текућој години.</w:t>
      </w:r>
    </w:p>
    <w:p w:rsidR="00F53D6A" w:rsidRPr="00152B97" w:rsidRDefault="00F53D6A" w:rsidP="00E95B6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53D6A" w:rsidRPr="00152B97" w:rsidRDefault="00F53D6A" w:rsidP="00E95B6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2B97">
        <w:rPr>
          <w:rFonts w:ascii="Times New Roman" w:hAnsi="Times New Roman" w:cs="Times New Roman"/>
          <w:b/>
          <w:sz w:val="26"/>
          <w:szCs w:val="26"/>
        </w:rPr>
        <w:t>Пријаве програма се неће разматрати ако:</w:t>
      </w:r>
    </w:p>
    <w:p w:rsidR="00F53D6A" w:rsidRPr="00152B97" w:rsidRDefault="00F53D6A" w:rsidP="00E95B6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Cs w:val="24"/>
        </w:rPr>
      </w:pPr>
    </w:p>
    <w:p w:rsidR="00F53D6A" w:rsidRPr="00152B97" w:rsidRDefault="00F53D6A" w:rsidP="00E95B6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14" w:lineRule="auto"/>
        <w:ind w:right="6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 xml:space="preserve">је подносилац програма у поступку ликвидације, стечаја и под привременом забраном обављања делатности; </w:t>
      </w:r>
    </w:p>
    <w:p w:rsidR="00F53D6A" w:rsidRPr="00152B97" w:rsidRDefault="00F53D6A" w:rsidP="00E95B69">
      <w:pPr>
        <w:widowControl w:val="0"/>
        <w:autoSpaceDE w:val="0"/>
        <w:autoSpaceDN w:val="0"/>
        <w:adjustRightInd w:val="0"/>
        <w:spacing w:line="55" w:lineRule="exact"/>
        <w:ind w:left="1260" w:hanging="360"/>
        <w:rPr>
          <w:rFonts w:ascii="Times New Roman" w:hAnsi="Times New Roman" w:cs="Times New Roman"/>
          <w:szCs w:val="24"/>
        </w:rPr>
      </w:pPr>
    </w:p>
    <w:p w:rsidR="00F53D6A" w:rsidRPr="00152B97" w:rsidRDefault="00F53D6A" w:rsidP="00E95B6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14" w:lineRule="auto"/>
        <w:ind w:right="6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 xml:space="preserve">је подносилац програма у блокади пословног рачуна, има пореске дугове или дугове према организацијама социјалног осигурања; и </w:t>
      </w:r>
    </w:p>
    <w:p w:rsidR="00F53D6A" w:rsidRPr="00152B97" w:rsidRDefault="00F53D6A" w:rsidP="00E95B69">
      <w:pPr>
        <w:widowControl w:val="0"/>
        <w:autoSpaceDE w:val="0"/>
        <w:autoSpaceDN w:val="0"/>
        <w:adjustRightInd w:val="0"/>
        <w:spacing w:line="52" w:lineRule="exact"/>
        <w:ind w:left="1260" w:hanging="360"/>
        <w:rPr>
          <w:rFonts w:ascii="Times New Roman" w:hAnsi="Times New Roman" w:cs="Times New Roman"/>
          <w:szCs w:val="24"/>
        </w:rPr>
      </w:pPr>
    </w:p>
    <w:p w:rsidR="00F53D6A" w:rsidRPr="00152B97" w:rsidRDefault="00F53D6A" w:rsidP="00E95B6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15" w:lineRule="auto"/>
        <w:ind w:right="6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је подносилац програма у последње две године правноснажном одлуком кажњен за прекршај или привредни преступ у вези са његовом делатношћу.</w:t>
      </w:r>
    </w:p>
    <w:p w:rsidR="00F53D6A" w:rsidRPr="00152B97" w:rsidRDefault="00F53D6A" w:rsidP="00E95B69">
      <w:pPr>
        <w:pStyle w:val="ListParagraph"/>
        <w:rPr>
          <w:rFonts w:ascii="Times New Roman" w:hAnsi="Times New Roman" w:cs="Times New Roman"/>
          <w:szCs w:val="24"/>
        </w:rPr>
      </w:pPr>
    </w:p>
    <w:p w:rsidR="00F53D6A" w:rsidRPr="00152B97" w:rsidRDefault="00F53D6A" w:rsidP="00E95B69">
      <w:pPr>
        <w:pStyle w:val="ListParagraph"/>
        <w:jc w:val="both"/>
        <w:rPr>
          <w:rFonts w:ascii="Times New Roman" w:hAnsi="Times New Roman"/>
          <w:bCs/>
          <w:color w:val="000000"/>
          <w:szCs w:val="24"/>
        </w:rPr>
      </w:pPr>
    </w:p>
    <w:p w:rsidR="00F53D6A" w:rsidRPr="00152B97" w:rsidRDefault="00F53D6A" w:rsidP="00E95B69">
      <w:pPr>
        <w:widowControl w:val="0"/>
        <w:overflowPunct w:val="0"/>
        <w:autoSpaceDE w:val="0"/>
        <w:autoSpaceDN w:val="0"/>
        <w:adjustRightInd w:val="0"/>
        <w:spacing w:line="215" w:lineRule="auto"/>
        <w:ind w:right="6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/>
          <w:b/>
          <w:bCs/>
          <w:color w:val="000000"/>
          <w:sz w:val="28"/>
        </w:rPr>
        <w:t xml:space="preserve">5. </w:t>
      </w:r>
      <w:r w:rsidRPr="00152B97">
        <w:rPr>
          <w:rFonts w:ascii="Times New Roman" w:hAnsi="Times New Roman"/>
          <w:b/>
          <w:bCs/>
          <w:color w:val="000000"/>
          <w:sz w:val="28"/>
          <w:szCs w:val="24"/>
        </w:rPr>
        <w:t>Трошкови који се финансирају из добијених средстава:</w:t>
      </w:r>
    </w:p>
    <w:p w:rsidR="00F53D6A" w:rsidRPr="00152B97" w:rsidRDefault="00F53D6A" w:rsidP="00E95B6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F53D6A" w:rsidRPr="00152B97" w:rsidRDefault="00F53D6A" w:rsidP="00E95B69">
      <w:pPr>
        <w:pStyle w:val="ListParagraph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52B97">
        <w:rPr>
          <w:rFonts w:ascii="Times New Roman" w:hAnsi="Times New Roman"/>
          <w:color w:val="000000"/>
        </w:rPr>
        <w:t>Додељеним средствима могу се финансирати само директни и оправдани трошкови програма.</w:t>
      </w:r>
    </w:p>
    <w:p w:rsidR="00F53D6A" w:rsidRPr="00152B97" w:rsidRDefault="00F53D6A" w:rsidP="00E95B69">
      <w:pPr>
        <w:pStyle w:val="ListParagraph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52B97">
        <w:rPr>
          <w:rFonts w:ascii="Times New Roman" w:hAnsi="Times New Roman"/>
          <w:color w:val="000000"/>
        </w:rPr>
        <w:t>Трошкови се морају евидентирати на рачунима који гласе на корисника средстава и који су предвиђени буџетом програма из Обрасца 1.</w:t>
      </w:r>
    </w:p>
    <w:p w:rsidR="00F53D6A" w:rsidRPr="00152B97" w:rsidRDefault="00F53D6A" w:rsidP="00E95B6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F53D6A" w:rsidRPr="00152B97" w:rsidRDefault="00F53D6A" w:rsidP="00E95B6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52B97">
        <w:rPr>
          <w:rFonts w:ascii="Times New Roman" w:hAnsi="Times New Roman"/>
          <w:b/>
          <w:bCs/>
          <w:color w:val="000000"/>
        </w:rPr>
        <w:t xml:space="preserve"> Неприхватљиви </w:t>
      </w:r>
      <w:r w:rsidRPr="00152B97">
        <w:rPr>
          <w:rFonts w:ascii="Times New Roman" w:hAnsi="Times New Roman"/>
          <w:color w:val="000000"/>
        </w:rPr>
        <w:t>трошкови предлога пројекта су:</w:t>
      </w:r>
    </w:p>
    <w:p w:rsidR="00F53D6A" w:rsidRPr="00152B97" w:rsidRDefault="00F53D6A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52B97">
        <w:rPr>
          <w:rFonts w:ascii="Times New Roman" w:hAnsi="Times New Roman"/>
          <w:color w:val="000000"/>
        </w:rPr>
        <w:t>трошкови активности на припреми предлога пројеката;</w:t>
      </w:r>
    </w:p>
    <w:p w:rsidR="00F53D6A" w:rsidRPr="00152B97" w:rsidRDefault="00F53D6A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52B97">
        <w:rPr>
          <w:rFonts w:ascii="Times New Roman" w:hAnsi="Times New Roman"/>
          <w:color w:val="000000"/>
        </w:rPr>
        <w:t>трошкови који се не односе на период имплементације пројекта;</w:t>
      </w:r>
    </w:p>
    <w:p w:rsidR="00F53D6A" w:rsidRPr="00152B97" w:rsidRDefault="00F53D6A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52B97">
        <w:rPr>
          <w:rFonts w:ascii="Times New Roman" w:hAnsi="Times New Roman"/>
          <w:color w:val="000000"/>
        </w:rPr>
        <w:t>заостали дугови и камате;</w:t>
      </w:r>
    </w:p>
    <w:p w:rsidR="00F53D6A" w:rsidRPr="00152B97" w:rsidRDefault="00F53D6A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52B97">
        <w:rPr>
          <w:rFonts w:ascii="Times New Roman" w:hAnsi="Times New Roman"/>
          <w:color w:val="000000"/>
        </w:rPr>
        <w:t>трошкови набавке опреме која није неопходна за реализацију пројектних активности;</w:t>
      </w:r>
    </w:p>
    <w:p w:rsidR="00F53D6A" w:rsidRPr="00152B97" w:rsidRDefault="00F53D6A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52B97">
        <w:rPr>
          <w:rFonts w:ascii="Times New Roman" w:hAnsi="Times New Roman"/>
          <w:color w:val="000000"/>
        </w:rPr>
        <w:t>куповина канцеларијског намештаја;</w:t>
      </w:r>
    </w:p>
    <w:p w:rsidR="00F53D6A" w:rsidRPr="00152B97" w:rsidRDefault="00F53D6A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52B97">
        <w:rPr>
          <w:rFonts w:ascii="Times New Roman" w:hAnsi="Times New Roman"/>
          <w:color w:val="000000"/>
        </w:rPr>
        <w:t>трошкови адаптације објеката;</w:t>
      </w:r>
    </w:p>
    <w:p w:rsidR="00F53D6A" w:rsidRPr="00152B97" w:rsidRDefault="00F53D6A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52B97">
        <w:rPr>
          <w:rFonts w:ascii="Times New Roman" w:hAnsi="Times New Roman"/>
          <w:color w:val="000000"/>
        </w:rPr>
        <w:t>трошкови такси превоза;</w:t>
      </w:r>
    </w:p>
    <w:p w:rsidR="00F53D6A" w:rsidRPr="00152B97" w:rsidRDefault="00F53D6A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52B97">
        <w:rPr>
          <w:rFonts w:ascii="Times New Roman" w:hAnsi="Times New Roman"/>
          <w:color w:val="000000"/>
        </w:rPr>
        <w:t>трошкови који се већ финансирају из других извора;</w:t>
      </w:r>
    </w:p>
    <w:p w:rsidR="00F53D6A" w:rsidRPr="00152B97" w:rsidRDefault="00F53D6A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52B97">
        <w:rPr>
          <w:rFonts w:ascii="Times New Roman" w:hAnsi="Times New Roman"/>
          <w:color w:val="000000"/>
        </w:rPr>
        <w:t>плаћање истих лица по различитом основу у оквиру реализације једног пројекта.</w:t>
      </w:r>
    </w:p>
    <w:p w:rsidR="00F53D6A" w:rsidRPr="00152B97" w:rsidRDefault="00F53D6A" w:rsidP="00E95B69">
      <w:pPr>
        <w:pStyle w:val="ListParagraph"/>
        <w:autoSpaceDE w:val="0"/>
        <w:autoSpaceDN w:val="0"/>
        <w:adjustRightInd w:val="0"/>
        <w:ind w:left="540"/>
        <w:jc w:val="both"/>
        <w:rPr>
          <w:rFonts w:ascii="Times New Roman" w:hAnsi="Times New Roman"/>
          <w:color w:val="000000"/>
        </w:rPr>
      </w:pPr>
    </w:p>
    <w:p w:rsidR="00F53D6A" w:rsidRPr="00152B97" w:rsidRDefault="00F53D6A" w:rsidP="00E95B69">
      <w:pPr>
        <w:pStyle w:val="ListParagraph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color w:val="000000"/>
        </w:rPr>
      </w:pPr>
      <w:r w:rsidRPr="00152B97">
        <w:rPr>
          <w:rFonts w:ascii="Times New Roman" w:hAnsi="Times New Roman"/>
          <w:color w:val="000000"/>
        </w:rPr>
        <w:t>Једно лице може обављати више различитих функција и активности (нпр. менаџер пројекта и тренер на пројекту), али не може бити плаћено из буџета пројекта по оба основа, већ само по једном.</w:t>
      </w:r>
    </w:p>
    <w:p w:rsidR="00F53D6A" w:rsidRPr="00152B97" w:rsidRDefault="00F53D6A" w:rsidP="00E95B69">
      <w:pPr>
        <w:rPr>
          <w:rFonts w:ascii="Times New Roman" w:hAnsi="Times New Roman" w:cs="Times New Roman"/>
          <w:b/>
          <w:bCs/>
          <w:sz w:val="28"/>
          <w:szCs w:val="24"/>
        </w:rPr>
      </w:pPr>
    </w:p>
    <w:p w:rsidR="00F53D6A" w:rsidRPr="00152B97" w:rsidRDefault="00F53D6A" w:rsidP="00E95B69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152B97">
        <w:rPr>
          <w:rFonts w:ascii="Times New Roman" w:hAnsi="Times New Roman" w:cs="Times New Roman"/>
          <w:b/>
          <w:bCs/>
          <w:sz w:val="28"/>
          <w:szCs w:val="24"/>
        </w:rPr>
        <w:t>6. Критеријуми и мерила за оцену критеријума предложеног програма</w:t>
      </w:r>
    </w:p>
    <w:p w:rsidR="00F53D6A" w:rsidRPr="00152B97" w:rsidRDefault="00F53D6A" w:rsidP="00E95B69">
      <w:pPr>
        <w:rPr>
          <w:rFonts w:ascii="Times New Roman" w:hAnsi="Times New Roman" w:cs="Times New Roman"/>
          <w:b/>
          <w:bCs/>
          <w:szCs w:val="24"/>
        </w:rPr>
      </w:pPr>
    </w:p>
    <w:p w:rsidR="00F53D6A" w:rsidRPr="00152B97" w:rsidRDefault="00F53D6A" w:rsidP="00E95B69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Општи критеријуми за оцењивање програма и пројеката су:</w:t>
      </w:r>
    </w:p>
    <w:p w:rsidR="00F53D6A" w:rsidRPr="00152B97" w:rsidRDefault="00F53D6A" w:rsidP="00E95B69">
      <w:pPr>
        <w:ind w:left="72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– седиште учесника конкурса;</w:t>
      </w:r>
    </w:p>
    <w:p w:rsidR="00F53D6A" w:rsidRPr="00152B97" w:rsidRDefault="00F53D6A" w:rsidP="00E95B69">
      <w:pPr>
        <w:ind w:left="72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– одрживост програма;</w:t>
      </w:r>
    </w:p>
    <w:p w:rsidR="00F53D6A" w:rsidRPr="00152B97" w:rsidRDefault="00F53D6A" w:rsidP="00E95B69">
      <w:pPr>
        <w:ind w:left="72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– циљна група обухваћена програмом или пројектом;</w:t>
      </w:r>
    </w:p>
    <w:p w:rsidR="00F53D6A" w:rsidRPr="00152B97" w:rsidRDefault="00F53D6A" w:rsidP="00E95B69">
      <w:pPr>
        <w:ind w:left="72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– као и други критеријуми утврђени приликом расписивања јавног конкурса.</w:t>
      </w:r>
    </w:p>
    <w:p w:rsidR="00F53D6A" w:rsidRPr="00152B97" w:rsidRDefault="00F53D6A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ind w:firstLine="720"/>
        <w:jc w:val="both"/>
        <w:rPr>
          <w:rFonts w:ascii="Times New Roman" w:hAnsi="Times New Roman" w:cs="Times New Roman"/>
          <w:szCs w:val="24"/>
        </w:rPr>
      </w:pPr>
    </w:p>
    <w:p w:rsidR="00F53D6A" w:rsidRPr="00152B97" w:rsidRDefault="00F53D6A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Поред општих критеријума предложени програм би требало да у погледу квалитета, садржине и природе испуњава следеће критеријуме, а ови критеријуми се бодују на следећи начин и то по целинама:</w:t>
      </w:r>
    </w:p>
    <w:p w:rsidR="00F53D6A" w:rsidRPr="00152B97" w:rsidRDefault="00F53D6A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</w:p>
    <w:p w:rsidR="00F53D6A" w:rsidRPr="00F57CBB" w:rsidRDefault="00F53D6A" w:rsidP="00E95B6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  <w:r w:rsidRPr="00F57CBB">
        <w:rPr>
          <w:rFonts w:ascii="Times New Roman" w:hAnsi="Times New Roman" w:cs="Times New Roman"/>
          <w:szCs w:val="24"/>
        </w:rPr>
        <w:t>да</w:t>
      </w:r>
      <w:r>
        <w:rPr>
          <w:rFonts w:ascii="Times New Roman" w:hAnsi="Times New Roman" w:cs="Times New Roman"/>
          <w:szCs w:val="24"/>
        </w:rPr>
        <w:t xml:space="preserve"> </w:t>
      </w:r>
      <w:r w:rsidRPr="00F57CBB">
        <w:rPr>
          <w:rFonts w:ascii="Times New Roman" w:hAnsi="Times New Roman" w:cs="Times New Roman"/>
          <w:szCs w:val="24"/>
        </w:rPr>
        <w:t>подносилац</w:t>
      </w:r>
      <w:r>
        <w:rPr>
          <w:rFonts w:ascii="Times New Roman" w:hAnsi="Times New Roman" w:cs="Times New Roman"/>
          <w:szCs w:val="24"/>
        </w:rPr>
        <w:t xml:space="preserve"> </w:t>
      </w:r>
      <w:r w:rsidRPr="00F57CBB">
        <w:rPr>
          <w:rFonts w:ascii="Times New Roman" w:hAnsi="Times New Roman" w:cs="Times New Roman"/>
          <w:szCs w:val="24"/>
        </w:rPr>
        <w:t>програма</w:t>
      </w:r>
      <w:r>
        <w:rPr>
          <w:rFonts w:ascii="Times New Roman" w:hAnsi="Times New Roman" w:cs="Times New Roman"/>
          <w:szCs w:val="24"/>
        </w:rPr>
        <w:t xml:space="preserve"> </w:t>
      </w:r>
      <w:r w:rsidRPr="00F57CBB">
        <w:rPr>
          <w:rFonts w:ascii="Times New Roman" w:hAnsi="Times New Roman" w:cs="Times New Roman"/>
          <w:szCs w:val="24"/>
        </w:rPr>
        <w:t>искључиво</w:t>
      </w:r>
      <w:r>
        <w:rPr>
          <w:rFonts w:ascii="Times New Roman" w:hAnsi="Times New Roman" w:cs="Times New Roman"/>
          <w:szCs w:val="24"/>
        </w:rPr>
        <w:t xml:space="preserve"> </w:t>
      </w:r>
      <w:r w:rsidRPr="00F57CBB">
        <w:rPr>
          <w:rFonts w:ascii="Times New Roman" w:hAnsi="Times New Roman" w:cs="Times New Roman"/>
          <w:szCs w:val="24"/>
        </w:rPr>
        <w:t>или у већем</w:t>
      </w:r>
      <w:r>
        <w:rPr>
          <w:rFonts w:ascii="Times New Roman" w:hAnsi="Times New Roman" w:cs="Times New Roman"/>
          <w:szCs w:val="24"/>
        </w:rPr>
        <w:t xml:space="preserve"> </w:t>
      </w:r>
      <w:r w:rsidRPr="00F57CBB">
        <w:rPr>
          <w:rFonts w:ascii="Times New Roman" w:hAnsi="Times New Roman" w:cs="Times New Roman"/>
          <w:szCs w:val="24"/>
        </w:rPr>
        <w:t>делу</w:t>
      </w:r>
      <w:r>
        <w:rPr>
          <w:rFonts w:ascii="Times New Roman" w:hAnsi="Times New Roman" w:cs="Times New Roman"/>
          <w:szCs w:val="24"/>
        </w:rPr>
        <w:t xml:space="preserve"> </w:t>
      </w:r>
      <w:r w:rsidRPr="00F57CBB">
        <w:rPr>
          <w:rFonts w:ascii="Times New Roman" w:hAnsi="Times New Roman" w:cs="Times New Roman"/>
          <w:szCs w:val="24"/>
        </w:rPr>
        <w:t>ради</w:t>
      </w:r>
      <w:r>
        <w:rPr>
          <w:rFonts w:ascii="Times New Roman" w:hAnsi="Times New Roman" w:cs="Times New Roman"/>
          <w:szCs w:val="24"/>
        </w:rPr>
        <w:t xml:space="preserve"> </w:t>
      </w:r>
      <w:r w:rsidRPr="00F57CBB">
        <w:rPr>
          <w:rFonts w:ascii="Times New Roman" w:hAnsi="Times New Roman" w:cs="Times New Roman"/>
          <w:szCs w:val="24"/>
        </w:rPr>
        <w:t>са</w:t>
      </w:r>
      <w:r>
        <w:rPr>
          <w:rFonts w:ascii="Times New Roman" w:hAnsi="Times New Roman" w:cs="Times New Roman"/>
          <w:szCs w:val="24"/>
        </w:rPr>
        <w:t xml:space="preserve"> </w:t>
      </w:r>
      <w:r w:rsidRPr="00F57CBB">
        <w:rPr>
          <w:rFonts w:ascii="Times New Roman" w:hAnsi="Times New Roman" w:cs="Times New Roman"/>
          <w:szCs w:val="24"/>
        </w:rPr>
        <w:t>младима– од 0 до 15 бодова;</w:t>
      </w:r>
    </w:p>
    <w:p w:rsidR="00F53D6A" w:rsidRPr="00F57CBB" w:rsidRDefault="00F53D6A" w:rsidP="00E95B6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  <w:r w:rsidRPr="00F57CBB">
        <w:rPr>
          <w:rFonts w:ascii="Times New Roman" w:hAnsi="Times New Roman" w:cs="Times New Roman"/>
          <w:szCs w:val="24"/>
        </w:rPr>
        <w:t>да</w:t>
      </w:r>
      <w:r>
        <w:rPr>
          <w:rFonts w:ascii="Times New Roman" w:hAnsi="Times New Roman" w:cs="Times New Roman"/>
          <w:szCs w:val="24"/>
        </w:rPr>
        <w:t xml:space="preserve"> </w:t>
      </w:r>
      <w:r w:rsidRPr="00F57CBB">
        <w:rPr>
          <w:rFonts w:ascii="Times New Roman" w:hAnsi="Times New Roman" w:cs="Times New Roman"/>
          <w:szCs w:val="24"/>
        </w:rPr>
        <w:t>подносилац</w:t>
      </w:r>
      <w:r>
        <w:rPr>
          <w:rFonts w:ascii="Times New Roman" w:hAnsi="Times New Roman" w:cs="Times New Roman"/>
          <w:szCs w:val="24"/>
        </w:rPr>
        <w:t xml:space="preserve"> </w:t>
      </w:r>
      <w:r w:rsidRPr="00F57CBB">
        <w:rPr>
          <w:rFonts w:ascii="Times New Roman" w:hAnsi="Times New Roman" w:cs="Times New Roman"/>
          <w:szCs w:val="24"/>
        </w:rPr>
        <w:t>програма</w:t>
      </w:r>
      <w:r>
        <w:rPr>
          <w:rFonts w:ascii="Times New Roman" w:hAnsi="Times New Roman" w:cs="Times New Roman"/>
          <w:szCs w:val="24"/>
        </w:rPr>
        <w:t xml:space="preserve"> </w:t>
      </w:r>
      <w:r w:rsidRPr="00F57CBB">
        <w:rPr>
          <w:rFonts w:ascii="Times New Roman" w:hAnsi="Times New Roman" w:cs="Times New Roman"/>
          <w:szCs w:val="24"/>
        </w:rPr>
        <w:t>делује</w:t>
      </w:r>
      <w:r>
        <w:rPr>
          <w:rFonts w:ascii="Times New Roman" w:hAnsi="Times New Roman" w:cs="Times New Roman"/>
          <w:szCs w:val="24"/>
        </w:rPr>
        <w:t xml:space="preserve"> </w:t>
      </w:r>
      <w:r w:rsidRPr="00F57CBB">
        <w:rPr>
          <w:rFonts w:ascii="Times New Roman" w:hAnsi="Times New Roman" w:cs="Times New Roman"/>
          <w:szCs w:val="24"/>
        </w:rPr>
        <w:t>на</w:t>
      </w:r>
      <w:r>
        <w:rPr>
          <w:rFonts w:ascii="Times New Roman" w:hAnsi="Times New Roman" w:cs="Times New Roman"/>
          <w:szCs w:val="24"/>
        </w:rPr>
        <w:t xml:space="preserve"> </w:t>
      </w:r>
      <w:r w:rsidRPr="00F57CBB">
        <w:rPr>
          <w:rFonts w:ascii="Times New Roman" w:hAnsi="Times New Roman" w:cs="Times New Roman"/>
          <w:szCs w:val="24"/>
        </w:rPr>
        <w:t>територији</w:t>
      </w:r>
      <w:r>
        <w:rPr>
          <w:rFonts w:ascii="Times New Roman" w:hAnsi="Times New Roman" w:cs="Times New Roman"/>
          <w:szCs w:val="24"/>
        </w:rPr>
        <w:t xml:space="preserve"> </w:t>
      </w:r>
      <w:r w:rsidRPr="00F57CBB">
        <w:rPr>
          <w:rFonts w:ascii="Times New Roman" w:hAnsi="Times New Roman" w:cs="Times New Roman"/>
          <w:szCs w:val="24"/>
        </w:rPr>
        <w:t>града</w:t>
      </w:r>
      <w:r>
        <w:rPr>
          <w:rFonts w:ascii="Times New Roman" w:hAnsi="Times New Roman" w:cs="Times New Roman"/>
          <w:szCs w:val="24"/>
        </w:rPr>
        <w:t xml:space="preserve"> </w:t>
      </w:r>
      <w:r w:rsidRPr="00F57CBB">
        <w:rPr>
          <w:rFonts w:ascii="Times New Roman" w:hAnsi="Times New Roman" w:cs="Times New Roman"/>
          <w:szCs w:val="24"/>
        </w:rPr>
        <w:t>Београда– од 0 до 20 бодова;</w:t>
      </w:r>
    </w:p>
    <w:p w:rsidR="00F53D6A" w:rsidRPr="00F57CBB" w:rsidRDefault="00F53D6A" w:rsidP="00E95B6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  <w:r w:rsidRPr="00F57CBB">
        <w:rPr>
          <w:rFonts w:ascii="Times New Roman" w:hAnsi="Times New Roman" w:cs="Times New Roman"/>
          <w:szCs w:val="24"/>
        </w:rPr>
        <w:t>да располаже стручним капацитетима за реализацију програма – од 0 до 30 бодова;</w:t>
      </w:r>
    </w:p>
    <w:p w:rsidR="00F53D6A" w:rsidRPr="00F57CBB" w:rsidRDefault="00F53D6A" w:rsidP="00E95B6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  <w:r w:rsidRPr="00F57CBB">
        <w:rPr>
          <w:rFonts w:ascii="Times New Roman" w:hAnsi="Times New Roman" w:cs="Times New Roman"/>
          <w:szCs w:val="24"/>
        </w:rPr>
        <w:t>да подносилац програма има писмо подршке високошколске образовне установе основане од стране Републике Србије – од 0 до 20 бодова;</w:t>
      </w:r>
    </w:p>
    <w:p w:rsidR="00F53D6A" w:rsidRPr="00F57CBB" w:rsidRDefault="00F53D6A" w:rsidP="00E95B6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  <w:r w:rsidRPr="00F57CBB">
        <w:rPr>
          <w:rFonts w:ascii="Times New Roman" w:hAnsi="Times New Roman" w:cs="Times New Roman"/>
          <w:szCs w:val="24"/>
        </w:rPr>
        <w:t>да подносилац програма делимично учествује у финансирању програма – од 0 до 20 бодова;</w:t>
      </w:r>
    </w:p>
    <w:p w:rsidR="00F53D6A" w:rsidRPr="00F57CBB" w:rsidRDefault="00F53D6A" w:rsidP="00E95B6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  <w:r w:rsidRPr="00F57CBB">
        <w:rPr>
          <w:rFonts w:ascii="Times New Roman" w:hAnsi="Times New Roman" w:cs="Times New Roman"/>
          <w:szCs w:val="24"/>
        </w:rPr>
        <w:t>да је у претходном периоду са успехом реализовао одобрене програме најмање једну годину пре расписивања јавног конкурса – од 0 до 20 бодова;</w:t>
      </w:r>
    </w:p>
    <w:p w:rsidR="00F53D6A" w:rsidRPr="00F57CBB" w:rsidRDefault="00F53D6A" w:rsidP="00E95B6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  <w:r w:rsidRPr="00F57CBB">
        <w:rPr>
          <w:rFonts w:ascii="Times New Roman" w:hAnsi="Times New Roman" w:cs="Times New Roman"/>
          <w:szCs w:val="24"/>
        </w:rPr>
        <w:t>даје у оквиримаопштегинтереса у областиобразовања и информисањамладих– од 0 до 10 бодова.</w:t>
      </w:r>
    </w:p>
    <w:p w:rsidR="00F53D6A" w:rsidRPr="00152B97" w:rsidRDefault="00F53D6A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</w:p>
    <w:p w:rsidR="00F53D6A" w:rsidRPr="00152B97" w:rsidRDefault="00F53D6A" w:rsidP="00E95B69">
      <w:pPr>
        <w:widowControl w:val="0"/>
        <w:autoSpaceDE w:val="0"/>
        <w:autoSpaceDN w:val="0"/>
        <w:adjustRightInd w:val="0"/>
        <w:spacing w:line="1" w:lineRule="exact"/>
        <w:ind w:left="2160"/>
        <w:rPr>
          <w:rFonts w:ascii="Times New Roman" w:hAnsi="Times New Roman" w:cs="Times New Roman"/>
          <w:szCs w:val="24"/>
          <w:highlight w:val="cyan"/>
        </w:rPr>
      </w:pPr>
    </w:p>
    <w:p w:rsidR="00F53D6A" w:rsidRPr="00152B97" w:rsidRDefault="00F53D6A" w:rsidP="00E95B69">
      <w:pPr>
        <w:widowControl w:val="0"/>
        <w:autoSpaceDE w:val="0"/>
        <w:autoSpaceDN w:val="0"/>
        <w:adjustRightInd w:val="0"/>
        <w:spacing w:line="69" w:lineRule="exact"/>
        <w:ind w:left="2160"/>
        <w:rPr>
          <w:rFonts w:ascii="Times New Roman" w:hAnsi="Times New Roman" w:cs="Times New Roman"/>
          <w:szCs w:val="24"/>
          <w:highlight w:val="cyan"/>
        </w:rPr>
      </w:pPr>
    </w:p>
    <w:p w:rsidR="00F53D6A" w:rsidRPr="00152B97" w:rsidRDefault="00F53D6A" w:rsidP="00E95B69">
      <w:pPr>
        <w:widowControl w:val="0"/>
        <w:autoSpaceDE w:val="0"/>
        <w:autoSpaceDN w:val="0"/>
        <w:adjustRightInd w:val="0"/>
        <w:spacing w:line="1" w:lineRule="exact"/>
        <w:ind w:left="2160"/>
        <w:rPr>
          <w:rFonts w:ascii="Times New Roman" w:hAnsi="Times New Roman" w:cs="Times New Roman"/>
          <w:szCs w:val="24"/>
          <w:highlight w:val="cyan"/>
        </w:rPr>
      </w:pPr>
    </w:p>
    <w:p w:rsidR="00F53D6A" w:rsidRPr="00152B97" w:rsidRDefault="00F53D6A" w:rsidP="00E95B69">
      <w:pPr>
        <w:ind w:left="270" w:firstLine="360"/>
        <w:jc w:val="both"/>
        <w:rPr>
          <w:rFonts w:ascii="Times New Roman" w:hAnsi="Times New Roman" w:cs="Times New Roman"/>
          <w:b/>
          <w:bCs/>
          <w:szCs w:val="24"/>
        </w:rPr>
      </w:pPr>
      <w:r w:rsidRPr="00152B97">
        <w:rPr>
          <w:rFonts w:ascii="Times New Roman" w:hAnsi="Times New Roman" w:cs="Times New Roman"/>
          <w:b/>
          <w:bCs/>
          <w:szCs w:val="24"/>
        </w:rPr>
        <w:t>Програм мора бити реализован</w:t>
      </w:r>
      <w:r>
        <w:rPr>
          <w:rFonts w:ascii="Times New Roman" w:hAnsi="Times New Roman" w:cs="Times New Roman"/>
          <w:b/>
          <w:bCs/>
          <w:szCs w:val="24"/>
        </w:rPr>
        <w:t xml:space="preserve"> најкасније до 31. децембра 2016</w:t>
      </w:r>
      <w:r w:rsidRPr="00152B97">
        <w:rPr>
          <w:rFonts w:ascii="Times New Roman" w:hAnsi="Times New Roman" w:cs="Times New Roman"/>
          <w:b/>
          <w:bCs/>
          <w:szCs w:val="24"/>
        </w:rPr>
        <w:t>.године.</w:t>
      </w:r>
    </w:p>
    <w:p w:rsidR="00F53D6A" w:rsidRPr="00152B97" w:rsidRDefault="00F53D6A" w:rsidP="00E95B69">
      <w:pPr>
        <w:widowControl w:val="0"/>
        <w:overflowPunct w:val="0"/>
        <w:autoSpaceDE w:val="0"/>
        <w:autoSpaceDN w:val="0"/>
        <w:adjustRightInd w:val="0"/>
        <w:spacing w:line="223" w:lineRule="auto"/>
        <w:ind w:left="270" w:firstLine="360"/>
        <w:jc w:val="both"/>
        <w:rPr>
          <w:rFonts w:ascii="Times New Roman" w:hAnsi="Times New Roman" w:cs="Times New Roman"/>
          <w:szCs w:val="24"/>
        </w:rPr>
      </w:pPr>
    </w:p>
    <w:p w:rsidR="00F53D6A" w:rsidRPr="00152B97" w:rsidRDefault="00F53D6A" w:rsidP="00E95B69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52B97">
        <w:rPr>
          <w:rFonts w:ascii="Times New Roman" w:hAnsi="Times New Roman" w:cs="Times New Roman"/>
          <w:b/>
          <w:sz w:val="28"/>
          <w:szCs w:val="24"/>
        </w:rPr>
        <w:t>7. Где и како послати пријаве:</w:t>
      </w:r>
    </w:p>
    <w:p w:rsidR="00F53D6A" w:rsidRPr="00152B97" w:rsidRDefault="00F53D6A" w:rsidP="00E95B6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Cs w:val="24"/>
        </w:rPr>
      </w:pPr>
    </w:p>
    <w:p w:rsidR="00F53D6A" w:rsidRPr="00152B97" w:rsidRDefault="00F53D6A" w:rsidP="00E95B69">
      <w:pPr>
        <w:widowControl w:val="0"/>
        <w:autoSpaceDE w:val="0"/>
        <w:autoSpaceDN w:val="0"/>
        <w:adjustRightInd w:val="0"/>
        <w:spacing w:line="239" w:lineRule="auto"/>
        <w:ind w:left="270" w:firstLine="360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Препорученом поштом или доставом на писарници Градске општине Вождовац на адресу:</w:t>
      </w:r>
    </w:p>
    <w:p w:rsidR="00F53D6A" w:rsidRPr="00152B97" w:rsidRDefault="00F53D6A" w:rsidP="00E95B69">
      <w:pPr>
        <w:widowControl w:val="0"/>
        <w:autoSpaceDE w:val="0"/>
        <w:autoSpaceDN w:val="0"/>
        <w:adjustRightInd w:val="0"/>
        <w:spacing w:line="315" w:lineRule="exact"/>
        <w:ind w:left="270" w:firstLine="360"/>
        <w:rPr>
          <w:rFonts w:ascii="Times New Roman" w:hAnsi="Times New Roman" w:cs="Times New Roman"/>
          <w:szCs w:val="24"/>
        </w:rPr>
      </w:pPr>
    </w:p>
    <w:p w:rsidR="00F53D6A" w:rsidRPr="00152B97" w:rsidRDefault="00F53D6A" w:rsidP="00E95B69">
      <w:pPr>
        <w:widowControl w:val="0"/>
        <w:overflowPunct w:val="0"/>
        <w:autoSpaceDE w:val="0"/>
        <w:autoSpaceDN w:val="0"/>
        <w:adjustRightInd w:val="0"/>
        <w:spacing w:line="233" w:lineRule="auto"/>
        <w:ind w:left="270" w:firstLine="360"/>
        <w:jc w:val="center"/>
        <w:rPr>
          <w:rFonts w:ascii="Times New Roman" w:hAnsi="Times New Roman" w:cs="Times New Roman"/>
          <w:b/>
          <w:bCs/>
          <w:szCs w:val="24"/>
        </w:rPr>
      </w:pPr>
      <w:r w:rsidRPr="00152B97">
        <w:rPr>
          <w:rFonts w:ascii="Times New Roman" w:hAnsi="Times New Roman" w:cs="Times New Roman"/>
          <w:b/>
          <w:bCs/>
          <w:szCs w:val="24"/>
        </w:rPr>
        <w:t>Градска општина Вождовац,</w:t>
      </w:r>
    </w:p>
    <w:p w:rsidR="00F53D6A" w:rsidRPr="00152B97" w:rsidRDefault="00F53D6A" w:rsidP="00E95B69">
      <w:pPr>
        <w:widowControl w:val="0"/>
        <w:overflowPunct w:val="0"/>
        <w:autoSpaceDE w:val="0"/>
        <w:autoSpaceDN w:val="0"/>
        <w:adjustRightInd w:val="0"/>
        <w:spacing w:line="233" w:lineRule="auto"/>
        <w:ind w:left="270" w:firstLine="360"/>
        <w:jc w:val="center"/>
        <w:rPr>
          <w:rFonts w:ascii="Times New Roman" w:hAnsi="Times New Roman" w:cs="Times New Roman"/>
          <w:b/>
          <w:bCs/>
          <w:szCs w:val="24"/>
        </w:rPr>
      </w:pPr>
      <w:r w:rsidRPr="00152B97">
        <w:rPr>
          <w:rFonts w:ascii="Times New Roman" w:hAnsi="Times New Roman" w:cs="Times New Roman"/>
          <w:b/>
          <w:bCs/>
          <w:szCs w:val="24"/>
        </w:rPr>
        <w:t>Устаничка 53,</w:t>
      </w:r>
    </w:p>
    <w:p w:rsidR="00F53D6A" w:rsidRPr="00152B97" w:rsidRDefault="00F53D6A" w:rsidP="00E95B69">
      <w:pPr>
        <w:widowControl w:val="0"/>
        <w:overflowPunct w:val="0"/>
        <w:autoSpaceDE w:val="0"/>
        <w:autoSpaceDN w:val="0"/>
        <w:adjustRightInd w:val="0"/>
        <w:spacing w:line="233" w:lineRule="auto"/>
        <w:ind w:left="270" w:firstLine="360"/>
        <w:jc w:val="center"/>
        <w:rPr>
          <w:rFonts w:ascii="Times New Roman" w:hAnsi="Times New Roman" w:cs="Times New Roman"/>
          <w:b/>
          <w:bCs/>
          <w:szCs w:val="24"/>
        </w:rPr>
      </w:pPr>
      <w:r w:rsidRPr="00152B97">
        <w:rPr>
          <w:rFonts w:ascii="Times New Roman" w:hAnsi="Times New Roman" w:cs="Times New Roman"/>
          <w:b/>
          <w:bCs/>
          <w:szCs w:val="24"/>
        </w:rPr>
        <w:t>Београд</w:t>
      </w:r>
    </w:p>
    <w:p w:rsidR="00F53D6A" w:rsidRPr="00152B97" w:rsidRDefault="00F53D6A" w:rsidP="00E95B69">
      <w:pPr>
        <w:widowControl w:val="0"/>
        <w:overflowPunct w:val="0"/>
        <w:autoSpaceDE w:val="0"/>
        <w:autoSpaceDN w:val="0"/>
        <w:adjustRightInd w:val="0"/>
        <w:spacing w:line="233" w:lineRule="auto"/>
        <w:ind w:left="270" w:firstLine="360"/>
        <w:jc w:val="center"/>
        <w:rPr>
          <w:rFonts w:ascii="Times New Roman" w:hAnsi="Times New Roman" w:cs="Times New Roman"/>
          <w:b/>
          <w:bCs/>
          <w:szCs w:val="24"/>
        </w:rPr>
      </w:pPr>
    </w:p>
    <w:p w:rsidR="00F53D6A" w:rsidRPr="00152B97" w:rsidRDefault="00F53D6A" w:rsidP="00E95B69">
      <w:pPr>
        <w:widowControl w:val="0"/>
        <w:autoSpaceDE w:val="0"/>
        <w:autoSpaceDN w:val="0"/>
        <w:adjustRightInd w:val="0"/>
        <w:spacing w:line="239" w:lineRule="auto"/>
        <w:ind w:left="270" w:firstLine="36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Предлози програма морају бити достављени у запечаћеној коверти и са назнаком (читко и штампаним словима написано):</w:t>
      </w:r>
    </w:p>
    <w:p w:rsidR="00F53D6A" w:rsidRPr="00152B97" w:rsidRDefault="00F53D6A" w:rsidP="00E95B69">
      <w:pPr>
        <w:jc w:val="center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/>
          <w:szCs w:val="24"/>
        </w:rPr>
        <w:t xml:space="preserve">ПРИЈАВА НА ЈАВНИ КОНКУРС ЗА ФИНАНСИРАЊЕ ПОТРЕБА И ИНТЕРЕСА МЛАДИХ </w:t>
      </w:r>
      <w:bookmarkStart w:id="0" w:name="_GoBack"/>
      <w:r w:rsidRPr="006004F1">
        <w:rPr>
          <w:rFonts w:ascii="Times New Roman" w:hAnsi="Times New Roman"/>
          <w:szCs w:val="24"/>
        </w:rPr>
        <w:t>РАДИ</w:t>
      </w:r>
      <w:bookmarkEnd w:id="0"/>
      <w:r w:rsidRPr="006004F1">
        <w:rPr>
          <w:rFonts w:ascii="Times New Roman" w:hAnsi="Times New Roman"/>
          <w:szCs w:val="24"/>
        </w:rPr>
        <w:t xml:space="preserve"> АНАЛИЗЕ СТАЊА ОМЛАДИНСКЕ ПОЛИТИКЕ НА ВОЖДОВЦУ И ПРЕДСТАВЉАЊА РАДА ЦИВИЛНОГ СЕКТОРА ЗА 2016.ГОДИНУ</w:t>
      </w:r>
    </w:p>
    <w:p w:rsidR="00F53D6A" w:rsidRPr="00152B97" w:rsidRDefault="00F53D6A" w:rsidP="00E95B69">
      <w:pPr>
        <w:widowControl w:val="0"/>
        <w:autoSpaceDE w:val="0"/>
        <w:autoSpaceDN w:val="0"/>
        <w:adjustRightInd w:val="0"/>
        <w:spacing w:line="254" w:lineRule="exact"/>
        <w:ind w:left="270" w:firstLine="360"/>
        <w:jc w:val="both"/>
        <w:rPr>
          <w:rFonts w:ascii="Times New Roman" w:hAnsi="Times New Roman" w:cs="Times New Roman"/>
          <w:szCs w:val="24"/>
        </w:rPr>
      </w:pPr>
    </w:p>
    <w:p w:rsidR="00F53D6A" w:rsidRPr="00152B97" w:rsidRDefault="00F53D6A" w:rsidP="00E95B69">
      <w:pPr>
        <w:widowControl w:val="0"/>
        <w:autoSpaceDE w:val="0"/>
        <w:autoSpaceDN w:val="0"/>
        <w:adjustRightInd w:val="0"/>
        <w:spacing w:line="239" w:lineRule="auto"/>
        <w:ind w:left="270" w:firstLine="36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Наполеђиниковертеобавезно навести назив и адресу подносиоца пријаве.</w:t>
      </w:r>
    </w:p>
    <w:p w:rsidR="00F53D6A" w:rsidRPr="00152B97" w:rsidRDefault="00F53D6A" w:rsidP="00E95B69">
      <w:pPr>
        <w:widowControl w:val="0"/>
        <w:autoSpaceDE w:val="0"/>
        <w:autoSpaceDN w:val="0"/>
        <w:adjustRightInd w:val="0"/>
        <w:spacing w:line="308" w:lineRule="exact"/>
        <w:ind w:left="270" w:firstLine="360"/>
        <w:jc w:val="both"/>
        <w:rPr>
          <w:rFonts w:ascii="Times New Roman" w:hAnsi="Times New Roman" w:cs="Times New Roman"/>
          <w:szCs w:val="24"/>
        </w:rPr>
      </w:pPr>
    </w:p>
    <w:p w:rsidR="00F53D6A" w:rsidRPr="00152B97" w:rsidRDefault="00F53D6A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ind w:left="270" w:firstLine="36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Пријаве послате на други начин (факсом или е-mail-ом) или достављене на друге адресе, неће се разматрати.</w:t>
      </w:r>
    </w:p>
    <w:p w:rsidR="00F53D6A" w:rsidRPr="00152B97" w:rsidRDefault="00F53D6A" w:rsidP="00E95B69">
      <w:pPr>
        <w:widowControl w:val="0"/>
        <w:autoSpaceDE w:val="0"/>
        <w:autoSpaceDN w:val="0"/>
        <w:adjustRightInd w:val="0"/>
        <w:spacing w:line="307" w:lineRule="exact"/>
        <w:ind w:left="270" w:firstLine="360"/>
        <w:jc w:val="both"/>
        <w:rPr>
          <w:rFonts w:ascii="Times New Roman" w:hAnsi="Times New Roman" w:cs="Times New Roman"/>
          <w:szCs w:val="24"/>
        </w:rPr>
      </w:pPr>
    </w:p>
    <w:p w:rsidR="00F53D6A" w:rsidRPr="00152B97" w:rsidRDefault="00F53D6A" w:rsidP="00E95B69">
      <w:pPr>
        <w:widowControl w:val="0"/>
        <w:autoSpaceDE w:val="0"/>
        <w:autoSpaceDN w:val="0"/>
        <w:adjustRightInd w:val="0"/>
        <w:spacing w:line="307" w:lineRule="exact"/>
        <w:ind w:left="270" w:firstLine="36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Конкурс се објављује на званичној интернет страници Градске општине Вождовац (</w:t>
      </w:r>
      <w:r w:rsidRPr="00152B97">
        <w:rPr>
          <w:rFonts w:ascii="Times New Roman" w:hAnsi="Times New Roman" w:cs="Times New Roman"/>
          <w:color w:val="0000FF"/>
          <w:szCs w:val="24"/>
        </w:rPr>
        <w:t>www.vozdovac.rs</w:t>
      </w:r>
      <w:r w:rsidRPr="00152B97">
        <w:rPr>
          <w:rFonts w:ascii="Times New Roman" w:hAnsi="Times New Roman" w:cs="Times New Roman"/>
          <w:szCs w:val="24"/>
        </w:rPr>
        <w:t>).</w:t>
      </w:r>
    </w:p>
    <w:p w:rsidR="00F53D6A" w:rsidRPr="00152B97" w:rsidRDefault="00F53D6A" w:rsidP="00E95B69">
      <w:pPr>
        <w:widowControl w:val="0"/>
        <w:overflowPunct w:val="0"/>
        <w:autoSpaceDE w:val="0"/>
        <w:autoSpaceDN w:val="0"/>
        <w:adjustRightInd w:val="0"/>
        <w:spacing w:line="215" w:lineRule="auto"/>
        <w:ind w:left="270" w:firstLine="360"/>
        <w:jc w:val="both"/>
        <w:rPr>
          <w:rFonts w:ascii="Times New Roman" w:hAnsi="Times New Roman" w:cs="Times New Roman"/>
          <w:szCs w:val="24"/>
        </w:rPr>
      </w:pPr>
    </w:p>
    <w:p w:rsidR="00F53D6A" w:rsidRPr="00152B97" w:rsidRDefault="00F53D6A" w:rsidP="00E95B69">
      <w:pPr>
        <w:widowControl w:val="0"/>
        <w:overflowPunct w:val="0"/>
        <w:autoSpaceDE w:val="0"/>
        <w:autoSpaceDN w:val="0"/>
        <w:adjustRightInd w:val="0"/>
        <w:spacing w:line="215" w:lineRule="auto"/>
        <w:ind w:left="270" w:firstLine="36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Конкурсну документацију подносиоци програма могу преузети са званичног сајта Градске општине Вождовац (</w:t>
      </w:r>
      <w:r w:rsidRPr="00152B97">
        <w:rPr>
          <w:rFonts w:ascii="Times New Roman" w:hAnsi="Times New Roman" w:cs="Times New Roman"/>
          <w:color w:val="0000FF"/>
          <w:szCs w:val="24"/>
        </w:rPr>
        <w:t>www.vozdovac.rs</w:t>
      </w:r>
      <w:r w:rsidRPr="00152B97">
        <w:rPr>
          <w:rFonts w:ascii="Times New Roman" w:hAnsi="Times New Roman" w:cs="Times New Roman"/>
          <w:szCs w:val="24"/>
        </w:rPr>
        <w:t>).</w:t>
      </w:r>
    </w:p>
    <w:p w:rsidR="00F53D6A" w:rsidRPr="00152B97" w:rsidRDefault="00F53D6A" w:rsidP="00E95B69">
      <w:pPr>
        <w:widowControl w:val="0"/>
        <w:autoSpaceDE w:val="0"/>
        <w:autoSpaceDN w:val="0"/>
        <w:adjustRightInd w:val="0"/>
        <w:spacing w:line="306" w:lineRule="exact"/>
        <w:ind w:left="270" w:firstLine="360"/>
        <w:jc w:val="both"/>
        <w:rPr>
          <w:rFonts w:ascii="Times New Roman" w:hAnsi="Times New Roman" w:cs="Times New Roman"/>
          <w:szCs w:val="24"/>
        </w:rPr>
      </w:pPr>
    </w:p>
    <w:p w:rsidR="00F53D6A" w:rsidRPr="00152B97" w:rsidRDefault="00F53D6A" w:rsidP="00E95B69">
      <w:pPr>
        <w:widowControl w:val="0"/>
        <w:overflowPunct w:val="0"/>
        <w:autoSpaceDE w:val="0"/>
        <w:autoSpaceDN w:val="0"/>
        <w:adjustRightInd w:val="0"/>
        <w:spacing w:line="215" w:lineRule="auto"/>
        <w:ind w:left="270" w:firstLine="36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Комисија од подносиоца пријаве има право да тражи додатна објашњења као и додатну документацију на увид.</w:t>
      </w:r>
    </w:p>
    <w:p w:rsidR="00F53D6A" w:rsidRPr="00152B97" w:rsidRDefault="00F53D6A" w:rsidP="00E95B69">
      <w:pPr>
        <w:widowControl w:val="0"/>
        <w:overflowPunct w:val="0"/>
        <w:autoSpaceDE w:val="0"/>
        <w:autoSpaceDN w:val="0"/>
        <w:adjustRightInd w:val="0"/>
        <w:spacing w:line="215" w:lineRule="auto"/>
        <w:ind w:left="270" w:firstLine="360"/>
        <w:jc w:val="both"/>
        <w:rPr>
          <w:rFonts w:ascii="Times New Roman" w:hAnsi="Times New Roman" w:cs="Times New Roman"/>
          <w:szCs w:val="24"/>
        </w:rPr>
      </w:pPr>
    </w:p>
    <w:p w:rsidR="00F53D6A" w:rsidRPr="00152B97" w:rsidRDefault="00F53D6A" w:rsidP="00E95B69">
      <w:pPr>
        <w:widowControl w:val="0"/>
        <w:overflowPunct w:val="0"/>
        <w:autoSpaceDE w:val="0"/>
        <w:autoSpaceDN w:val="0"/>
        <w:adjustRightInd w:val="0"/>
        <w:spacing w:line="215" w:lineRule="auto"/>
        <w:ind w:left="270" w:firstLine="36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Рок за подношење пријава на конкурс је 7 (седам) дана од дана његовог објављивања.</w:t>
      </w:r>
    </w:p>
    <w:p w:rsidR="00F53D6A" w:rsidRPr="00152B97" w:rsidRDefault="00F53D6A" w:rsidP="00E95B6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</w:rPr>
      </w:pPr>
    </w:p>
    <w:p w:rsidR="00F53D6A" w:rsidRPr="00152B97" w:rsidRDefault="00F53D6A" w:rsidP="00E95B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B97">
        <w:rPr>
          <w:rFonts w:ascii="Times New Roman" w:hAnsi="Times New Roman" w:cs="Times New Roman"/>
          <w:b/>
          <w:sz w:val="28"/>
          <w:szCs w:val="28"/>
        </w:rPr>
        <w:t>8. Рок за доношење одлуке о додели средстава, право на приговор и објављивање одлуке</w:t>
      </w:r>
    </w:p>
    <w:p w:rsidR="00F53D6A" w:rsidRPr="00152B97" w:rsidRDefault="00F53D6A" w:rsidP="00E95B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D6A" w:rsidRDefault="00F53D6A" w:rsidP="0075403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Комисија води записник о спроведеном поступку јавног конкурса и сачињава предлог одлуке о избору програма пројеката организација којима се из буџета Градске општине Вождовац додељују средства. Записник и предлог одлуке Комисија доставља председнику градске општине Вождовац у року од 15 дана  од дана истека рока за подношење пријава на јавни конкурс.</w:t>
      </w:r>
    </w:p>
    <w:p w:rsidR="00F53D6A" w:rsidRDefault="00F53D6A" w:rsidP="00754030">
      <w:pPr>
        <w:ind w:firstLine="720"/>
        <w:rPr>
          <w:rFonts w:ascii="Times New Roman" w:hAnsi="Times New Roman" w:cs="Times New Roman"/>
        </w:rPr>
      </w:pPr>
    </w:p>
    <w:p w:rsidR="00F53D6A" w:rsidRDefault="00F53D6A" w:rsidP="0075403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Председник Градске општине Вождовац, на основу записника и предлога одлуке Комисије, доноси одлуку о избору програма и пројеката организација у рокуод 15 дана од дана пријема записника и предлога одлуке.</w:t>
      </w:r>
    </w:p>
    <w:p w:rsidR="00F53D6A" w:rsidRDefault="00F53D6A" w:rsidP="00754030">
      <w:pPr>
        <w:ind w:firstLine="720"/>
        <w:rPr>
          <w:rFonts w:ascii="Times New Roman" w:hAnsi="Times New Roman" w:cs="Times New Roman"/>
        </w:rPr>
      </w:pPr>
    </w:p>
    <w:p w:rsidR="00F53D6A" w:rsidRDefault="00F53D6A" w:rsidP="0075403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Комисија обавештава учеснике у поступку о резултатима јавног конкурса у року од осам дана од доношења одлуке о избору програма. </w:t>
      </w:r>
    </w:p>
    <w:p w:rsidR="00F53D6A" w:rsidRDefault="00F53D6A" w:rsidP="00754030">
      <w:pPr>
        <w:ind w:firstLine="720"/>
        <w:rPr>
          <w:rFonts w:ascii="Times New Roman" w:hAnsi="Times New Roman" w:cs="Times New Roman"/>
        </w:rPr>
      </w:pPr>
    </w:p>
    <w:p w:rsidR="00F53D6A" w:rsidRDefault="00F53D6A" w:rsidP="0075403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Учесници јавног конкурса имају правода Већу Градске општине Вождовац поднесу приговор у року од осам дана од дана достављања одлуке о избору програма. Веће Градске општине Вождовац одлучује о поднетом приговору у року од 15 дана од дана пријема приговора.</w:t>
      </w:r>
    </w:p>
    <w:p w:rsidR="00F53D6A" w:rsidRDefault="00F53D6A" w:rsidP="00754030">
      <w:pPr>
        <w:ind w:firstLine="720"/>
        <w:rPr>
          <w:rFonts w:ascii="Times New Roman" w:hAnsi="Times New Roman" w:cs="Times New Roman"/>
        </w:rPr>
      </w:pPr>
    </w:p>
    <w:p w:rsidR="00F53D6A" w:rsidRDefault="00F53D6A" w:rsidP="0075403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избору програма и пројеката организација објављује се на званичној интернет страници Градске општинеВождовацу  року од осам дана од дана коначности одлуке.</w:t>
      </w:r>
    </w:p>
    <w:p w:rsidR="00F53D6A" w:rsidRDefault="00F53D6A" w:rsidP="00754030">
      <w:pPr>
        <w:ind w:firstLine="720"/>
        <w:rPr>
          <w:rFonts w:ascii="Times New Roman" w:hAnsi="Times New Roman" w:cs="Times New Roman"/>
        </w:rPr>
      </w:pPr>
    </w:p>
    <w:p w:rsidR="00F53D6A" w:rsidRDefault="00F53D6A" w:rsidP="0075403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Председник градске општине Вождовац закључује уговоре о финансирању и суфинансирању програма и пројеката спортских организација у року од 15 дана од дана коначности одлуке о избору програма и пројекaта.</w:t>
      </w:r>
    </w:p>
    <w:p w:rsidR="00F53D6A" w:rsidRPr="00152B97" w:rsidRDefault="00F53D6A" w:rsidP="00754030">
      <w:pPr>
        <w:ind w:firstLine="720"/>
        <w:rPr>
          <w:rFonts w:ascii="Times New Roman" w:hAnsi="Times New Roman" w:cs="Times New Roman"/>
        </w:rPr>
      </w:pPr>
    </w:p>
    <w:p w:rsidR="00F53D6A" w:rsidRPr="00152B97" w:rsidRDefault="00F53D6A" w:rsidP="00E95B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B97">
        <w:rPr>
          <w:rFonts w:ascii="Times New Roman" w:hAnsi="Times New Roman" w:cs="Times New Roman"/>
          <w:b/>
          <w:sz w:val="28"/>
          <w:szCs w:val="28"/>
        </w:rPr>
        <w:t>9. Средства опредељена из буџета</w:t>
      </w:r>
    </w:p>
    <w:p w:rsidR="00F53D6A" w:rsidRPr="00152B97" w:rsidRDefault="00F53D6A" w:rsidP="00E95B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D6A" w:rsidRPr="00152B97" w:rsidRDefault="00F53D6A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Укупан</w:t>
      </w:r>
      <w:r>
        <w:rPr>
          <w:rFonts w:ascii="Times New Roman" w:hAnsi="Times New Roman" w:cs="Times New Roman"/>
          <w:szCs w:val="24"/>
        </w:rPr>
        <w:t xml:space="preserve"> </w:t>
      </w:r>
      <w:r w:rsidRPr="00152B97">
        <w:rPr>
          <w:rFonts w:ascii="Times New Roman" w:hAnsi="Times New Roman" w:cs="Times New Roman"/>
          <w:szCs w:val="24"/>
        </w:rPr>
        <w:t>износ</w:t>
      </w:r>
      <w:r>
        <w:rPr>
          <w:rFonts w:ascii="Times New Roman" w:hAnsi="Times New Roman" w:cs="Times New Roman"/>
          <w:szCs w:val="24"/>
        </w:rPr>
        <w:t xml:space="preserve"> </w:t>
      </w:r>
      <w:r w:rsidRPr="00152B97">
        <w:rPr>
          <w:rFonts w:ascii="Times New Roman" w:hAnsi="Times New Roman" w:cs="Times New Roman"/>
          <w:szCs w:val="24"/>
        </w:rPr>
        <w:t>за</w:t>
      </w:r>
      <w:r>
        <w:rPr>
          <w:rFonts w:ascii="Times New Roman" w:hAnsi="Times New Roman" w:cs="Times New Roman"/>
          <w:szCs w:val="24"/>
        </w:rPr>
        <w:t xml:space="preserve"> </w:t>
      </w:r>
      <w:r w:rsidRPr="00152B97">
        <w:rPr>
          <w:rFonts w:ascii="Times New Roman" w:hAnsi="Times New Roman" w:cs="Times New Roman"/>
          <w:szCs w:val="24"/>
        </w:rPr>
        <w:t>финансирање</w:t>
      </w:r>
      <w:r>
        <w:rPr>
          <w:rFonts w:ascii="Times New Roman" w:hAnsi="Times New Roman" w:cs="Times New Roman"/>
          <w:szCs w:val="24"/>
        </w:rPr>
        <w:t xml:space="preserve"> </w:t>
      </w:r>
      <w:r w:rsidRPr="00152B97">
        <w:rPr>
          <w:rFonts w:ascii="Times New Roman" w:hAnsi="Times New Roman" w:cs="Times New Roman"/>
          <w:szCs w:val="24"/>
        </w:rPr>
        <w:t>програма</w:t>
      </w:r>
      <w:r>
        <w:rPr>
          <w:rFonts w:ascii="Times New Roman" w:hAnsi="Times New Roman" w:cs="Times New Roman"/>
          <w:szCs w:val="24"/>
        </w:rPr>
        <w:t xml:space="preserve"> </w:t>
      </w:r>
      <w:r w:rsidRPr="00152B97">
        <w:rPr>
          <w:rFonts w:ascii="Times New Roman" w:hAnsi="Times New Roman" w:cs="Times New Roman"/>
          <w:szCs w:val="24"/>
        </w:rPr>
        <w:t>је</w:t>
      </w:r>
      <w:r>
        <w:rPr>
          <w:rFonts w:ascii="Times New Roman" w:hAnsi="Times New Roman" w:cs="Times New Roman"/>
          <w:szCs w:val="24"/>
        </w:rPr>
        <w:t xml:space="preserve"> </w:t>
      </w:r>
      <w:r w:rsidRPr="00754030">
        <w:rPr>
          <w:rFonts w:ascii="Times New Roman" w:hAnsi="Times New Roman" w:cs="Times New Roman"/>
          <w:szCs w:val="24"/>
        </w:rPr>
        <w:t>286 000,00динара</w:t>
      </w:r>
      <w:r w:rsidRPr="00152B97">
        <w:rPr>
          <w:rFonts w:ascii="Times New Roman" w:hAnsi="Times New Roman" w:cs="Times New Roman"/>
          <w:szCs w:val="24"/>
        </w:rPr>
        <w:t>, што</w:t>
      </w:r>
      <w:r>
        <w:rPr>
          <w:rFonts w:ascii="Times New Roman" w:hAnsi="Times New Roman" w:cs="Times New Roman"/>
          <w:szCs w:val="24"/>
        </w:rPr>
        <w:t xml:space="preserve"> </w:t>
      </w:r>
      <w:r w:rsidRPr="00152B97">
        <w:rPr>
          <w:rFonts w:ascii="Times New Roman" w:hAnsi="Times New Roman" w:cs="Times New Roman"/>
          <w:szCs w:val="24"/>
        </w:rPr>
        <w:t>је</w:t>
      </w:r>
      <w:r>
        <w:rPr>
          <w:rFonts w:ascii="Times New Roman" w:hAnsi="Times New Roman" w:cs="Times New Roman"/>
          <w:szCs w:val="24"/>
        </w:rPr>
        <w:t xml:space="preserve"> </w:t>
      </w:r>
      <w:r w:rsidRPr="00152B97">
        <w:rPr>
          <w:rFonts w:ascii="Times New Roman" w:hAnsi="Times New Roman" w:cs="Times New Roman"/>
          <w:szCs w:val="24"/>
        </w:rPr>
        <w:t>истовремено и износ</w:t>
      </w:r>
      <w:r>
        <w:rPr>
          <w:rFonts w:ascii="Times New Roman" w:hAnsi="Times New Roman" w:cs="Times New Roman"/>
          <w:szCs w:val="24"/>
        </w:rPr>
        <w:t xml:space="preserve"> </w:t>
      </w:r>
      <w:r w:rsidRPr="00152B97">
        <w:rPr>
          <w:rFonts w:ascii="Times New Roman" w:hAnsi="Times New Roman" w:cs="Times New Roman"/>
          <w:szCs w:val="24"/>
        </w:rPr>
        <w:t>средстава</w:t>
      </w:r>
      <w:r>
        <w:rPr>
          <w:rFonts w:ascii="Times New Roman" w:hAnsi="Times New Roman" w:cs="Times New Roman"/>
          <w:szCs w:val="24"/>
        </w:rPr>
        <w:t xml:space="preserve"> </w:t>
      </w:r>
      <w:r w:rsidRPr="00152B97">
        <w:rPr>
          <w:rFonts w:ascii="Times New Roman" w:hAnsi="Times New Roman" w:cs="Times New Roman"/>
          <w:szCs w:val="24"/>
        </w:rPr>
        <w:t>који</w:t>
      </w:r>
      <w:r>
        <w:rPr>
          <w:rFonts w:ascii="Times New Roman" w:hAnsi="Times New Roman" w:cs="Times New Roman"/>
          <w:szCs w:val="24"/>
        </w:rPr>
        <w:t xml:space="preserve"> </w:t>
      </w:r>
      <w:r w:rsidRPr="00152B97">
        <w:rPr>
          <w:rFonts w:ascii="Times New Roman" w:hAnsi="Times New Roman" w:cs="Times New Roman"/>
          <w:szCs w:val="24"/>
        </w:rPr>
        <w:t>ће</w:t>
      </w:r>
      <w:r>
        <w:rPr>
          <w:rFonts w:ascii="Times New Roman" w:hAnsi="Times New Roman" w:cs="Times New Roman"/>
          <w:szCs w:val="24"/>
        </w:rPr>
        <w:t xml:space="preserve"> </w:t>
      </w:r>
      <w:r w:rsidRPr="00152B97">
        <w:rPr>
          <w:rFonts w:ascii="Times New Roman" w:hAnsi="Times New Roman" w:cs="Times New Roman"/>
          <w:szCs w:val="24"/>
        </w:rPr>
        <w:t>бити</w:t>
      </w:r>
      <w:r>
        <w:rPr>
          <w:rFonts w:ascii="Times New Roman" w:hAnsi="Times New Roman" w:cs="Times New Roman"/>
          <w:szCs w:val="24"/>
        </w:rPr>
        <w:t xml:space="preserve"> </w:t>
      </w:r>
      <w:r w:rsidRPr="00152B97">
        <w:rPr>
          <w:rFonts w:ascii="Times New Roman" w:hAnsi="Times New Roman" w:cs="Times New Roman"/>
          <w:szCs w:val="24"/>
        </w:rPr>
        <w:t>додељени</w:t>
      </w:r>
      <w:r>
        <w:rPr>
          <w:rFonts w:ascii="Times New Roman" w:hAnsi="Times New Roman" w:cs="Times New Roman"/>
          <w:szCs w:val="24"/>
        </w:rPr>
        <w:t xml:space="preserve"> </w:t>
      </w:r>
      <w:r w:rsidRPr="00152B97">
        <w:rPr>
          <w:rFonts w:ascii="Times New Roman" w:hAnsi="Times New Roman" w:cs="Times New Roman"/>
          <w:szCs w:val="24"/>
        </w:rPr>
        <w:t>за</w:t>
      </w:r>
      <w:r>
        <w:rPr>
          <w:rFonts w:ascii="Times New Roman" w:hAnsi="Times New Roman" w:cs="Times New Roman"/>
          <w:szCs w:val="24"/>
        </w:rPr>
        <w:t xml:space="preserve"> </w:t>
      </w:r>
      <w:r w:rsidRPr="00152B97">
        <w:rPr>
          <w:rFonts w:ascii="Times New Roman" w:hAnsi="Times New Roman" w:cs="Times New Roman"/>
          <w:szCs w:val="24"/>
        </w:rPr>
        <w:t>браном</w:t>
      </w:r>
      <w:r>
        <w:rPr>
          <w:rFonts w:ascii="Times New Roman" w:hAnsi="Times New Roman" w:cs="Times New Roman"/>
          <w:szCs w:val="24"/>
        </w:rPr>
        <w:t xml:space="preserve"> </w:t>
      </w:r>
      <w:r w:rsidRPr="00152B97">
        <w:rPr>
          <w:rFonts w:ascii="Times New Roman" w:hAnsi="Times New Roman" w:cs="Times New Roman"/>
          <w:szCs w:val="24"/>
        </w:rPr>
        <w:t>програму.</w:t>
      </w:r>
    </w:p>
    <w:p w:rsidR="00F53D6A" w:rsidRPr="00152B97" w:rsidRDefault="00F53D6A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</w:p>
    <w:p w:rsidR="00F53D6A" w:rsidRPr="00152B97" w:rsidRDefault="00F53D6A" w:rsidP="00E95B69">
      <w:pPr>
        <w:jc w:val="both"/>
        <w:rPr>
          <w:rFonts w:ascii="Times New Roman" w:hAnsi="Times New Roman" w:cs="Times New Roman"/>
          <w:szCs w:val="24"/>
        </w:rPr>
      </w:pPr>
    </w:p>
    <w:p w:rsidR="00F53D6A" w:rsidRPr="00152B97" w:rsidRDefault="00F53D6A" w:rsidP="00E95B69">
      <w:pPr>
        <w:jc w:val="both"/>
        <w:rPr>
          <w:rFonts w:ascii="Times New Roman" w:hAnsi="Times New Roman" w:cs="Times New Roman"/>
          <w:highlight w:val="yellow"/>
        </w:rPr>
      </w:pPr>
    </w:p>
    <w:p w:rsidR="00F53D6A" w:rsidRPr="00152B97" w:rsidRDefault="00F53D6A"/>
    <w:sectPr w:rsidR="00F53D6A" w:rsidRPr="00152B97" w:rsidSect="00C05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7010"/>
    <w:multiLevelType w:val="hybridMultilevel"/>
    <w:tmpl w:val="C234ECD6"/>
    <w:lvl w:ilvl="0" w:tplc="673CEE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355F9"/>
    <w:multiLevelType w:val="hybridMultilevel"/>
    <w:tmpl w:val="A4B4122E"/>
    <w:lvl w:ilvl="0" w:tplc="E8ACBC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8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15126"/>
    <w:multiLevelType w:val="hybridMultilevel"/>
    <w:tmpl w:val="CE7275B4"/>
    <w:lvl w:ilvl="0" w:tplc="673CEE0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401E7CDB"/>
    <w:multiLevelType w:val="hybridMultilevel"/>
    <w:tmpl w:val="4B38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6C7B7E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67F54"/>
    <w:multiLevelType w:val="hybridMultilevel"/>
    <w:tmpl w:val="224CFECA"/>
    <w:lvl w:ilvl="0" w:tplc="C36C7B7E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562218D8"/>
    <w:multiLevelType w:val="hybridMultilevel"/>
    <w:tmpl w:val="72AA411C"/>
    <w:lvl w:ilvl="0" w:tplc="673CEE0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814B60"/>
    <w:multiLevelType w:val="hybridMultilevel"/>
    <w:tmpl w:val="DE52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11BA5"/>
    <w:multiLevelType w:val="hybridMultilevel"/>
    <w:tmpl w:val="6246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220C8"/>
    <w:multiLevelType w:val="hybridMultilevel"/>
    <w:tmpl w:val="FDDA232C"/>
    <w:lvl w:ilvl="0" w:tplc="673CEE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B69"/>
    <w:rsid w:val="00152B97"/>
    <w:rsid w:val="00292024"/>
    <w:rsid w:val="002E374A"/>
    <w:rsid w:val="0053258C"/>
    <w:rsid w:val="006004F1"/>
    <w:rsid w:val="006F3376"/>
    <w:rsid w:val="007410A5"/>
    <w:rsid w:val="00754030"/>
    <w:rsid w:val="0079050A"/>
    <w:rsid w:val="007F063A"/>
    <w:rsid w:val="00881B83"/>
    <w:rsid w:val="008A5E8D"/>
    <w:rsid w:val="008E3863"/>
    <w:rsid w:val="009E20B8"/>
    <w:rsid w:val="00A2034E"/>
    <w:rsid w:val="00AB649C"/>
    <w:rsid w:val="00B56A6D"/>
    <w:rsid w:val="00B67100"/>
    <w:rsid w:val="00B70323"/>
    <w:rsid w:val="00B82ADD"/>
    <w:rsid w:val="00C05A7D"/>
    <w:rsid w:val="00C409D6"/>
    <w:rsid w:val="00E95B69"/>
    <w:rsid w:val="00F01C88"/>
    <w:rsid w:val="00F53D6A"/>
    <w:rsid w:val="00F57CBB"/>
    <w:rsid w:val="00F6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69"/>
    <w:rPr>
      <w:rFonts w:ascii="Arial" w:hAnsi="Arial" w:cs="Arial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5B69"/>
    <w:pPr>
      <w:ind w:left="720"/>
      <w:contextualSpacing/>
    </w:pPr>
  </w:style>
  <w:style w:type="paragraph" w:customStyle="1" w:styleId="wyq110---naslov-clana">
    <w:name w:val="wyq110---naslov-clana"/>
    <w:basedOn w:val="Normal"/>
    <w:uiPriority w:val="99"/>
    <w:rsid w:val="00E95B69"/>
    <w:pPr>
      <w:spacing w:before="240" w:after="240"/>
      <w:jc w:val="center"/>
    </w:pPr>
    <w:rPr>
      <w:rFonts w:eastAsia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8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1126</Words>
  <Characters>6424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УПУТСТВО ЗА ПОДНОШЕЊЕ ПРИЈАВЕ НА </dc:title>
  <dc:subject/>
  <dc:creator>vozdovac</dc:creator>
  <cp:keywords/>
  <dc:description/>
  <cp:lastModifiedBy>Dragana Jovanovic</cp:lastModifiedBy>
  <cp:revision>2</cp:revision>
  <dcterms:created xsi:type="dcterms:W3CDTF">2016-12-09T14:35:00Z</dcterms:created>
  <dcterms:modified xsi:type="dcterms:W3CDTF">2016-12-09T14:35:00Z</dcterms:modified>
</cp:coreProperties>
</file>