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15" w:rsidRDefault="00642115" w:rsidP="00F96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115" w:rsidRPr="00807194" w:rsidRDefault="00642115" w:rsidP="00F9651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07194">
        <w:rPr>
          <w:rFonts w:ascii="Times New Roman" w:hAnsi="Times New Roman"/>
          <w:sz w:val="24"/>
          <w:szCs w:val="24"/>
        </w:rPr>
        <w:t xml:space="preserve">Градска општина Вождовац </w:t>
      </w:r>
      <w:r w:rsidRPr="00807194">
        <w:rPr>
          <w:rFonts w:ascii="Times New Roman" w:hAnsi="Times New Roman"/>
          <w:sz w:val="24"/>
          <w:szCs w:val="24"/>
          <w:lang w:val="sr-Cyrl-CS"/>
        </w:rPr>
        <w:t xml:space="preserve">на основу Закона о младима („Службени гласник РС”, бр. 50/11) и Одлуке председника Градске општине Вождовац о расписивању јавног конкурса </w:t>
      </w:r>
      <w:r w:rsidRPr="00807194">
        <w:rPr>
          <w:rFonts w:ascii="Times New Roman" w:hAnsi="Times New Roman"/>
          <w:sz w:val="24"/>
          <w:szCs w:val="24"/>
        </w:rPr>
        <w:t>I</w:t>
      </w:r>
      <w:r w:rsidRPr="00807194">
        <w:rPr>
          <w:rFonts w:ascii="Times New Roman" w:hAnsi="Times New Roman"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sz w:val="24"/>
          <w:szCs w:val="24"/>
        </w:rPr>
        <w:t xml:space="preserve"> 56-6/2016</w:t>
      </w:r>
      <w:r w:rsidRPr="00807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09.12.2016. године </w:t>
      </w:r>
      <w:r w:rsidRPr="00807194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642115" w:rsidRPr="00AA49F0" w:rsidRDefault="00642115" w:rsidP="00F9651B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42115" w:rsidRDefault="00642115" w:rsidP="00F9651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42115" w:rsidRPr="00AA49F0" w:rsidRDefault="00642115" w:rsidP="00F9651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 xml:space="preserve">ЈАВНИ КОНКУРС </w:t>
      </w:r>
    </w:p>
    <w:p w:rsidR="00642115" w:rsidRDefault="00642115" w:rsidP="00F9651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>ЗА ФИНАНСИРАЊЕ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ПОТРЕБА И ИНТЕРЕСА МЛАДИХ </w:t>
      </w:r>
      <w:r w:rsidRPr="005045C0">
        <w:rPr>
          <w:rFonts w:ascii="Times New Roman" w:hAnsi="Times New Roman"/>
          <w:sz w:val="24"/>
          <w:szCs w:val="24"/>
        </w:rPr>
        <w:t xml:space="preserve">РАДИ </w:t>
      </w:r>
      <w:r w:rsidRPr="00CE7D6D">
        <w:rPr>
          <w:rFonts w:ascii="Times New Roman" w:hAnsi="Times New Roman"/>
          <w:sz w:val="24"/>
          <w:szCs w:val="24"/>
        </w:rPr>
        <w:t>РАДИ АНАЛИЗЕ СТАЊА ОМЛАДИНСКЕ ПОЛИТИКЕ НА ВОЖДОВЦУ И ПРЕДСТАВЉАЊА РАДА ЦИВИЛНОГ СЕКТОРА</w:t>
      </w:r>
      <w:r w:rsidRPr="005045C0">
        <w:rPr>
          <w:rFonts w:ascii="Times New Roman" w:hAnsi="Times New Roman"/>
          <w:sz w:val="24"/>
          <w:szCs w:val="24"/>
        </w:rPr>
        <w:t xml:space="preserve"> ЗА 2016.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5C0">
        <w:rPr>
          <w:rFonts w:ascii="Times New Roman" w:hAnsi="Times New Roman"/>
          <w:sz w:val="24"/>
          <w:szCs w:val="24"/>
        </w:rPr>
        <w:t>ГОДИНУ</w:t>
      </w:r>
    </w:p>
    <w:p w:rsidR="00642115" w:rsidRPr="00AA49F0" w:rsidRDefault="00642115" w:rsidP="00F9651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42115" w:rsidRPr="00AA49F0" w:rsidRDefault="00642115" w:rsidP="00F9651B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42115" w:rsidRDefault="00642115" w:rsidP="00562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 xml:space="preserve">Учесници јавног позива могу преузети потребан образац за пријаву програма, као и упутство за подношење пријаве са званичног интернет сајта Градске општине Вождовац: www.vozdovac.rs; </w:t>
      </w:r>
    </w:p>
    <w:p w:rsidR="00642115" w:rsidRPr="00AA49F0" w:rsidRDefault="00642115" w:rsidP="00766DE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Особа </w:t>
      </w:r>
      <w:r w:rsidRPr="00AA49F0">
        <w:rPr>
          <w:rFonts w:ascii="Times New Roman" w:hAnsi="Times New Roman"/>
          <w:sz w:val="24"/>
          <w:szCs w:val="24"/>
          <w:lang w:val="sr-Cyrl-CS"/>
        </w:rPr>
        <w:t>за контакт: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Бранка Милијановић</w:t>
      </w:r>
      <w:r w:rsidRPr="00AA49F0">
        <w:rPr>
          <w:rFonts w:ascii="Times New Roman" w:hAnsi="Times New Roman"/>
          <w:sz w:val="24"/>
          <w:szCs w:val="24"/>
          <w:lang w:val="sr-Cyrl-CS"/>
        </w:rPr>
        <w:t>, тел.</w:t>
      </w:r>
      <w:r>
        <w:rPr>
          <w:rFonts w:ascii="Times New Roman" w:hAnsi="Times New Roman"/>
          <w:sz w:val="24"/>
          <w:szCs w:val="24"/>
        </w:rPr>
        <w:t xml:space="preserve"> 011/244-4132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br/>
      </w:r>
      <w:r w:rsidRPr="00AA49F0">
        <w:rPr>
          <w:rFonts w:ascii="Times New Roman" w:hAnsi="Times New Roman"/>
          <w:sz w:val="24"/>
          <w:szCs w:val="24"/>
          <w:lang w:val="sr-Cyrl-CS"/>
        </w:rPr>
        <w:t>Устаничка 53, Београд, канцеларија</w:t>
      </w:r>
      <w:r>
        <w:rPr>
          <w:rFonts w:ascii="Times New Roman" w:hAnsi="Times New Roman"/>
          <w:sz w:val="24"/>
          <w:szCs w:val="24"/>
          <w:lang w:val="sr-Cyrl-CS"/>
        </w:rPr>
        <w:t xml:space="preserve"> бр 61</w:t>
      </w:r>
      <w:r w:rsidRPr="00AA49F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42115" w:rsidRPr="00AA49F0" w:rsidRDefault="00642115" w:rsidP="003F36A6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>Начин достављања: Препорученом поштом или доставом на писарници Градске општине Вождовац на адресу:</w:t>
      </w:r>
    </w:p>
    <w:p w:rsidR="00642115" w:rsidRPr="00AA49F0" w:rsidRDefault="00642115" w:rsidP="003F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A49F0">
        <w:rPr>
          <w:rFonts w:ascii="Times New Roman" w:hAnsi="Times New Roman"/>
          <w:b/>
          <w:bCs/>
          <w:sz w:val="24"/>
          <w:szCs w:val="24"/>
          <w:lang w:val="sr-Cyrl-CS"/>
        </w:rPr>
        <w:t>Градска општина Вождовац,</w:t>
      </w:r>
    </w:p>
    <w:p w:rsidR="00642115" w:rsidRPr="00AA49F0" w:rsidRDefault="00642115" w:rsidP="003F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A49F0">
        <w:rPr>
          <w:rFonts w:ascii="Times New Roman" w:hAnsi="Times New Roman"/>
          <w:b/>
          <w:bCs/>
          <w:sz w:val="24"/>
          <w:szCs w:val="24"/>
          <w:lang w:val="sr-Cyrl-CS"/>
        </w:rPr>
        <w:t>Устаничка 53,</w:t>
      </w:r>
    </w:p>
    <w:p w:rsidR="00642115" w:rsidRPr="00AA49F0" w:rsidRDefault="00642115" w:rsidP="003F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A49F0">
        <w:rPr>
          <w:rFonts w:ascii="Times New Roman" w:hAnsi="Times New Roman"/>
          <w:b/>
          <w:bCs/>
          <w:sz w:val="24"/>
          <w:szCs w:val="24"/>
          <w:lang w:val="sr-Cyrl-CS"/>
        </w:rPr>
        <w:t>Београд</w:t>
      </w:r>
    </w:p>
    <w:p w:rsidR="00642115" w:rsidRPr="00AA49F0" w:rsidRDefault="00642115" w:rsidP="003F36A6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42115" w:rsidRPr="00AA49F0" w:rsidRDefault="00642115" w:rsidP="003F36A6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642115" w:rsidRDefault="00642115" w:rsidP="00CE7D6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67E57">
        <w:rPr>
          <w:rFonts w:ascii="Times New Roman" w:hAnsi="Times New Roman"/>
          <w:sz w:val="24"/>
          <w:szCs w:val="24"/>
          <w:lang w:val="sr-Cyrl-CS"/>
        </w:rPr>
        <w:t xml:space="preserve">ПРИЈАВА НА </w:t>
      </w:r>
      <w:r w:rsidRPr="00CE7D6D">
        <w:rPr>
          <w:rFonts w:ascii="Times New Roman" w:hAnsi="Times New Roman"/>
          <w:sz w:val="24"/>
          <w:szCs w:val="24"/>
          <w:lang w:val="sr-Cyrl-CS"/>
        </w:rPr>
        <w:t>ЈАВНИ КОНКУРС ЗА ФИНАНСИРАЊЕ ПОТРЕБА И ИНТЕРЕСА МЛАДИХ РАДИ РАДИ АНАЛИЗЕ СТАЊА ОМЛАДИНСКЕ ПОЛИТИКЕ НА ВОЖДОВЦУ И ПРЕДСТАВЉАЊА РАДА ЦИВИЛНОГ СЕКТОРА ЗА 2016.ГОДИНУ</w:t>
      </w:r>
    </w:p>
    <w:p w:rsidR="00642115" w:rsidRPr="005045C0" w:rsidRDefault="00642115" w:rsidP="00CE7D6D">
      <w:pPr>
        <w:spacing w:after="0"/>
        <w:jc w:val="center"/>
        <w:rPr>
          <w:rFonts w:ascii="Times New Roman" w:hAnsi="Times New Roman"/>
          <w:sz w:val="28"/>
          <w:szCs w:val="24"/>
          <w:lang w:val="sr-Cyrl-CS"/>
        </w:rPr>
      </w:pPr>
    </w:p>
    <w:p w:rsidR="00642115" w:rsidRPr="005045C0" w:rsidRDefault="00642115" w:rsidP="005045C0">
      <w:pPr>
        <w:rPr>
          <w:rFonts w:ascii="Times New Roman" w:hAnsi="Times New Roman"/>
          <w:sz w:val="24"/>
        </w:rPr>
      </w:pPr>
      <w:r w:rsidRPr="005045C0">
        <w:rPr>
          <w:rFonts w:ascii="Times New Roman" w:hAnsi="Times New Roman"/>
          <w:sz w:val="24"/>
        </w:rPr>
        <w:t>Рок за подношење пријава на конкурс је 7 (седам) дана од дана његовог објављивања</w:t>
      </w:r>
      <w:r>
        <w:rPr>
          <w:rFonts w:ascii="Times New Roman" w:hAnsi="Times New Roman"/>
          <w:sz w:val="24"/>
        </w:rPr>
        <w:t>.</w:t>
      </w:r>
    </w:p>
    <w:p w:rsidR="00642115" w:rsidRPr="00C178CF" w:rsidRDefault="00642115" w:rsidP="00F9651B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42115" w:rsidRPr="00AA49F0" w:rsidRDefault="00642115" w:rsidP="00AA49F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49F0">
        <w:rPr>
          <w:rFonts w:ascii="Times New Roman" w:hAnsi="Times New Roman"/>
          <w:sz w:val="24"/>
          <w:szCs w:val="24"/>
          <w:lang w:val="sr-Cyrl-CS"/>
        </w:rPr>
        <w:t>Одлука о избору програма биће објављена на званичном интернет сајту општине (www.vozdovac.rs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AA49F0">
        <w:rPr>
          <w:rFonts w:ascii="Times New Roman" w:hAnsi="Times New Roman"/>
          <w:sz w:val="24"/>
          <w:szCs w:val="24"/>
          <w:lang w:val="sr-Cyrl-CS"/>
        </w:rPr>
        <w:t>.</w:t>
      </w:r>
    </w:p>
    <w:sectPr w:rsidR="00642115" w:rsidRPr="00AA49F0" w:rsidSect="0009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D60"/>
    <w:multiLevelType w:val="hybridMultilevel"/>
    <w:tmpl w:val="FD0C7E3A"/>
    <w:lvl w:ilvl="0" w:tplc="C1CC2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76D"/>
    <w:rsid w:val="0009593E"/>
    <w:rsid w:val="00097589"/>
    <w:rsid w:val="000E4638"/>
    <w:rsid w:val="002F0C8B"/>
    <w:rsid w:val="003E10EA"/>
    <w:rsid w:val="003F36A6"/>
    <w:rsid w:val="004D1B65"/>
    <w:rsid w:val="004E2742"/>
    <w:rsid w:val="005045C0"/>
    <w:rsid w:val="0056176D"/>
    <w:rsid w:val="005625C2"/>
    <w:rsid w:val="00567E57"/>
    <w:rsid w:val="00587FFD"/>
    <w:rsid w:val="005F0059"/>
    <w:rsid w:val="00642115"/>
    <w:rsid w:val="00766DED"/>
    <w:rsid w:val="007A19CA"/>
    <w:rsid w:val="00807194"/>
    <w:rsid w:val="0083738C"/>
    <w:rsid w:val="00850523"/>
    <w:rsid w:val="00861017"/>
    <w:rsid w:val="008743E2"/>
    <w:rsid w:val="008E6909"/>
    <w:rsid w:val="00AA49F0"/>
    <w:rsid w:val="00BE097E"/>
    <w:rsid w:val="00C178CF"/>
    <w:rsid w:val="00C47CD3"/>
    <w:rsid w:val="00CE7D6D"/>
    <w:rsid w:val="00ED4FC6"/>
    <w:rsid w:val="00EF3141"/>
    <w:rsid w:val="00F40F92"/>
    <w:rsid w:val="00F9651B"/>
    <w:rsid w:val="00FD1FD0"/>
    <w:rsid w:val="00F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E57"/>
    <w:pPr>
      <w:spacing w:after="0" w:line="240" w:lineRule="auto"/>
      <w:ind w:left="720"/>
      <w:contextualSpacing/>
    </w:pPr>
    <w:rPr>
      <w:rFonts w:ascii="HelveticaPlain" w:eastAsia="Times New Roman" w:hAnsi="HelveticaPlai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7E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E5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191</Words>
  <Characters>1092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Вождовац на основу Закона о младима („Службени гласник РС”, бр</dc:title>
  <dc:subject/>
  <dc:creator>Kum</dc:creator>
  <cp:keywords/>
  <dc:description/>
  <cp:lastModifiedBy>Dragana Jovanovic</cp:lastModifiedBy>
  <cp:revision>2</cp:revision>
  <cp:lastPrinted>2015-05-19T09:06:00Z</cp:lastPrinted>
  <dcterms:created xsi:type="dcterms:W3CDTF">2016-12-09T14:34:00Z</dcterms:created>
  <dcterms:modified xsi:type="dcterms:W3CDTF">2016-12-09T14:34:00Z</dcterms:modified>
</cp:coreProperties>
</file>