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40" w:rsidRPr="00807194" w:rsidRDefault="00597440" w:rsidP="00F9651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07194">
        <w:rPr>
          <w:rFonts w:ascii="Times New Roman" w:hAnsi="Times New Roman"/>
          <w:sz w:val="24"/>
          <w:szCs w:val="24"/>
        </w:rPr>
        <w:t xml:space="preserve">Градска општина Вождовац </w:t>
      </w:r>
      <w:r w:rsidRPr="00807194">
        <w:rPr>
          <w:rFonts w:ascii="Times New Roman" w:hAnsi="Times New Roman"/>
          <w:sz w:val="24"/>
          <w:szCs w:val="24"/>
          <w:lang w:val="sr-Cyrl-CS"/>
        </w:rPr>
        <w:t xml:space="preserve">на основу Закона о младима („Службени гласник РС”, бр. 50/11) и Одлуке председника Градске општине Вождовац о расписивању јавног конкурса </w:t>
      </w:r>
      <w:r w:rsidRPr="00807194">
        <w:rPr>
          <w:rFonts w:ascii="Times New Roman" w:hAnsi="Times New Roman"/>
          <w:sz w:val="24"/>
          <w:szCs w:val="24"/>
        </w:rPr>
        <w:t>I</w:t>
      </w:r>
      <w:r w:rsidRPr="00807194">
        <w:rPr>
          <w:rFonts w:ascii="Times New Roman" w:hAnsi="Times New Roman"/>
          <w:sz w:val="24"/>
          <w:szCs w:val="24"/>
          <w:lang w:val="sr-Cyrl-CS"/>
        </w:rPr>
        <w:t xml:space="preserve"> бр.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7FD">
        <w:rPr>
          <w:rFonts w:ascii="Times New Roman" w:hAnsi="Times New Roman"/>
          <w:sz w:val="24"/>
          <w:szCs w:val="24"/>
        </w:rPr>
        <w:t>65-1/2017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7FD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01.03.2017. године </w:t>
      </w:r>
      <w:r w:rsidRPr="00807194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597440" w:rsidRPr="00AA49F0" w:rsidRDefault="00597440" w:rsidP="00F9651B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597440" w:rsidRPr="002D7147" w:rsidRDefault="00597440" w:rsidP="002D7147">
      <w:pPr>
        <w:spacing w:line="240" w:lineRule="auto"/>
        <w:jc w:val="center"/>
        <w:rPr>
          <w:rFonts w:ascii="Times New Roman" w:hAnsi="Times New Roman"/>
          <w:b/>
          <w:caps/>
        </w:rPr>
      </w:pPr>
      <w:r w:rsidRPr="002D7147">
        <w:rPr>
          <w:rFonts w:ascii="Times New Roman" w:hAnsi="Times New Roman"/>
          <w:b/>
          <w:caps/>
        </w:rPr>
        <w:t>ЈАВНИ КОНКУРС ЗА ФИНАНСИРАЊЕ ПОТРЕБА И ИНТЕРЕСА МЛАДИХ РАДИ стварањa услова за активно и квалитетно провођење</w:t>
      </w:r>
      <w:r>
        <w:rPr>
          <w:rFonts w:ascii="Times New Roman" w:hAnsi="Times New Roman"/>
          <w:b/>
          <w:caps/>
          <w:lang w:val="sr-Cyrl-CS"/>
        </w:rPr>
        <w:br/>
      </w:r>
      <w:r w:rsidRPr="002D7147">
        <w:rPr>
          <w:rFonts w:ascii="Times New Roman" w:hAnsi="Times New Roman"/>
          <w:b/>
          <w:caps/>
        </w:rPr>
        <w:t>слободног времена младих, бављење спортом, неговање</w:t>
      </w:r>
      <w:r>
        <w:rPr>
          <w:rFonts w:ascii="Times New Roman" w:hAnsi="Times New Roman"/>
          <w:b/>
          <w:caps/>
          <w:lang w:val="sr-Cyrl-CS"/>
        </w:rPr>
        <w:br/>
      </w:r>
      <w:r w:rsidRPr="002D7147">
        <w:rPr>
          <w:rFonts w:ascii="Times New Roman" w:hAnsi="Times New Roman"/>
          <w:b/>
          <w:caps/>
        </w:rPr>
        <w:t>здравих и безбедних стилова живота ЗА 2017. ГОДИНУ</w:t>
      </w:r>
    </w:p>
    <w:p w:rsidR="00597440" w:rsidRPr="00E52E3F" w:rsidRDefault="00597440" w:rsidP="00E52E3F">
      <w:pPr>
        <w:spacing w:after="0"/>
        <w:jc w:val="center"/>
        <w:rPr>
          <w:rFonts w:ascii="Times New Roman" w:hAnsi="Times New Roman"/>
          <w:lang w:val="sr-Cyrl-CS"/>
        </w:rPr>
      </w:pPr>
    </w:p>
    <w:p w:rsidR="00597440" w:rsidRPr="00AA49F0" w:rsidRDefault="00597440" w:rsidP="00F9651B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597440" w:rsidRDefault="00597440" w:rsidP="00562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 xml:space="preserve">Учесници јавног позива могу преузети потребан образац за пријаву програма, као и упутство за подношење пријаве са званичног интернет сајта Градске општине Вождовац: www.vozdovac.rs; </w:t>
      </w:r>
    </w:p>
    <w:p w:rsidR="00597440" w:rsidRPr="00AA49F0" w:rsidRDefault="00597440" w:rsidP="00766DE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Особа </w:t>
      </w:r>
      <w:r w:rsidRPr="00AA49F0">
        <w:rPr>
          <w:rFonts w:ascii="Times New Roman" w:hAnsi="Times New Roman"/>
          <w:sz w:val="24"/>
          <w:szCs w:val="24"/>
          <w:lang w:val="sr-Cyrl-CS"/>
        </w:rPr>
        <w:t>за контакт: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Бранка Милијановић</w:t>
      </w:r>
      <w:r w:rsidRPr="00AA49F0">
        <w:rPr>
          <w:rFonts w:ascii="Times New Roman" w:hAnsi="Times New Roman"/>
          <w:sz w:val="24"/>
          <w:szCs w:val="24"/>
          <w:lang w:val="sr-Cyrl-CS"/>
        </w:rPr>
        <w:t>, тел.</w:t>
      </w:r>
      <w:r>
        <w:rPr>
          <w:rFonts w:ascii="Times New Roman" w:hAnsi="Times New Roman"/>
          <w:sz w:val="24"/>
          <w:szCs w:val="24"/>
        </w:rPr>
        <w:t xml:space="preserve"> 011/244-4132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br/>
      </w:r>
      <w:r w:rsidRPr="00AA49F0">
        <w:rPr>
          <w:rFonts w:ascii="Times New Roman" w:hAnsi="Times New Roman"/>
          <w:sz w:val="24"/>
          <w:szCs w:val="24"/>
          <w:lang w:val="sr-Cyrl-CS"/>
        </w:rPr>
        <w:t>Устаничка 53, Београд, канцеларија</w:t>
      </w:r>
      <w:r>
        <w:rPr>
          <w:rFonts w:ascii="Times New Roman" w:hAnsi="Times New Roman"/>
          <w:sz w:val="24"/>
          <w:szCs w:val="24"/>
          <w:lang w:val="sr-Cyrl-CS"/>
        </w:rPr>
        <w:t xml:space="preserve"> бр 61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97440" w:rsidRPr="00AA49F0" w:rsidRDefault="00597440" w:rsidP="003F36A6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>Начин достављања: Препорученом поштом или доставом на писарници Градске општине Вождовац на адресу:</w:t>
      </w:r>
    </w:p>
    <w:p w:rsidR="00597440" w:rsidRPr="00AA49F0" w:rsidRDefault="00597440" w:rsidP="003F36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A49F0">
        <w:rPr>
          <w:rFonts w:ascii="Times New Roman" w:hAnsi="Times New Roman"/>
          <w:b/>
          <w:bCs/>
          <w:sz w:val="24"/>
          <w:szCs w:val="24"/>
          <w:lang w:val="sr-Cyrl-CS"/>
        </w:rPr>
        <w:t>Градска општина Вождовац,</w:t>
      </w:r>
    </w:p>
    <w:p w:rsidR="00597440" w:rsidRPr="00AA49F0" w:rsidRDefault="00597440" w:rsidP="003F36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A49F0">
        <w:rPr>
          <w:rFonts w:ascii="Times New Roman" w:hAnsi="Times New Roman"/>
          <w:b/>
          <w:bCs/>
          <w:sz w:val="24"/>
          <w:szCs w:val="24"/>
          <w:lang w:val="sr-Cyrl-CS"/>
        </w:rPr>
        <w:t>Устаничка 53,</w:t>
      </w:r>
    </w:p>
    <w:p w:rsidR="00597440" w:rsidRPr="00AA49F0" w:rsidRDefault="00597440" w:rsidP="003F36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A49F0">
        <w:rPr>
          <w:rFonts w:ascii="Times New Roman" w:hAnsi="Times New Roman"/>
          <w:b/>
          <w:bCs/>
          <w:sz w:val="24"/>
          <w:szCs w:val="24"/>
          <w:lang w:val="sr-Cyrl-CS"/>
        </w:rPr>
        <w:t>Београд</w:t>
      </w:r>
    </w:p>
    <w:p w:rsidR="00597440" w:rsidRPr="00AA49F0" w:rsidRDefault="00597440" w:rsidP="003F36A6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97440" w:rsidRDefault="00597440" w:rsidP="00E52E3F">
      <w:pPr>
        <w:jc w:val="center"/>
        <w:rPr>
          <w:rFonts w:ascii="Times New Roman" w:hAnsi="Times New Roman"/>
          <w:b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>Предлози програма морају бити достављени у запечаћеној коверти и са назнаком (читко и штампаним словима написано):</w:t>
      </w:r>
      <w:r w:rsidRPr="00E52E3F">
        <w:rPr>
          <w:rFonts w:ascii="Times New Roman" w:hAnsi="Times New Roman"/>
          <w:b/>
        </w:rPr>
        <w:t xml:space="preserve"> </w:t>
      </w:r>
    </w:p>
    <w:p w:rsidR="00597440" w:rsidRPr="00E52E3F" w:rsidRDefault="00597440" w:rsidP="00E52E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Пријава на јавни конкурс за финансирање потреба и интереса младих ради </w:t>
      </w:r>
      <w:r w:rsidRPr="00E52E3F">
        <w:rPr>
          <w:rFonts w:ascii="Times New Roman" w:hAnsi="Times New Roman"/>
          <w:b/>
        </w:rPr>
        <w:t xml:space="preserve">стварањa </w:t>
      </w:r>
      <w:r>
        <w:rPr>
          <w:rFonts w:ascii="Times New Roman" w:hAnsi="Times New Roman"/>
          <w:b/>
        </w:rPr>
        <w:t xml:space="preserve">услова </w:t>
      </w:r>
      <w:r w:rsidRPr="00E52E3F">
        <w:rPr>
          <w:rFonts w:ascii="Times New Roman" w:hAnsi="Times New Roman"/>
          <w:b/>
        </w:rPr>
        <w:t>за активно и квалитетно провођење</w:t>
      </w:r>
      <w:r>
        <w:rPr>
          <w:rFonts w:ascii="Times New Roman" w:hAnsi="Times New Roman"/>
          <w:b/>
        </w:rPr>
        <w:t xml:space="preserve"> </w:t>
      </w:r>
      <w:r w:rsidRPr="00E52E3F">
        <w:rPr>
          <w:rFonts w:ascii="Times New Roman" w:hAnsi="Times New Roman"/>
          <w:b/>
        </w:rPr>
        <w:t>слободног времена младих, бављење спортом, неговање</w:t>
      </w:r>
    </w:p>
    <w:p w:rsidR="00597440" w:rsidRPr="00252D8C" w:rsidRDefault="00597440" w:rsidP="00E52E3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52E3F">
        <w:rPr>
          <w:rFonts w:ascii="Times New Roman" w:hAnsi="Times New Roman"/>
          <w:b/>
        </w:rPr>
        <w:t xml:space="preserve">здравих и безбедних стилова живота за 2017. </w:t>
      </w:r>
      <w:r>
        <w:rPr>
          <w:rFonts w:ascii="Times New Roman" w:hAnsi="Times New Roman"/>
          <w:b/>
          <w:lang w:val="sr-Cyrl-CS"/>
        </w:rPr>
        <w:t>годину</w:t>
      </w:r>
    </w:p>
    <w:p w:rsidR="00597440" w:rsidRPr="005045C0" w:rsidRDefault="00597440" w:rsidP="005045C0">
      <w:pPr>
        <w:rPr>
          <w:rFonts w:ascii="Times New Roman" w:hAnsi="Times New Roman"/>
          <w:sz w:val="24"/>
        </w:rPr>
      </w:pPr>
      <w:r w:rsidRPr="005045C0">
        <w:rPr>
          <w:rFonts w:ascii="Times New Roman" w:hAnsi="Times New Roman"/>
          <w:sz w:val="24"/>
        </w:rPr>
        <w:t>Рок за подношење пријава на конкурс је 7 (седам) дана од дана његовог објављивања</w:t>
      </w:r>
      <w:r>
        <w:rPr>
          <w:rFonts w:ascii="Times New Roman" w:hAnsi="Times New Roman"/>
          <w:sz w:val="24"/>
        </w:rPr>
        <w:t>.</w:t>
      </w:r>
    </w:p>
    <w:p w:rsidR="00597440" w:rsidRPr="00C178CF" w:rsidRDefault="00597440" w:rsidP="00F9651B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597440" w:rsidRPr="00AA49F0" w:rsidRDefault="00597440" w:rsidP="00AA49F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>Одлука о избору програма биће објављена на званичном интернет сајту општине (www.vozdovac.rs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AA49F0">
        <w:rPr>
          <w:rFonts w:ascii="Times New Roman" w:hAnsi="Times New Roman"/>
          <w:sz w:val="24"/>
          <w:szCs w:val="24"/>
          <w:lang w:val="sr-Cyrl-CS"/>
        </w:rPr>
        <w:t>.</w:t>
      </w:r>
    </w:p>
    <w:sectPr w:rsidR="00597440" w:rsidRPr="00AA49F0" w:rsidSect="0009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D60"/>
    <w:multiLevelType w:val="hybridMultilevel"/>
    <w:tmpl w:val="FD0C7E3A"/>
    <w:lvl w:ilvl="0" w:tplc="C1CC2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76D"/>
    <w:rsid w:val="0009593E"/>
    <w:rsid w:val="00097589"/>
    <w:rsid w:val="000E4638"/>
    <w:rsid w:val="00180EE2"/>
    <w:rsid w:val="00252D8C"/>
    <w:rsid w:val="002D7147"/>
    <w:rsid w:val="002F0C8B"/>
    <w:rsid w:val="003E10EA"/>
    <w:rsid w:val="003F36A6"/>
    <w:rsid w:val="0040421D"/>
    <w:rsid w:val="004A6AF8"/>
    <w:rsid w:val="004D1B65"/>
    <w:rsid w:val="004E2742"/>
    <w:rsid w:val="005045C0"/>
    <w:rsid w:val="0056176D"/>
    <w:rsid w:val="005625C2"/>
    <w:rsid w:val="00567E57"/>
    <w:rsid w:val="00587FFD"/>
    <w:rsid w:val="00597440"/>
    <w:rsid w:val="005F0059"/>
    <w:rsid w:val="00642115"/>
    <w:rsid w:val="006747FD"/>
    <w:rsid w:val="00766DED"/>
    <w:rsid w:val="007A19CA"/>
    <w:rsid w:val="00807194"/>
    <w:rsid w:val="0083738C"/>
    <w:rsid w:val="00850523"/>
    <w:rsid w:val="00861017"/>
    <w:rsid w:val="008743E2"/>
    <w:rsid w:val="008E6909"/>
    <w:rsid w:val="00AA49F0"/>
    <w:rsid w:val="00B01EE0"/>
    <w:rsid w:val="00B51465"/>
    <w:rsid w:val="00B83CE9"/>
    <w:rsid w:val="00BE097E"/>
    <w:rsid w:val="00C178CF"/>
    <w:rsid w:val="00C47CD3"/>
    <w:rsid w:val="00CE7D6D"/>
    <w:rsid w:val="00E52E3F"/>
    <w:rsid w:val="00ED4FC6"/>
    <w:rsid w:val="00EF3141"/>
    <w:rsid w:val="00F40F92"/>
    <w:rsid w:val="00F9651B"/>
    <w:rsid w:val="00FA6944"/>
    <w:rsid w:val="00FD1FD0"/>
    <w:rsid w:val="00F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E57"/>
    <w:pPr>
      <w:spacing w:after="0" w:line="240" w:lineRule="auto"/>
      <w:ind w:left="720"/>
      <w:contextualSpacing/>
    </w:pPr>
    <w:rPr>
      <w:rFonts w:ascii="HelveticaPlain" w:eastAsia="Times New Roman" w:hAnsi="HelveticaPlai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7E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E5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1174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Вождовац на основу Закона о младима („Службени гласник РС”, бр</dc:title>
  <dc:subject/>
  <dc:creator>Kum</dc:creator>
  <cp:keywords/>
  <dc:description/>
  <cp:lastModifiedBy>Dragana Jovanovic</cp:lastModifiedBy>
  <cp:revision>3</cp:revision>
  <cp:lastPrinted>2015-05-19T09:06:00Z</cp:lastPrinted>
  <dcterms:created xsi:type="dcterms:W3CDTF">2017-03-01T13:49:00Z</dcterms:created>
  <dcterms:modified xsi:type="dcterms:W3CDTF">2017-03-01T13:54:00Z</dcterms:modified>
</cp:coreProperties>
</file>