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4"/>
        <w:tblW w:w="11955" w:type="dxa"/>
        <w:tblInd w:w="-67" w:type="dxa"/>
        <w:tblBorders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1065"/>
        <w:gridCol w:w="2090"/>
        <w:gridCol w:w="1984"/>
        <w:gridCol w:w="4396"/>
        <w:gridCol w:w="2420"/>
      </w:tblGrid>
      <w:tr w:rsidR="00906DED" w:rsidRPr="00395BEC" w:rsidTr="00395BEC">
        <w:trPr>
          <w:trHeight w:val="702"/>
        </w:trPr>
        <w:tc>
          <w:tcPr>
            <w:tcW w:w="11955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</w:tcPr>
          <w:p w:rsidR="00906DED" w:rsidRPr="00395BEC" w:rsidRDefault="00906DED" w:rsidP="00395BEC">
            <w:pPr>
              <w:spacing w:after="0" w:line="240" w:lineRule="auto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b/>
                <w:color w:val="FF0000"/>
                <w:sz w:val="32"/>
                <w:szCs w:val="32"/>
                <w:u w:val="single"/>
                <w:lang w:val="sr-Latn-CS"/>
              </w:rPr>
              <w:t>НОТАРИ НА ВОЖДОВЦУ</w:t>
            </w:r>
          </w:p>
        </w:tc>
      </w:tr>
      <w:tr w:rsidR="00906DED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906DED" w:rsidRPr="00395BEC" w:rsidRDefault="00906DED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Дејан Радуловић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5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Јове Илића бр. 90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011/2460-444</w:t>
            </w:r>
          </w:p>
        </w:tc>
      </w:tr>
      <w:tr w:rsidR="00906DED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906DED" w:rsidRPr="00395BEC" w:rsidRDefault="00906DED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Мирјана Спасић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6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63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011/3443-735</w:t>
            </w:r>
          </w:p>
        </w:tc>
      </w:tr>
      <w:tr w:rsidR="00906DED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906DED" w:rsidRPr="00395BEC" w:rsidRDefault="00906DED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Никола Војновић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7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Пословни це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  <w:lang w:val="sr-Cyrl-CS"/>
                </w:rPr>
                <w:t>н</w:t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тар Кошум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,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br/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128в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011/3472-060; 011/3472-061</w:t>
            </w:r>
          </w:p>
        </w:tc>
      </w:tr>
      <w:tr w:rsidR="00906DED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906DED" w:rsidRPr="00395BEC" w:rsidRDefault="00906DED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Саво Мићковић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8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25, III спрат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011/243-5645; 011/2435-687; 011/2435-730</w:t>
            </w:r>
          </w:p>
        </w:tc>
      </w:tr>
      <w:tr w:rsidR="00906DED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906DED" w:rsidRPr="00395BEC" w:rsidRDefault="00906DED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Драгина Дивац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9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Вељка Милићевића бр. 4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DED" w:rsidRPr="00395BEC" w:rsidRDefault="00906DED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011/744-03-02; 064/557-00-79</w:t>
            </w:r>
          </w:p>
        </w:tc>
      </w:tr>
    </w:tbl>
    <w:p w:rsidR="00906DED" w:rsidRPr="007B10CD" w:rsidRDefault="00906DED" w:rsidP="007B10CD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color w:val="333333"/>
          <w:sz w:val="32"/>
          <w:szCs w:val="32"/>
          <w:u w:val="single"/>
          <w:lang w:val="sr-Latn-CS"/>
        </w:rPr>
      </w:pPr>
      <w:r w:rsidRPr="007B10CD">
        <w:rPr>
          <w:rFonts w:ascii="Arial" w:hAnsi="Arial" w:cs="Arial"/>
          <w:color w:val="FF0000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color w:val="FF0000"/>
          <w:sz w:val="32"/>
          <w:szCs w:val="32"/>
        </w:rPr>
        <w:t xml:space="preserve">             </w:t>
      </w:r>
      <w:r w:rsidRPr="007B10CD">
        <w:rPr>
          <w:rFonts w:ascii="Arial" w:hAnsi="Arial" w:cs="Arial"/>
          <w:color w:val="FF0000"/>
          <w:sz w:val="32"/>
          <w:szCs w:val="32"/>
        </w:rPr>
        <w:t xml:space="preserve">  </w:t>
      </w:r>
    </w:p>
    <w:p w:rsidR="00906DED" w:rsidRPr="007B10CD" w:rsidRDefault="00906DED">
      <w:pPr>
        <w:rPr>
          <w:sz w:val="32"/>
          <w:szCs w:val="32"/>
        </w:rPr>
      </w:pPr>
    </w:p>
    <w:p w:rsidR="00906DED" w:rsidRDefault="00906DED"/>
    <w:p w:rsidR="00906DED" w:rsidRDefault="00906DED"/>
    <w:sectPr w:rsidR="00906DED" w:rsidSect="007B10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1874"/>
    <w:multiLevelType w:val="hybridMultilevel"/>
    <w:tmpl w:val="C5143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CD"/>
    <w:rsid w:val="00044C88"/>
    <w:rsid w:val="00200F53"/>
    <w:rsid w:val="00395BEC"/>
    <w:rsid w:val="0043776F"/>
    <w:rsid w:val="004E6FA1"/>
    <w:rsid w:val="007B10CD"/>
    <w:rsid w:val="00906DED"/>
    <w:rsid w:val="009D6405"/>
    <w:rsid w:val="00B9779D"/>
    <w:rsid w:val="00BF305C"/>
    <w:rsid w:val="00EC4DDD"/>
    <w:rsid w:val="00F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D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7B10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B10C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7B10C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B10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maps/place/%D0%A3%D1%81%D1%82%D0%B0%D0%BD%D0%B8%D1%87%D0%BA%D0%B0,+%D0%91%D0%B5%D0%BE%D0%B3%D1%80%D0%B0%D0%B4/@44.7860423,20.4811549,17z/data=!3m1!4b1!4m2!3m1!1s0x475a706469076ce5:0x8e7b04a265b0e01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s/maps/search/beograd+ustani%C4%8Dka+128v/@44.7836951,20.4925542,17z/data=!3m1!4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s/maps/place/63+%D0%A3%D1%81%D1%82%D0%B0%D0%BD%D0%B8%D1%87%D0%BA%D0%B0,+%D0%91%D0%B5%D0%BE%D0%B3%D1%80%D0%B0%D0%B4+11050/@44.7871704,20.4790038,17z/data=!3m1!4b1!4m2!3m1!1s0x475a7064262811cf:0x5865c2046f02f6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s/maps/place/%D0%88%D0%BE%D0%B2%D0%B5+%D0%98%D0%BB%D0%B8%D1%9B%D0%B0,+%D0%91%D0%B5%D0%BE%D0%B3%D1%80%D0%B0%D0%B4/@44.7762528,20.4739022,17z/data=!3m1!4b1!4m2!3m1!1s0x475a705bb76bb643:0x563ba867861b28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s/maps/search/Veljka+Mili%C4%87evi%C4%87a+beograd/@44.7915008,20.4800757,2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 НА ВОЖДОВЦУ</dc:title>
  <dc:subject/>
  <dc:creator>biljana.djordjevic</dc:creator>
  <cp:keywords/>
  <dc:description/>
  <cp:lastModifiedBy>Dragana Jovanovic</cp:lastModifiedBy>
  <cp:revision>3</cp:revision>
  <cp:lastPrinted>2017-02-27T07:18:00Z</cp:lastPrinted>
  <dcterms:created xsi:type="dcterms:W3CDTF">2017-03-01T11:45:00Z</dcterms:created>
  <dcterms:modified xsi:type="dcterms:W3CDTF">2017-03-01T11:46:00Z</dcterms:modified>
</cp:coreProperties>
</file>