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5F" w:rsidRPr="00153E58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Pr="004269E3" w:rsidRDefault="000C695F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0C695F" w:rsidRPr="00A115A0" w:rsidTr="00A115A0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0C695F" w:rsidRPr="00A115A0" w:rsidRDefault="000C695F" w:rsidP="00DF4E96">
            <w:pPr>
              <w:pStyle w:val="NoSpacing"/>
            </w:pPr>
          </w:p>
        </w:tc>
        <w:tc>
          <w:tcPr>
            <w:tcW w:w="375" w:type="dxa"/>
          </w:tcPr>
          <w:p w:rsidR="000C695F" w:rsidRPr="00A115A0" w:rsidRDefault="000C695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115A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0C695F" w:rsidRPr="00A115A0" w:rsidRDefault="000C695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115A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0C695F" w:rsidRPr="00A115A0" w:rsidRDefault="000C695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115A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0C695F" w:rsidRPr="00A115A0" w:rsidRDefault="000C695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115A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0C695F" w:rsidRPr="00A115A0" w:rsidRDefault="000C695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115A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</w:tbl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0C695F" w:rsidRPr="00A115A0" w:rsidTr="00A115A0">
        <w:tc>
          <w:tcPr>
            <w:tcW w:w="4494" w:type="dxa"/>
            <w:vAlign w:val="center"/>
          </w:tcPr>
          <w:p w:rsidR="000C695F" w:rsidRPr="007C7C30" w:rsidRDefault="000C695F" w:rsidP="00DA708D">
            <w:pPr>
              <w:pStyle w:val="Header"/>
              <w:ind w:right="103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554D52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39pt">
                  <v:imagedata r:id="rId5" o:title=""/>
                </v:shape>
              </w:pict>
            </w:r>
            <w:r>
              <w:rPr>
                <w:b/>
                <w:sz w:val="22"/>
                <w:szCs w:val="22"/>
              </w:rPr>
              <w:br/>
              <w:t xml:space="preserve">                  </w:t>
            </w:r>
            <w:r w:rsidRPr="007C7C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0C695F" w:rsidRPr="007C7C30" w:rsidRDefault="000C695F" w:rsidP="00DA708D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Град Београд</w:t>
            </w:r>
          </w:p>
          <w:p w:rsidR="000C695F" w:rsidRPr="007C7C30" w:rsidRDefault="000C695F" w:rsidP="00DA708D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  <w:r w:rsidRPr="007C7C30">
              <w:rPr>
                <w:rFonts w:ascii="Times New Roman" w:eastAsia="MS Mincho" w:hAnsi="Times New Roman"/>
                <w:b/>
                <w:lang w:val="sr-Cyrl-CS"/>
              </w:rPr>
              <w:t>ГО Вождовац</w:t>
            </w:r>
          </w:p>
          <w:p w:rsidR="000C695F" w:rsidRPr="007C7C30" w:rsidRDefault="000C695F" w:rsidP="00DA708D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Одељење за инспекцијске послове</w:t>
            </w:r>
          </w:p>
          <w:p w:rsidR="000C695F" w:rsidRPr="00A115A0" w:rsidRDefault="000C695F" w:rsidP="00DA708D">
            <w:pPr>
              <w:pStyle w:val="NoSpacing"/>
              <w:rPr>
                <w:rFonts w:ascii="Times New Roman" w:hAnsi="Times New Roman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Одсек за грађевинску инспекцију</w:t>
            </w:r>
          </w:p>
        </w:tc>
        <w:tc>
          <w:tcPr>
            <w:tcW w:w="4522" w:type="dxa"/>
            <w:vAlign w:val="center"/>
          </w:tcPr>
          <w:p w:rsidR="000C695F" w:rsidRPr="00A115A0" w:rsidRDefault="000C695F" w:rsidP="00A1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5A0">
              <w:rPr>
                <w:rFonts w:ascii="Times New Roman" w:hAnsi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0C695F" w:rsidRPr="00A115A0" w:rsidRDefault="000C695F" w:rsidP="00A1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5A0">
              <w:rPr>
                <w:rFonts w:ascii="Times New Roman" w:hAnsi="Times New Roman"/>
                <w:b/>
                <w:sz w:val="24"/>
                <w:szCs w:val="24"/>
              </w:rPr>
              <w:t>по завршеној конструкцији објекта</w:t>
            </w:r>
          </w:p>
          <w:p w:rsidR="000C695F" w:rsidRPr="00A115A0" w:rsidRDefault="000C695F" w:rsidP="00DF4E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695F" w:rsidRPr="00A115A0" w:rsidRDefault="000C695F" w:rsidP="00A115A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695F" w:rsidRPr="00A115A0" w:rsidRDefault="000C695F" w:rsidP="00A115A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115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A115A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0C695F" w:rsidRPr="00A115A0" w:rsidRDefault="000C695F" w:rsidP="00A115A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Pr="00A232DF" w:rsidRDefault="000C695F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0C695F" w:rsidRPr="00A232DF" w:rsidRDefault="000C695F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0C695F" w:rsidRPr="00A232DF" w:rsidRDefault="000C695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0C695F" w:rsidRPr="00A232DF" w:rsidRDefault="000C695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0C695F" w:rsidRDefault="000C695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0C695F" w:rsidRPr="00A232DF" w:rsidRDefault="000C695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695F" w:rsidRPr="00E57A59" w:rsidRDefault="000C695F" w:rsidP="008F1BC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Грађевинска дозвола број:</w:t>
      </w:r>
    </w:p>
    <w:p w:rsidR="000C695F" w:rsidRPr="00E57A59" w:rsidRDefault="000C695F" w:rsidP="008F1BC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Потврда о пријави радова број:</w:t>
      </w:r>
    </w:p>
    <w:p w:rsidR="000C695F" w:rsidRPr="00E57A59" w:rsidRDefault="000C695F" w:rsidP="008F1BC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Обавештење о завршетку темеља:</w:t>
      </w:r>
    </w:p>
    <w:p w:rsidR="000C695F" w:rsidRPr="008F1BC3" w:rsidRDefault="000C695F" w:rsidP="008F1BC3">
      <w:pPr>
        <w:ind w:left="360"/>
        <w:rPr>
          <w:rFonts w:ascii="Times New Roman" w:hAnsi="Times New Roman"/>
          <w:sz w:val="24"/>
          <w:szCs w:val="24"/>
        </w:rPr>
      </w:pPr>
      <w:r w:rsidRPr="008F1BC3">
        <w:rPr>
          <w:rFonts w:ascii="Times New Roman" w:hAnsi="Times New Roman"/>
          <w:sz w:val="24"/>
          <w:szCs w:val="24"/>
        </w:rPr>
        <w:t>Обавештење о завршетку конструкције:</w:t>
      </w:r>
    </w:p>
    <w:p w:rsidR="000C695F" w:rsidRDefault="000C695F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0C695F" w:rsidRPr="00A232DF" w:rsidRDefault="000C695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0C695F" w:rsidRPr="00A232DF" w:rsidRDefault="000C695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0C695F" w:rsidRDefault="000C695F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0C695F" w:rsidRPr="00A115A0" w:rsidTr="00845EAF">
        <w:trPr>
          <w:trHeight w:val="262"/>
        </w:trPr>
        <w:tc>
          <w:tcPr>
            <w:tcW w:w="1125" w:type="dxa"/>
          </w:tcPr>
          <w:p w:rsidR="000C695F" w:rsidRPr="00A115A0" w:rsidRDefault="000C695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0C695F" w:rsidRPr="00A115A0" w:rsidRDefault="000C695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0C695F" w:rsidRPr="00A115A0" w:rsidTr="00845EAF">
        <w:trPr>
          <w:trHeight w:val="260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A115A0">
              <w:rPr>
                <w:rFonts w:ascii="Times New Roman" w:hAnsi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0C695F" w:rsidRPr="004D330F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0C695F" w:rsidRPr="00F571E9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0C695F" w:rsidRPr="002D12BD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0C695F" w:rsidRPr="00A115A0" w:rsidTr="00845EAF">
        <w:trPr>
          <w:trHeight w:val="260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0C695F" w:rsidRPr="004D330F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0C695F" w:rsidRPr="00F571E9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0C695F" w:rsidRPr="00F571E9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0C695F" w:rsidRPr="00A115A0" w:rsidTr="00460AEC">
        <w:tc>
          <w:tcPr>
            <w:tcW w:w="9747" w:type="dxa"/>
            <w:gridSpan w:val="3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0C695F" w:rsidRPr="00A115A0" w:rsidTr="00460AEC">
        <w:trPr>
          <w:trHeight w:val="283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0C695F" w:rsidRPr="00A115A0" w:rsidTr="00460AEC">
        <w:tc>
          <w:tcPr>
            <w:tcW w:w="279" w:type="dxa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0C695F" w:rsidRPr="00DB5837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F571E9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0C695F" w:rsidRPr="007B05A3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0C695F" w:rsidRPr="007B05A3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0C695F" w:rsidRPr="00A115A0" w:rsidTr="00460AEC">
        <w:tc>
          <w:tcPr>
            <w:tcW w:w="279" w:type="dxa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0C695F" w:rsidRPr="002B17EB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C695F" w:rsidRDefault="000C695F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0C695F" w:rsidRPr="00A115A0" w:rsidTr="00460AEC">
        <w:tc>
          <w:tcPr>
            <w:tcW w:w="279" w:type="dxa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A115A0">
              <w:rPr>
                <w:rFonts w:ascii="Times New Roman" w:hAnsi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6516" w:type="dxa"/>
            <w:gridSpan w:val="2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A115A0">
              <w:rPr>
                <w:rFonts w:ascii="Times New Roman" w:hAnsi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2D12BD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C695F" w:rsidRDefault="000C695F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0C695F" w:rsidRPr="00A115A0" w:rsidTr="00460AEC">
        <w:tc>
          <w:tcPr>
            <w:tcW w:w="9747" w:type="dxa"/>
            <w:gridSpan w:val="3"/>
          </w:tcPr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0C695F" w:rsidRPr="00A115A0" w:rsidTr="00460AEC">
        <w:trPr>
          <w:trHeight w:val="283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</w:rPr>
              <w:t>Да ли је пројекат 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F25FB4" w:rsidRDefault="000C695F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F571E9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283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15A0">
              <w:rPr>
                <w:rFonts w:ascii="Times New Roman" w:hAnsi="Times New Roman"/>
                <w:sz w:val="24"/>
                <w:szCs w:val="24"/>
              </w:rPr>
              <w:t>Да ли је конструкција објекта изведена по издатој 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F25FB4" w:rsidRDefault="000C695F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695F" w:rsidRPr="00A115A0" w:rsidTr="00460AEC">
        <w:trPr>
          <w:trHeight w:val="1605"/>
        </w:trPr>
        <w:tc>
          <w:tcPr>
            <w:tcW w:w="7054" w:type="dxa"/>
          </w:tcPr>
          <w:p w:rsidR="000C695F" w:rsidRPr="00A115A0" w:rsidRDefault="000C695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15A0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95F" w:rsidRPr="00A115A0" w:rsidRDefault="000C695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C695F" w:rsidRPr="004D330F" w:rsidRDefault="000C695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0C695F" w:rsidRDefault="000C695F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0C695F" w:rsidRPr="00756E3A" w:rsidRDefault="000C695F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0C695F" w:rsidRPr="00756E3A" w:rsidRDefault="000C695F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0C695F" w:rsidRPr="00756E3A" w:rsidRDefault="000C695F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0C695F" w:rsidRDefault="000C695F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Pr="00112882" w:rsidRDefault="000C695F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0C695F" w:rsidRPr="00112882" w:rsidRDefault="000C695F" w:rsidP="005030D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0C695F" w:rsidRPr="00112882" w:rsidRDefault="000C695F" w:rsidP="00503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Pr="00112882">
        <w:rPr>
          <w:rFonts w:ascii="Times New Roman" w:hAnsi="Times New Roman"/>
          <w:b/>
        </w:rPr>
        <w:t xml:space="preserve">   (100%)</w:t>
      </w:r>
    </w:p>
    <w:p w:rsidR="000C695F" w:rsidRPr="00112882" w:rsidRDefault="000C695F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C695F" w:rsidRPr="00756E3A" w:rsidRDefault="000C695F" w:rsidP="00F25F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0C695F" w:rsidRPr="00A115A0" w:rsidTr="00460AEC">
        <w:trPr>
          <w:trHeight w:val="489"/>
          <w:jc w:val="center"/>
        </w:trPr>
        <w:tc>
          <w:tcPr>
            <w:tcW w:w="693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5A0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0C695F" w:rsidRPr="00A115A0" w:rsidTr="00460AEC">
        <w:trPr>
          <w:trHeight w:val="430"/>
          <w:jc w:val="center"/>
        </w:trPr>
        <w:tc>
          <w:tcPr>
            <w:tcW w:w="693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0C695F" w:rsidRPr="00A115A0" w:rsidRDefault="000C695F" w:rsidP="00460AEC">
            <w:pPr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91 - 100</w:t>
            </w:r>
          </w:p>
        </w:tc>
        <w:bookmarkStart w:id="0" w:name="_GoBack"/>
        <w:bookmarkEnd w:id="0"/>
      </w:tr>
      <w:tr w:rsidR="000C695F" w:rsidRPr="00A115A0" w:rsidTr="00460AEC">
        <w:trPr>
          <w:trHeight w:val="415"/>
          <w:jc w:val="center"/>
        </w:trPr>
        <w:tc>
          <w:tcPr>
            <w:tcW w:w="693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0C695F" w:rsidRPr="00A115A0" w:rsidRDefault="000C695F" w:rsidP="00460AEC">
            <w:pPr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81 - 90</w:t>
            </w:r>
          </w:p>
        </w:tc>
      </w:tr>
      <w:tr w:rsidR="000C695F" w:rsidRPr="00A115A0" w:rsidTr="00460AEC">
        <w:trPr>
          <w:trHeight w:val="430"/>
          <w:jc w:val="center"/>
        </w:trPr>
        <w:tc>
          <w:tcPr>
            <w:tcW w:w="693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0C695F" w:rsidRPr="00A115A0" w:rsidRDefault="000C695F" w:rsidP="00460AEC">
            <w:pPr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71 - 80</w:t>
            </w:r>
          </w:p>
        </w:tc>
      </w:tr>
      <w:tr w:rsidR="000C695F" w:rsidRPr="00A115A0" w:rsidTr="00460AEC">
        <w:trPr>
          <w:trHeight w:val="430"/>
          <w:jc w:val="center"/>
        </w:trPr>
        <w:tc>
          <w:tcPr>
            <w:tcW w:w="693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0C695F" w:rsidRPr="00A115A0" w:rsidRDefault="000C695F" w:rsidP="00460AEC">
            <w:pPr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61 - 70</w:t>
            </w:r>
          </w:p>
        </w:tc>
      </w:tr>
      <w:tr w:rsidR="000C695F" w:rsidRPr="00A115A0" w:rsidTr="00460AEC">
        <w:trPr>
          <w:trHeight w:val="415"/>
          <w:jc w:val="center"/>
        </w:trPr>
        <w:tc>
          <w:tcPr>
            <w:tcW w:w="693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0C695F" w:rsidRPr="00A115A0" w:rsidRDefault="000C695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0C695F" w:rsidRPr="00A115A0" w:rsidRDefault="000C695F" w:rsidP="00460AEC">
            <w:pPr>
              <w:jc w:val="center"/>
              <w:rPr>
                <w:rFonts w:ascii="Times New Roman" w:hAnsi="Times New Roman"/>
              </w:rPr>
            </w:pPr>
            <w:r w:rsidRPr="00A115A0">
              <w:rPr>
                <w:rFonts w:ascii="Times New Roman" w:hAnsi="Times New Roman"/>
              </w:rPr>
              <w:t>60 и мање</w:t>
            </w:r>
          </w:p>
        </w:tc>
      </w:tr>
    </w:tbl>
    <w:p w:rsidR="000C695F" w:rsidRPr="00756E3A" w:rsidRDefault="000C695F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0C695F" w:rsidRPr="00756E3A" w:rsidRDefault="000C695F" w:rsidP="00F25FB4">
      <w:pPr>
        <w:spacing w:after="0" w:line="240" w:lineRule="auto"/>
        <w:rPr>
          <w:rFonts w:ascii="Times New Roman" w:hAnsi="Times New Roman"/>
        </w:rPr>
      </w:pPr>
    </w:p>
    <w:p w:rsidR="000C695F" w:rsidRPr="00756E3A" w:rsidRDefault="000C695F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0C695F" w:rsidRPr="00756E3A" w:rsidRDefault="000C695F" w:rsidP="00F25FB4">
      <w:pPr>
        <w:spacing w:after="0" w:line="240" w:lineRule="auto"/>
        <w:rPr>
          <w:rFonts w:ascii="Times New Roman" w:hAnsi="Times New Roman"/>
        </w:rPr>
      </w:pPr>
    </w:p>
    <w:p w:rsidR="000C695F" w:rsidRPr="008315CF" w:rsidRDefault="000C695F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0A6F8B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C695F" w:rsidRDefault="000C695F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0C695F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5F75"/>
    <w:rsid w:val="000A6F8B"/>
    <w:rsid w:val="000B41F2"/>
    <w:rsid w:val="000C4B1E"/>
    <w:rsid w:val="000C695F"/>
    <w:rsid w:val="000D2E02"/>
    <w:rsid w:val="000E522A"/>
    <w:rsid w:val="001023AA"/>
    <w:rsid w:val="00112882"/>
    <w:rsid w:val="00120623"/>
    <w:rsid w:val="00131959"/>
    <w:rsid w:val="001470C7"/>
    <w:rsid w:val="00153E58"/>
    <w:rsid w:val="001576C8"/>
    <w:rsid w:val="0016170F"/>
    <w:rsid w:val="0019257D"/>
    <w:rsid w:val="00196260"/>
    <w:rsid w:val="001D2DB6"/>
    <w:rsid w:val="001D3BAF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D01C0"/>
    <w:rsid w:val="002D12BD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030DF"/>
    <w:rsid w:val="005170B6"/>
    <w:rsid w:val="00537157"/>
    <w:rsid w:val="00554D52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78C3"/>
    <w:rsid w:val="0073195F"/>
    <w:rsid w:val="00756E3A"/>
    <w:rsid w:val="00762EC5"/>
    <w:rsid w:val="00772359"/>
    <w:rsid w:val="007860DA"/>
    <w:rsid w:val="007B05A3"/>
    <w:rsid w:val="007B11A4"/>
    <w:rsid w:val="007C7C30"/>
    <w:rsid w:val="007D3409"/>
    <w:rsid w:val="007E3C3A"/>
    <w:rsid w:val="007E5B12"/>
    <w:rsid w:val="007F0010"/>
    <w:rsid w:val="007F0707"/>
    <w:rsid w:val="008315CF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115A0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A1A62"/>
    <w:rsid w:val="00DA708D"/>
    <w:rsid w:val="00DB5837"/>
    <w:rsid w:val="00DC67F3"/>
    <w:rsid w:val="00DE0C7A"/>
    <w:rsid w:val="00DF4E96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E1E2E"/>
    <w:rsid w:val="00EF368C"/>
    <w:rsid w:val="00F00145"/>
    <w:rsid w:val="00F072E5"/>
    <w:rsid w:val="00F20EF7"/>
    <w:rsid w:val="00F25FB4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884</Words>
  <Characters>5039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Dragana Jovanovic</cp:lastModifiedBy>
  <cp:revision>4</cp:revision>
  <dcterms:created xsi:type="dcterms:W3CDTF">2016-06-01T10:20:00Z</dcterms:created>
  <dcterms:modified xsi:type="dcterms:W3CDTF">2016-06-01T13:52:00Z</dcterms:modified>
</cp:coreProperties>
</file>