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80" w:rsidRPr="00153E58" w:rsidRDefault="00314680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sz w:val="16"/>
          <w:szCs w:val="16"/>
          <w:lang w:val="sr-Cyrl-CS"/>
        </w:rPr>
        <w:tab/>
      </w:r>
    </w:p>
    <w:p w:rsidR="00314680" w:rsidRDefault="00314680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314680" w:rsidRDefault="00314680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314680" w:rsidRDefault="00314680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314680" w:rsidRDefault="00314680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314680" w:rsidRPr="004269E3" w:rsidRDefault="00314680" w:rsidP="00A232DF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  <w:r w:rsidRPr="004269E3">
        <w:rPr>
          <w:rFonts w:ascii="Times New Roman" w:hAnsi="Times New Roman"/>
          <w:sz w:val="16"/>
          <w:szCs w:val="16"/>
          <w:lang w:val="sr-Cyrl-CS"/>
        </w:rPr>
        <w:t>Идентификациони број листе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314680" w:rsidRPr="005B64E1" w:rsidTr="005B64E1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314680" w:rsidRPr="005B64E1" w:rsidRDefault="00314680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314680" w:rsidRPr="005B64E1" w:rsidRDefault="00314680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314680" w:rsidRPr="005B64E1" w:rsidRDefault="00314680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314680" w:rsidRPr="005B64E1" w:rsidRDefault="00314680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314680" w:rsidRPr="005B64E1" w:rsidRDefault="00314680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314680" w:rsidRPr="005B64E1" w:rsidRDefault="00314680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314680" w:rsidRPr="005B64E1" w:rsidRDefault="00314680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</w:tcBorders>
          </w:tcPr>
          <w:p w:rsidR="00314680" w:rsidRPr="005B64E1" w:rsidRDefault="00314680" w:rsidP="00DF4E96">
            <w:pPr>
              <w:pStyle w:val="NoSpacing"/>
            </w:pPr>
          </w:p>
        </w:tc>
        <w:tc>
          <w:tcPr>
            <w:tcW w:w="375" w:type="dxa"/>
          </w:tcPr>
          <w:p w:rsidR="00314680" w:rsidRPr="005B64E1" w:rsidRDefault="00314680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5B64E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314680" w:rsidRPr="005B64E1" w:rsidRDefault="00314680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5B64E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314680" w:rsidRPr="005B64E1" w:rsidRDefault="00314680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5B64E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314680" w:rsidRPr="005B64E1" w:rsidRDefault="00314680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5B64E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314680" w:rsidRPr="005B64E1" w:rsidRDefault="00314680" w:rsidP="00DF4E96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 w:rsidRPr="005B64E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</w:tbl>
    <w:p w:rsidR="00314680" w:rsidRDefault="00314680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4"/>
        <w:gridCol w:w="4522"/>
      </w:tblGrid>
      <w:tr w:rsidR="00314680" w:rsidRPr="005B64E1" w:rsidTr="005B64E1">
        <w:tc>
          <w:tcPr>
            <w:tcW w:w="4494" w:type="dxa"/>
            <w:vAlign w:val="center"/>
          </w:tcPr>
          <w:p w:rsidR="00314680" w:rsidRPr="007C7C30" w:rsidRDefault="00314680" w:rsidP="0024675A">
            <w:pPr>
              <w:pStyle w:val="Header"/>
              <w:ind w:right="1038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Pr="000F53E4">
              <w:rPr>
                <w:b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39pt">
                  <v:imagedata r:id="rId5" o:title=""/>
                </v:shape>
              </w:pict>
            </w:r>
            <w:r>
              <w:rPr>
                <w:b/>
                <w:sz w:val="22"/>
                <w:szCs w:val="22"/>
              </w:rPr>
              <w:br/>
              <w:t xml:space="preserve">                  </w:t>
            </w:r>
            <w:r w:rsidRPr="007C7C30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314680" w:rsidRPr="007C7C30" w:rsidRDefault="00314680" w:rsidP="0024675A">
            <w:pPr>
              <w:pStyle w:val="NoSpacing"/>
              <w:jc w:val="center"/>
              <w:rPr>
                <w:rFonts w:ascii="Times New Roman" w:eastAsia="MS Mincho" w:hAnsi="Times New Roman"/>
                <w:b/>
                <w:lang w:val="sr-Cyrl-CS"/>
              </w:rPr>
            </w:pPr>
            <w:r w:rsidRPr="007C7C30">
              <w:rPr>
                <w:rFonts w:ascii="Times New Roman" w:eastAsia="MS Mincho" w:hAnsi="Times New Roman"/>
                <w:b/>
                <w:lang w:val="sr-Cyrl-CS"/>
              </w:rPr>
              <w:t>Град Београд</w:t>
            </w:r>
          </w:p>
          <w:p w:rsidR="00314680" w:rsidRPr="007C7C30" w:rsidRDefault="00314680" w:rsidP="0024675A">
            <w:pPr>
              <w:pStyle w:val="NoSpacing"/>
              <w:jc w:val="center"/>
              <w:rPr>
                <w:rFonts w:ascii="Times New Roman" w:eastAsia="MS Mincho" w:hAnsi="Times New Roman"/>
                <w:b/>
                <w:lang w:val="sr-Cyrl-CS"/>
              </w:rPr>
            </w:pPr>
            <w:r>
              <w:rPr>
                <w:rFonts w:ascii="Times New Roman" w:eastAsia="MS Mincho" w:hAnsi="Times New Roman"/>
                <w:b/>
              </w:rPr>
              <w:t xml:space="preserve"> </w:t>
            </w:r>
            <w:r w:rsidRPr="007C7C30">
              <w:rPr>
                <w:rFonts w:ascii="Times New Roman" w:eastAsia="MS Mincho" w:hAnsi="Times New Roman"/>
                <w:b/>
                <w:lang w:val="sr-Cyrl-CS"/>
              </w:rPr>
              <w:t>ГО Вождовац</w:t>
            </w:r>
          </w:p>
          <w:p w:rsidR="00314680" w:rsidRPr="007C7C30" w:rsidRDefault="00314680" w:rsidP="0024675A">
            <w:pPr>
              <w:pStyle w:val="NoSpacing"/>
              <w:jc w:val="center"/>
              <w:rPr>
                <w:rFonts w:ascii="Times New Roman" w:eastAsia="MS Mincho" w:hAnsi="Times New Roman"/>
                <w:b/>
                <w:lang w:val="sr-Cyrl-CS"/>
              </w:rPr>
            </w:pPr>
            <w:r w:rsidRPr="007C7C30">
              <w:rPr>
                <w:rFonts w:ascii="Times New Roman" w:eastAsia="MS Mincho" w:hAnsi="Times New Roman"/>
                <w:b/>
                <w:lang w:val="sr-Cyrl-CS"/>
              </w:rPr>
              <w:t>Одељење за инспекцијске послове</w:t>
            </w:r>
          </w:p>
          <w:p w:rsidR="00314680" w:rsidRPr="005B64E1" w:rsidRDefault="00314680" w:rsidP="0024675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C7C30">
              <w:rPr>
                <w:rFonts w:ascii="Times New Roman" w:eastAsia="MS Mincho" w:hAnsi="Times New Roman"/>
                <w:b/>
                <w:lang w:val="sr-Cyrl-CS"/>
              </w:rPr>
              <w:t>Одсек за грађевинску инспекцију</w:t>
            </w:r>
          </w:p>
        </w:tc>
        <w:tc>
          <w:tcPr>
            <w:tcW w:w="4522" w:type="dxa"/>
            <w:vAlign w:val="center"/>
          </w:tcPr>
          <w:p w:rsidR="00314680" w:rsidRPr="005B64E1" w:rsidRDefault="00314680" w:rsidP="005B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4E1">
              <w:rPr>
                <w:rFonts w:ascii="Times New Roman" w:hAnsi="Times New Roman"/>
                <w:b/>
                <w:sz w:val="24"/>
                <w:szCs w:val="24"/>
              </w:rPr>
              <w:t>За редован инспекцијски надзор</w:t>
            </w:r>
          </w:p>
          <w:p w:rsidR="00314680" w:rsidRPr="005B64E1" w:rsidRDefault="00314680" w:rsidP="005B64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4E1">
              <w:rPr>
                <w:rFonts w:ascii="Times New Roman" w:hAnsi="Times New Roman"/>
                <w:b/>
                <w:sz w:val="24"/>
                <w:szCs w:val="24"/>
              </w:rPr>
              <w:t>по Решењу у складу са чл.145 Закона о планирању и изградњи</w:t>
            </w:r>
          </w:p>
          <w:p w:rsidR="00314680" w:rsidRPr="005B64E1" w:rsidRDefault="00314680" w:rsidP="00DF4E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314680" w:rsidRPr="005B64E1" w:rsidRDefault="00314680" w:rsidP="005B64E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314680" w:rsidRPr="005B64E1" w:rsidRDefault="00314680" w:rsidP="005B64E1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B64E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5B64E1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314680" w:rsidRPr="005B64E1" w:rsidRDefault="00314680" w:rsidP="005B64E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B64E1">
              <w:rPr>
                <w:rFonts w:ascii="Times New Roman" w:hAnsi="Times New Roman"/>
                <w:szCs w:val="24"/>
              </w:rPr>
              <w:t>(„Сл. гласник РС“, бр. 72/09,  81/09 – испр., 64/10 – одлука УС, 24/11, 121/12, 42/13 - одлука УС, 50/13 - одлука УС, 98/2013 - одлука УС, 132/14 и 145/14)</w:t>
            </w:r>
          </w:p>
        </w:tc>
      </w:tr>
    </w:tbl>
    <w:p w:rsidR="00314680" w:rsidRDefault="00314680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314680" w:rsidRDefault="00314680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314680" w:rsidRDefault="00314680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314680" w:rsidRPr="00A232DF" w:rsidRDefault="00314680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Датум:</w:t>
      </w:r>
    </w:p>
    <w:p w:rsidR="00314680" w:rsidRPr="00A232DF" w:rsidRDefault="00314680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314680" w:rsidRPr="00A232DF" w:rsidRDefault="00314680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Надзирани субјекат:</w:t>
      </w:r>
    </w:p>
    <w:p w:rsidR="00314680" w:rsidRPr="00A232DF" w:rsidRDefault="00314680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314680" w:rsidRDefault="00314680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Предмет контроле - објекат:</w:t>
      </w:r>
    </w:p>
    <w:p w:rsidR="00314680" w:rsidRPr="00A232DF" w:rsidRDefault="00314680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14680" w:rsidRPr="00400DCD" w:rsidRDefault="00314680" w:rsidP="00400D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00DCD">
        <w:rPr>
          <w:rFonts w:ascii="Times New Roman" w:hAnsi="Times New Roman"/>
          <w:sz w:val="24"/>
          <w:szCs w:val="24"/>
        </w:rPr>
        <w:t>Решење за извођење радова број:</w:t>
      </w:r>
    </w:p>
    <w:p w:rsidR="00314680" w:rsidRDefault="00314680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</w:p>
    <w:p w:rsidR="00314680" w:rsidRPr="00A232DF" w:rsidRDefault="00314680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 почетка радова:</w:t>
      </w:r>
    </w:p>
    <w:p w:rsidR="00314680" w:rsidRPr="00A232DF" w:rsidRDefault="00314680" w:rsidP="00A232DF">
      <w:pPr>
        <w:pStyle w:val="NoSpacing"/>
        <w:ind w:left="360"/>
        <w:rPr>
          <w:rFonts w:ascii="Times New Roman" w:hAnsi="Times New Roman"/>
          <w:sz w:val="24"/>
          <w:szCs w:val="24"/>
          <w:lang w:val="sr-Cyrl-CS"/>
        </w:rPr>
      </w:pPr>
      <w:r w:rsidRPr="00A232DF">
        <w:rPr>
          <w:rFonts w:ascii="Times New Roman" w:hAnsi="Times New Roman"/>
          <w:sz w:val="24"/>
          <w:szCs w:val="24"/>
          <w:lang w:val="sr-Cyrl-CS"/>
        </w:rPr>
        <w:t>Датум завршетка радова:</w:t>
      </w:r>
    </w:p>
    <w:p w:rsidR="00314680" w:rsidRDefault="00314680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5"/>
        <w:gridCol w:w="5391"/>
        <w:gridCol w:w="567"/>
        <w:gridCol w:w="1396"/>
        <w:gridCol w:w="1252"/>
      </w:tblGrid>
      <w:tr w:rsidR="00314680" w:rsidRPr="005B64E1" w:rsidTr="005C1924">
        <w:trPr>
          <w:trHeight w:val="235"/>
        </w:trPr>
        <w:tc>
          <w:tcPr>
            <w:tcW w:w="1125" w:type="dxa"/>
          </w:tcPr>
          <w:p w:rsidR="00314680" w:rsidRPr="005B64E1" w:rsidRDefault="00314680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</w:tcPr>
          <w:p w:rsidR="00314680" w:rsidRPr="005B64E1" w:rsidRDefault="00314680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5B64E1">
              <w:rPr>
                <w:rFonts w:ascii="Times New Roman" w:hAnsi="Times New Roman"/>
                <w:b/>
              </w:rPr>
              <w:t>ИСПУЊЕНОСТ УСЛОВА ЗА ИЗГРАДЊУ</w:t>
            </w:r>
          </w:p>
        </w:tc>
      </w:tr>
      <w:tr w:rsidR="00314680" w:rsidRPr="005B64E1" w:rsidTr="005C1924">
        <w:trPr>
          <w:trHeight w:val="234"/>
        </w:trPr>
        <w:tc>
          <w:tcPr>
            <w:tcW w:w="6516" w:type="dxa"/>
            <w:gridSpan w:val="2"/>
          </w:tcPr>
          <w:p w:rsidR="00314680" w:rsidRPr="005B64E1" w:rsidRDefault="00314680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5B64E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r w:rsidRPr="005B64E1">
              <w:rPr>
                <w:rFonts w:ascii="Times New Roman" w:hAnsi="Times New Roman"/>
                <w:sz w:val="24"/>
                <w:szCs w:val="24"/>
              </w:rPr>
              <w:t>извођач радова: привредно друштво, односно друго правно лице или предузетник</w:t>
            </w:r>
            <w:r w:rsidRPr="005B64E1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14680" w:rsidRPr="004D330F" w:rsidRDefault="00314680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314680" w:rsidRPr="00F571E9" w:rsidRDefault="00314680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314680" w:rsidRPr="002D12BD" w:rsidRDefault="00314680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314680" w:rsidRPr="005B64E1" w:rsidTr="005C1924">
        <w:trPr>
          <w:trHeight w:val="234"/>
        </w:trPr>
        <w:tc>
          <w:tcPr>
            <w:tcW w:w="6516" w:type="dxa"/>
            <w:gridSpan w:val="2"/>
          </w:tcPr>
          <w:p w:rsidR="00314680" w:rsidRPr="005B64E1" w:rsidRDefault="00314680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64E1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уписан у одговарајући регистар за грађење објеката, односно извођење радова, из члана 133.став 2. Закона?</w:t>
            </w:r>
          </w:p>
        </w:tc>
        <w:tc>
          <w:tcPr>
            <w:tcW w:w="567" w:type="dxa"/>
          </w:tcPr>
          <w:p w:rsidR="00314680" w:rsidRPr="004D330F" w:rsidRDefault="00314680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314680" w:rsidRPr="00F571E9" w:rsidRDefault="00314680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vAlign w:val="center"/>
          </w:tcPr>
          <w:p w:rsidR="00314680" w:rsidRPr="00F571E9" w:rsidRDefault="00314680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</w:tbl>
    <w:p w:rsidR="00314680" w:rsidRDefault="00314680" w:rsidP="00E62D9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275"/>
        <w:gridCol w:w="1418"/>
      </w:tblGrid>
      <w:tr w:rsidR="00314680" w:rsidRPr="005B64E1" w:rsidTr="00460AEC">
        <w:tc>
          <w:tcPr>
            <w:tcW w:w="9747" w:type="dxa"/>
            <w:gridSpan w:val="3"/>
          </w:tcPr>
          <w:p w:rsidR="00314680" w:rsidRPr="005B64E1" w:rsidRDefault="00314680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5B64E1">
              <w:rPr>
                <w:rFonts w:ascii="Times New Roman" w:hAnsi="Times New Roman"/>
                <w:b/>
              </w:rPr>
              <w:t>1.1. ОБАВЕЗЕ ИНВЕСТИТОРА РАДОВА</w:t>
            </w:r>
          </w:p>
        </w:tc>
      </w:tr>
      <w:tr w:rsidR="00314680" w:rsidRPr="005B64E1" w:rsidTr="00460AEC">
        <w:trPr>
          <w:trHeight w:val="283"/>
        </w:trPr>
        <w:tc>
          <w:tcPr>
            <w:tcW w:w="7054" w:type="dxa"/>
          </w:tcPr>
          <w:p w:rsidR="00314680" w:rsidRPr="005B64E1" w:rsidRDefault="00314680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5B64E1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14680" w:rsidRPr="00F571E9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14680" w:rsidRPr="00F571E9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14680" w:rsidRPr="005B64E1" w:rsidTr="00460AEC">
        <w:trPr>
          <w:trHeight w:val="283"/>
        </w:trPr>
        <w:tc>
          <w:tcPr>
            <w:tcW w:w="7054" w:type="dxa"/>
          </w:tcPr>
          <w:p w:rsidR="00314680" w:rsidRPr="005B64E1" w:rsidRDefault="00314680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5B64E1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таблом, уколико се изводе радови на реконструкцији или санацији?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14680" w:rsidRPr="00F571E9" w:rsidRDefault="00314680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14680" w:rsidRPr="00F571E9" w:rsidRDefault="00314680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314680" w:rsidRPr="005B64E1" w:rsidTr="00460AEC">
        <w:trPr>
          <w:trHeight w:val="283"/>
        </w:trPr>
        <w:tc>
          <w:tcPr>
            <w:tcW w:w="7054" w:type="dxa"/>
          </w:tcPr>
          <w:p w:rsidR="00314680" w:rsidRPr="005B64E1" w:rsidRDefault="00314680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5B64E1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закључио Уговор са извођачем радова? 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14680" w:rsidRPr="005B64E1" w:rsidTr="00460AEC">
        <w:trPr>
          <w:trHeight w:val="283"/>
        </w:trPr>
        <w:tc>
          <w:tcPr>
            <w:tcW w:w="7054" w:type="dxa"/>
          </w:tcPr>
          <w:p w:rsidR="00314680" w:rsidRPr="005B64E1" w:rsidRDefault="00314680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64E1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инвеститор одредио стручни надзор?       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14680" w:rsidRPr="005B64E1" w:rsidTr="00460AEC">
        <w:trPr>
          <w:trHeight w:val="283"/>
        </w:trPr>
        <w:tc>
          <w:tcPr>
            <w:tcW w:w="7054" w:type="dxa"/>
          </w:tcPr>
          <w:p w:rsidR="00314680" w:rsidRPr="005B64E1" w:rsidRDefault="00314680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64E1">
              <w:rPr>
                <w:rFonts w:ascii="Times New Roman" w:hAnsi="Times New Roman"/>
                <w:sz w:val="24"/>
                <w:szCs w:val="24"/>
                <w:lang w:val="sr-Cyrl-CS"/>
              </w:rPr>
              <w:t>Да ли стручни надзор има одговарајућу лиценцу?                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314680" w:rsidRDefault="00314680" w:rsidP="00E62D9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314680" w:rsidRDefault="00314680" w:rsidP="00E62D94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  <w:gridCol w:w="6237"/>
        <w:gridCol w:w="567"/>
        <w:gridCol w:w="1275"/>
        <w:gridCol w:w="1418"/>
      </w:tblGrid>
      <w:tr w:rsidR="00314680" w:rsidRPr="005B64E1" w:rsidTr="00460AEC">
        <w:tc>
          <w:tcPr>
            <w:tcW w:w="279" w:type="dxa"/>
          </w:tcPr>
          <w:p w:rsidR="00314680" w:rsidRPr="005B64E1" w:rsidRDefault="00314680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314680" w:rsidRPr="005B64E1" w:rsidRDefault="00314680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5B64E1">
              <w:rPr>
                <w:rFonts w:ascii="Times New Roman" w:hAnsi="Times New Roman"/>
                <w:b/>
              </w:rPr>
              <w:t>1.2. ОБАВЕЗЕ ИЗВОЂАЧА РАДОВА</w:t>
            </w:r>
          </w:p>
        </w:tc>
      </w:tr>
      <w:tr w:rsidR="00314680" w:rsidRPr="005B64E1" w:rsidTr="00460AEC">
        <w:trPr>
          <w:trHeight w:val="283"/>
        </w:trPr>
        <w:tc>
          <w:tcPr>
            <w:tcW w:w="6516" w:type="dxa"/>
            <w:gridSpan w:val="2"/>
          </w:tcPr>
          <w:p w:rsidR="00314680" w:rsidRPr="005B64E1" w:rsidRDefault="00314680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5B64E1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314680" w:rsidRPr="00DB5837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14680" w:rsidRPr="002D12BD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14680" w:rsidRPr="005B64E1" w:rsidTr="00460AEC">
        <w:trPr>
          <w:trHeight w:val="283"/>
        </w:trPr>
        <w:tc>
          <w:tcPr>
            <w:tcW w:w="6516" w:type="dxa"/>
            <w:gridSpan w:val="2"/>
          </w:tcPr>
          <w:p w:rsidR="00314680" w:rsidRPr="005B64E1" w:rsidRDefault="00314680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5B64E1">
              <w:rPr>
                <w:rFonts w:ascii="Times New Roman" w:hAnsi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14680" w:rsidRPr="00F571E9" w:rsidRDefault="00314680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14680" w:rsidRPr="00F571E9" w:rsidRDefault="00314680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</w:p>
        </w:tc>
      </w:tr>
      <w:tr w:rsidR="00314680" w:rsidRPr="005B64E1" w:rsidTr="00460AEC">
        <w:trPr>
          <w:trHeight w:val="283"/>
        </w:trPr>
        <w:tc>
          <w:tcPr>
            <w:tcW w:w="6516" w:type="dxa"/>
            <w:gridSpan w:val="2"/>
          </w:tcPr>
          <w:p w:rsidR="00314680" w:rsidRPr="005B64E1" w:rsidRDefault="00314680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64E1"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Pr="005B64E1">
              <w:rPr>
                <w:rFonts w:ascii="Times New Roman" w:hAnsi="Times New Roman"/>
                <w:sz w:val="24"/>
                <w:szCs w:val="24"/>
              </w:rPr>
              <w:t xml:space="preserve"> је извођач радова </w:t>
            </w:r>
            <w:r w:rsidRPr="00932E22">
              <w:rPr>
                <w:rFonts w:ascii="Times New Roman" w:hAnsi="Times New Roman"/>
                <w:sz w:val="24"/>
                <w:szCs w:val="24"/>
              </w:rPr>
              <w:t>подн</w:t>
            </w:r>
            <w:r>
              <w:rPr>
                <w:rFonts w:ascii="Times New Roman" w:hAnsi="Times New Roman"/>
                <w:sz w:val="24"/>
                <w:szCs w:val="24"/>
              </w:rPr>
              <w:t>ео</w:t>
            </w:r>
            <w:r w:rsidRPr="00932E22">
              <w:rPr>
                <w:rFonts w:ascii="Times New Roman" w:hAnsi="Times New Roman"/>
                <w:sz w:val="24"/>
                <w:szCs w:val="24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14680" w:rsidRPr="00F571E9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14680" w:rsidRPr="00F571E9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314680" w:rsidRDefault="00314680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  <w:gridCol w:w="6237"/>
        <w:gridCol w:w="567"/>
        <w:gridCol w:w="1275"/>
        <w:gridCol w:w="1418"/>
      </w:tblGrid>
      <w:tr w:rsidR="00314680" w:rsidRPr="005B64E1" w:rsidTr="00460AEC">
        <w:tc>
          <w:tcPr>
            <w:tcW w:w="279" w:type="dxa"/>
          </w:tcPr>
          <w:p w:rsidR="00314680" w:rsidRPr="005B64E1" w:rsidRDefault="00314680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314680" w:rsidRPr="005B64E1" w:rsidRDefault="00314680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5B64E1">
              <w:rPr>
                <w:rFonts w:ascii="Times New Roman" w:hAnsi="Times New Roman"/>
                <w:b/>
              </w:rPr>
              <w:t>1.3. ОБАВЕЗЕ ОДГОВОРНОГ ИЗВОЂАЧА РАДОВА</w:t>
            </w:r>
          </w:p>
        </w:tc>
      </w:tr>
      <w:tr w:rsidR="00314680" w:rsidRPr="005B64E1" w:rsidTr="00460AEC">
        <w:trPr>
          <w:trHeight w:val="283"/>
        </w:trPr>
        <w:tc>
          <w:tcPr>
            <w:tcW w:w="6516" w:type="dxa"/>
            <w:gridSpan w:val="2"/>
          </w:tcPr>
          <w:p w:rsidR="00314680" w:rsidRPr="005B64E1" w:rsidRDefault="00314680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64E1">
              <w:rPr>
                <w:rFonts w:ascii="Times New Roman" w:hAnsi="Times New Roman"/>
                <w:sz w:val="24"/>
                <w:szCs w:val="24"/>
                <w:lang w:val="sr-Cyrl-CS"/>
              </w:rPr>
              <w:t>Да ли изводи радове према пројекту за извођење?</w:t>
            </w:r>
          </w:p>
        </w:tc>
        <w:tc>
          <w:tcPr>
            <w:tcW w:w="567" w:type="dxa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14680" w:rsidRPr="002D12BD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14680" w:rsidRPr="005B64E1" w:rsidTr="00460AEC">
        <w:trPr>
          <w:trHeight w:val="283"/>
        </w:trPr>
        <w:tc>
          <w:tcPr>
            <w:tcW w:w="6516" w:type="dxa"/>
            <w:gridSpan w:val="2"/>
          </w:tcPr>
          <w:p w:rsidR="00314680" w:rsidRPr="005B64E1" w:rsidRDefault="00314680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5B64E1">
              <w:rPr>
                <w:rFonts w:ascii="Times New Roman" w:hAnsi="Times New Roman"/>
                <w:sz w:val="24"/>
                <w:szCs w:val="24"/>
                <w:lang w:val="sr-Cyrl-CS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w="567" w:type="dxa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14680" w:rsidRPr="002D12BD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14680" w:rsidRPr="00F571E9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14680" w:rsidRPr="005B64E1" w:rsidTr="00460AEC">
        <w:trPr>
          <w:trHeight w:val="283"/>
        </w:trPr>
        <w:tc>
          <w:tcPr>
            <w:tcW w:w="6516" w:type="dxa"/>
            <w:gridSpan w:val="2"/>
          </w:tcPr>
          <w:p w:rsidR="00314680" w:rsidRPr="005B64E1" w:rsidRDefault="00314680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64E1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обезбеђен приступ локацији и несметано одвијање саобраћаја?</w:t>
            </w:r>
          </w:p>
        </w:tc>
        <w:tc>
          <w:tcPr>
            <w:tcW w:w="567" w:type="dxa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14680" w:rsidRPr="00F571E9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14680" w:rsidRPr="00F571E9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14680" w:rsidRPr="005B64E1" w:rsidTr="00460AEC">
        <w:trPr>
          <w:trHeight w:val="283"/>
        </w:trPr>
        <w:tc>
          <w:tcPr>
            <w:tcW w:w="6516" w:type="dxa"/>
            <w:gridSpan w:val="2"/>
          </w:tcPr>
          <w:p w:rsidR="00314680" w:rsidRPr="005B64E1" w:rsidRDefault="00314680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64E1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заштићена околина за време трајања грађења?</w:t>
            </w:r>
          </w:p>
        </w:tc>
        <w:tc>
          <w:tcPr>
            <w:tcW w:w="567" w:type="dxa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14680" w:rsidRPr="005B64E1" w:rsidTr="00460AEC">
        <w:trPr>
          <w:trHeight w:val="283"/>
        </w:trPr>
        <w:tc>
          <w:tcPr>
            <w:tcW w:w="6516" w:type="dxa"/>
            <w:gridSpan w:val="2"/>
          </w:tcPr>
          <w:p w:rsidR="00314680" w:rsidRPr="005B64E1" w:rsidRDefault="00314680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64E1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w="567" w:type="dxa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14680" w:rsidRPr="005B64E1" w:rsidTr="00460AEC">
        <w:trPr>
          <w:trHeight w:val="283"/>
        </w:trPr>
        <w:tc>
          <w:tcPr>
            <w:tcW w:w="6516" w:type="dxa"/>
            <w:gridSpan w:val="2"/>
          </w:tcPr>
          <w:p w:rsidR="00314680" w:rsidRPr="005B64E1" w:rsidRDefault="00314680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64E1">
              <w:rPr>
                <w:rFonts w:ascii="Times New Roman" w:hAnsi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314680" w:rsidRPr="002B17EB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14680" w:rsidRPr="005B64E1" w:rsidTr="00460AEC">
        <w:trPr>
          <w:trHeight w:val="283"/>
        </w:trPr>
        <w:tc>
          <w:tcPr>
            <w:tcW w:w="6516" w:type="dxa"/>
            <w:gridSpan w:val="2"/>
          </w:tcPr>
          <w:p w:rsidR="00314680" w:rsidRPr="005B64E1" w:rsidRDefault="00314680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64E1">
              <w:rPr>
                <w:rFonts w:ascii="Times New Roman" w:hAnsi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14680" w:rsidRPr="005B64E1" w:rsidTr="00460AEC">
        <w:trPr>
          <w:trHeight w:val="283"/>
        </w:trPr>
        <w:tc>
          <w:tcPr>
            <w:tcW w:w="6516" w:type="dxa"/>
            <w:gridSpan w:val="2"/>
          </w:tcPr>
          <w:p w:rsidR="00314680" w:rsidRPr="005B64E1" w:rsidRDefault="00314680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64E1">
              <w:rPr>
                <w:rFonts w:ascii="Times New Roman" w:hAnsi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14680" w:rsidRPr="005B64E1" w:rsidTr="00460AEC">
        <w:trPr>
          <w:trHeight w:val="283"/>
        </w:trPr>
        <w:tc>
          <w:tcPr>
            <w:tcW w:w="6516" w:type="dxa"/>
            <w:gridSpan w:val="2"/>
          </w:tcPr>
          <w:p w:rsidR="00314680" w:rsidRPr="005B64E1" w:rsidRDefault="00314680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64E1">
              <w:rPr>
                <w:rFonts w:ascii="Times New Roman" w:hAnsi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14680" w:rsidRPr="005B64E1" w:rsidTr="00460AEC">
        <w:trPr>
          <w:trHeight w:val="283"/>
        </w:trPr>
        <w:tc>
          <w:tcPr>
            <w:tcW w:w="6516" w:type="dxa"/>
            <w:gridSpan w:val="2"/>
          </w:tcPr>
          <w:p w:rsidR="00314680" w:rsidRPr="005B64E1" w:rsidRDefault="00314680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64E1">
              <w:rPr>
                <w:rFonts w:ascii="Times New Roman" w:hAnsi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314680" w:rsidRDefault="00314680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314680" w:rsidRDefault="00314680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  <w:gridCol w:w="6237"/>
        <w:gridCol w:w="567"/>
        <w:gridCol w:w="1275"/>
        <w:gridCol w:w="1418"/>
      </w:tblGrid>
      <w:tr w:rsidR="00314680" w:rsidRPr="005B64E1" w:rsidTr="00460AEC">
        <w:tc>
          <w:tcPr>
            <w:tcW w:w="279" w:type="dxa"/>
          </w:tcPr>
          <w:p w:rsidR="00314680" w:rsidRPr="005B64E1" w:rsidRDefault="00314680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97" w:type="dxa"/>
            <w:gridSpan w:val="4"/>
          </w:tcPr>
          <w:p w:rsidR="00314680" w:rsidRPr="005B64E1" w:rsidRDefault="00314680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5B64E1">
              <w:rPr>
                <w:rFonts w:ascii="Times New Roman" w:hAnsi="Times New Roman"/>
                <w:b/>
              </w:rPr>
              <w:t>1.4. ОБАВЕЗЕ СТРУЧНОГ НАДЗОРА</w:t>
            </w:r>
          </w:p>
        </w:tc>
      </w:tr>
      <w:tr w:rsidR="00314680" w:rsidRPr="005B64E1" w:rsidTr="00460AEC">
        <w:trPr>
          <w:trHeight w:val="283"/>
        </w:trPr>
        <w:tc>
          <w:tcPr>
            <w:tcW w:w="6516" w:type="dxa"/>
            <w:gridSpan w:val="2"/>
          </w:tcPr>
          <w:p w:rsidR="00314680" w:rsidRPr="005B64E1" w:rsidRDefault="00314680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64E1">
              <w:rPr>
                <w:rFonts w:ascii="Times New Roman" w:hAnsi="Times New Roman"/>
                <w:sz w:val="24"/>
                <w:szCs w:val="24"/>
                <w:lang w:val="sr-Cyrl-CS"/>
              </w:rPr>
              <w:t>Да ли контролише да ли се грађење врши према решењу о одобрењу за реконструкцију, односно према идејном пројекту за реконструкцију и пројекту за извођење?</w:t>
            </w:r>
          </w:p>
        </w:tc>
        <w:tc>
          <w:tcPr>
            <w:tcW w:w="567" w:type="dxa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14680" w:rsidRPr="002D12BD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14680" w:rsidRPr="005B64E1" w:rsidTr="00460AEC">
        <w:trPr>
          <w:trHeight w:val="283"/>
        </w:trPr>
        <w:tc>
          <w:tcPr>
            <w:tcW w:w="6516" w:type="dxa"/>
            <w:gridSpan w:val="2"/>
          </w:tcPr>
          <w:p w:rsidR="00314680" w:rsidRPr="005B64E1" w:rsidRDefault="00314680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5B64E1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w="567" w:type="dxa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14680" w:rsidRPr="002D12BD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14680" w:rsidRPr="00F571E9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14680" w:rsidRPr="005B64E1" w:rsidTr="00460AEC">
        <w:trPr>
          <w:trHeight w:val="283"/>
        </w:trPr>
        <w:tc>
          <w:tcPr>
            <w:tcW w:w="6516" w:type="dxa"/>
            <w:gridSpan w:val="2"/>
          </w:tcPr>
          <w:p w:rsidR="00314680" w:rsidRPr="005B64E1" w:rsidRDefault="00314680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64E1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w="567" w:type="dxa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14680" w:rsidRPr="002D12BD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14680" w:rsidRPr="00F571E9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14680" w:rsidRPr="005B64E1" w:rsidTr="00460AEC">
        <w:trPr>
          <w:trHeight w:val="283"/>
        </w:trPr>
        <w:tc>
          <w:tcPr>
            <w:tcW w:w="6516" w:type="dxa"/>
            <w:gridSpan w:val="2"/>
          </w:tcPr>
          <w:p w:rsidR="00314680" w:rsidRPr="005B64E1" w:rsidRDefault="00314680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64E1">
              <w:rPr>
                <w:rFonts w:ascii="Times New Roman" w:hAnsi="Times New Roman"/>
                <w:sz w:val="24"/>
                <w:szCs w:val="24"/>
                <w:lang w:val="sr-Cyrl-CS"/>
              </w:rPr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w="567" w:type="dxa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14680" w:rsidRPr="005B64E1" w:rsidTr="00460AEC">
        <w:trPr>
          <w:trHeight w:val="283"/>
        </w:trPr>
        <w:tc>
          <w:tcPr>
            <w:tcW w:w="6516" w:type="dxa"/>
            <w:gridSpan w:val="2"/>
          </w:tcPr>
          <w:p w:rsidR="00314680" w:rsidRPr="005B64E1" w:rsidRDefault="00314680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64E1"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Pr="005B64E1">
              <w:rPr>
                <w:rFonts w:ascii="Times New Roman" w:hAnsi="Times New Roman"/>
                <w:sz w:val="24"/>
                <w:szCs w:val="24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14680" w:rsidRPr="002D12BD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14680" w:rsidRPr="005B64E1" w:rsidTr="00460AEC">
        <w:trPr>
          <w:trHeight w:val="283"/>
        </w:trPr>
        <w:tc>
          <w:tcPr>
            <w:tcW w:w="6516" w:type="dxa"/>
            <w:gridSpan w:val="2"/>
          </w:tcPr>
          <w:p w:rsidR="00314680" w:rsidRPr="005B64E1" w:rsidRDefault="00314680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64E1">
              <w:rPr>
                <w:rFonts w:ascii="Times New Roman" w:hAnsi="Times New Roman"/>
                <w:sz w:val="24"/>
                <w:szCs w:val="24"/>
                <w:lang w:val="sr-Cyrl-CS"/>
              </w:rPr>
              <w:t>Да ли</w:t>
            </w:r>
            <w:r w:rsidRPr="005B64E1">
              <w:rPr>
                <w:rFonts w:ascii="Times New Roman" w:hAnsi="Times New Roman"/>
                <w:sz w:val="24"/>
                <w:szCs w:val="24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314680" w:rsidRPr="002D12BD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314680" w:rsidRDefault="00314680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2"/>
        <w:gridCol w:w="5384"/>
        <w:gridCol w:w="567"/>
        <w:gridCol w:w="1448"/>
        <w:gridCol w:w="1260"/>
      </w:tblGrid>
      <w:tr w:rsidR="00314680" w:rsidRPr="005B64E1" w:rsidTr="00414133">
        <w:trPr>
          <w:trHeight w:val="258"/>
        </w:trPr>
        <w:tc>
          <w:tcPr>
            <w:tcW w:w="1132" w:type="dxa"/>
          </w:tcPr>
          <w:p w:rsidR="00314680" w:rsidRPr="005B64E1" w:rsidRDefault="00314680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59" w:type="dxa"/>
            <w:gridSpan w:val="4"/>
          </w:tcPr>
          <w:p w:rsidR="00314680" w:rsidRPr="005B64E1" w:rsidRDefault="00314680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 w:rsidRPr="005B64E1"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314680" w:rsidRPr="005B64E1" w:rsidTr="00414133">
        <w:trPr>
          <w:trHeight w:val="256"/>
        </w:trPr>
        <w:tc>
          <w:tcPr>
            <w:tcW w:w="6516" w:type="dxa"/>
            <w:gridSpan w:val="2"/>
          </w:tcPr>
          <w:p w:rsidR="00314680" w:rsidRPr="005B64E1" w:rsidRDefault="00314680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64E1">
              <w:rPr>
                <w:rFonts w:ascii="Times New Roman" w:hAnsi="Times New Roman"/>
                <w:sz w:val="24"/>
                <w:szCs w:val="24"/>
                <w:lang w:val="sr-Cyrl-CS"/>
              </w:rPr>
              <w:t>Да ли у саставу пројекта за извођење постоји обезбеђење темељне јаме?</w:t>
            </w:r>
          </w:p>
        </w:tc>
        <w:tc>
          <w:tcPr>
            <w:tcW w:w="567" w:type="dxa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vAlign w:val="center"/>
          </w:tcPr>
          <w:p w:rsidR="00314680" w:rsidRPr="00F571E9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314680" w:rsidRPr="00F571E9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14680" w:rsidRPr="005B64E1" w:rsidTr="00D25410">
        <w:trPr>
          <w:trHeight w:val="1453"/>
        </w:trPr>
        <w:tc>
          <w:tcPr>
            <w:tcW w:w="7083" w:type="dxa"/>
            <w:gridSpan w:val="3"/>
          </w:tcPr>
          <w:p w:rsidR="00314680" w:rsidRPr="005B64E1" w:rsidRDefault="00314680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B64E1">
              <w:rPr>
                <w:rFonts w:ascii="Times New Roman" w:hAnsi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314680" w:rsidRPr="005B64E1" w:rsidRDefault="00314680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4680" w:rsidRPr="005B64E1" w:rsidRDefault="00314680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4680" w:rsidRPr="005B64E1" w:rsidRDefault="00314680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4680" w:rsidRPr="005B64E1" w:rsidRDefault="00314680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right w:val="nil"/>
            </w:tcBorders>
            <w:vAlign w:val="center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314680" w:rsidRPr="004D330F" w:rsidRDefault="00314680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14680" w:rsidRDefault="00314680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314680" w:rsidRDefault="00314680" w:rsidP="004269E3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314680" w:rsidRPr="00756E3A" w:rsidRDefault="00314680" w:rsidP="00B55C35">
      <w:pPr>
        <w:pStyle w:val="NoSpacing"/>
        <w:numPr>
          <w:ilvl w:val="0"/>
          <w:numId w:val="11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/>
          <w:sz w:val="16"/>
          <w:szCs w:val="16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314680" w:rsidRPr="00756E3A" w:rsidRDefault="00314680" w:rsidP="00B55C35">
      <w:pPr>
        <w:pStyle w:val="NoSpacing"/>
        <w:numPr>
          <w:ilvl w:val="0"/>
          <w:numId w:val="11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>*</w:t>
      </w: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/>
          <w:sz w:val="16"/>
          <w:szCs w:val="16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314680" w:rsidRPr="00756E3A" w:rsidRDefault="00314680" w:rsidP="00B55C35">
      <w:pPr>
        <w:pStyle w:val="NoSpacing"/>
        <w:numPr>
          <w:ilvl w:val="0"/>
          <w:numId w:val="11"/>
        </w:numPr>
        <w:rPr>
          <w:rFonts w:ascii="Times New Roman" w:hAnsi="Times New Roman"/>
          <w:sz w:val="16"/>
          <w:szCs w:val="16"/>
          <w:lang w:val="sr-Latn-BA"/>
        </w:rPr>
      </w:pPr>
      <w:r>
        <w:rPr>
          <w:rFonts w:ascii="Times New Roman" w:hAnsi="Times New Roman"/>
          <w:sz w:val="16"/>
          <w:szCs w:val="16"/>
          <w:lang w:val="sr-Latn-BA"/>
        </w:rPr>
        <w:t>*</w:t>
      </w:r>
      <w:r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/>
          <w:sz w:val="16"/>
          <w:szCs w:val="16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314680" w:rsidRDefault="00314680" w:rsidP="00B55C35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314680" w:rsidRPr="00112882" w:rsidRDefault="00314680" w:rsidP="00B55C35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314680" w:rsidRDefault="00314680" w:rsidP="00B55C35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Цела контролна листа – укупан број бодова за одговор ''да'':  </w:t>
      </w:r>
      <w:r>
        <w:rPr>
          <w:rFonts w:ascii="Times New Roman" w:hAnsi="Times New Roman"/>
          <w:b/>
        </w:rPr>
        <w:t>67</w:t>
      </w:r>
      <w:r w:rsidRPr="00112882">
        <w:rPr>
          <w:rFonts w:ascii="Times New Roman" w:hAnsi="Times New Roman"/>
          <w:b/>
        </w:rPr>
        <w:t xml:space="preserve">   (100%)</w:t>
      </w:r>
    </w:p>
    <w:p w:rsidR="00314680" w:rsidRPr="00112882" w:rsidRDefault="00314680" w:rsidP="00EE377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Делимична</w:t>
      </w:r>
      <w:r w:rsidRPr="00112882">
        <w:rPr>
          <w:rFonts w:ascii="Times New Roman" w:hAnsi="Times New Roman"/>
          <w:b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</w:rPr>
        <w:t>(*,**,***)</w:t>
      </w:r>
      <w:r w:rsidRPr="00112882">
        <w:rPr>
          <w:rFonts w:ascii="Times New Roman" w:hAnsi="Times New Roman"/>
          <w:b/>
        </w:rPr>
        <w:t xml:space="preserve">:  </w:t>
      </w:r>
      <w:r>
        <w:rPr>
          <w:rFonts w:ascii="Times New Roman" w:hAnsi="Times New Roman"/>
          <w:b/>
        </w:rPr>
        <w:t>26</w:t>
      </w:r>
      <w:r w:rsidRPr="00112882">
        <w:rPr>
          <w:rFonts w:ascii="Times New Roman" w:hAnsi="Times New Roman"/>
          <w:b/>
        </w:rPr>
        <w:t xml:space="preserve">   (100%)</w:t>
      </w:r>
    </w:p>
    <w:p w:rsidR="00314680" w:rsidRPr="00112882" w:rsidRDefault="00314680" w:rsidP="00B55C35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314680" w:rsidRPr="00756E3A" w:rsidRDefault="00314680" w:rsidP="00B55C35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1840"/>
        <w:gridCol w:w="1856"/>
      </w:tblGrid>
      <w:tr w:rsidR="00314680" w:rsidRPr="005B64E1" w:rsidTr="00460AEC">
        <w:trPr>
          <w:trHeight w:val="489"/>
          <w:jc w:val="center"/>
        </w:trPr>
        <w:tc>
          <w:tcPr>
            <w:tcW w:w="693" w:type="dxa"/>
          </w:tcPr>
          <w:p w:rsidR="00314680" w:rsidRPr="005B64E1" w:rsidRDefault="00314680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4E1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840" w:type="dxa"/>
          </w:tcPr>
          <w:p w:rsidR="00314680" w:rsidRPr="005B64E1" w:rsidRDefault="00314680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4E1">
              <w:rPr>
                <w:rFonts w:ascii="Times New Roman" w:hAnsi="Times New Roman"/>
                <w:b/>
              </w:rPr>
              <w:t>Степен ризика</w:t>
            </w:r>
          </w:p>
        </w:tc>
        <w:tc>
          <w:tcPr>
            <w:tcW w:w="1856" w:type="dxa"/>
          </w:tcPr>
          <w:p w:rsidR="00314680" w:rsidRPr="005B64E1" w:rsidRDefault="00314680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64E1">
              <w:rPr>
                <w:rFonts w:ascii="Times New Roman" w:hAnsi="Times New Roman"/>
                <w:b/>
              </w:rPr>
              <w:t>Број бодова у надзору у %</w:t>
            </w:r>
          </w:p>
        </w:tc>
      </w:tr>
      <w:tr w:rsidR="00314680" w:rsidRPr="005B64E1" w:rsidTr="00460AEC">
        <w:trPr>
          <w:trHeight w:val="430"/>
          <w:jc w:val="center"/>
        </w:trPr>
        <w:tc>
          <w:tcPr>
            <w:tcW w:w="693" w:type="dxa"/>
          </w:tcPr>
          <w:p w:rsidR="00314680" w:rsidRPr="005B64E1" w:rsidRDefault="00314680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5B64E1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</w:tcPr>
          <w:p w:rsidR="00314680" w:rsidRPr="005B64E1" w:rsidRDefault="00314680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4E1">
              <w:rPr>
                <w:rFonts w:ascii="Times New Roman" w:hAnsi="Times New Roman"/>
              </w:rPr>
              <w:t>Незнатан</w:t>
            </w:r>
          </w:p>
        </w:tc>
        <w:tc>
          <w:tcPr>
            <w:tcW w:w="1856" w:type="dxa"/>
          </w:tcPr>
          <w:p w:rsidR="00314680" w:rsidRPr="005B64E1" w:rsidRDefault="00314680" w:rsidP="00460AEC">
            <w:pPr>
              <w:jc w:val="center"/>
              <w:rPr>
                <w:rFonts w:ascii="Times New Roman" w:hAnsi="Times New Roman"/>
              </w:rPr>
            </w:pPr>
            <w:r w:rsidRPr="005B64E1">
              <w:rPr>
                <w:rFonts w:ascii="Times New Roman" w:hAnsi="Times New Roman"/>
              </w:rPr>
              <w:t>91 - 100</w:t>
            </w:r>
          </w:p>
        </w:tc>
      </w:tr>
      <w:bookmarkEnd w:id="0"/>
      <w:tr w:rsidR="00314680" w:rsidRPr="005B64E1" w:rsidTr="00460AEC">
        <w:trPr>
          <w:trHeight w:val="415"/>
          <w:jc w:val="center"/>
        </w:trPr>
        <w:tc>
          <w:tcPr>
            <w:tcW w:w="693" w:type="dxa"/>
          </w:tcPr>
          <w:p w:rsidR="00314680" w:rsidRPr="005B64E1" w:rsidRDefault="00314680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4E1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</w:tcPr>
          <w:p w:rsidR="00314680" w:rsidRPr="005B64E1" w:rsidRDefault="00314680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4E1">
              <w:rPr>
                <w:rFonts w:ascii="Times New Roman" w:hAnsi="Times New Roman"/>
              </w:rPr>
              <w:t>Низак</w:t>
            </w:r>
          </w:p>
        </w:tc>
        <w:tc>
          <w:tcPr>
            <w:tcW w:w="1856" w:type="dxa"/>
          </w:tcPr>
          <w:p w:rsidR="00314680" w:rsidRPr="005B64E1" w:rsidRDefault="00314680" w:rsidP="00460AEC">
            <w:pPr>
              <w:jc w:val="center"/>
              <w:rPr>
                <w:rFonts w:ascii="Times New Roman" w:hAnsi="Times New Roman"/>
              </w:rPr>
            </w:pPr>
            <w:r w:rsidRPr="005B64E1">
              <w:rPr>
                <w:rFonts w:ascii="Times New Roman" w:hAnsi="Times New Roman"/>
              </w:rPr>
              <w:t>81 - 90</w:t>
            </w:r>
          </w:p>
        </w:tc>
      </w:tr>
      <w:tr w:rsidR="00314680" w:rsidRPr="005B64E1" w:rsidTr="00460AEC">
        <w:trPr>
          <w:trHeight w:val="430"/>
          <w:jc w:val="center"/>
        </w:trPr>
        <w:tc>
          <w:tcPr>
            <w:tcW w:w="693" w:type="dxa"/>
          </w:tcPr>
          <w:p w:rsidR="00314680" w:rsidRPr="005B64E1" w:rsidRDefault="00314680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4E1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</w:tcPr>
          <w:p w:rsidR="00314680" w:rsidRPr="005B64E1" w:rsidRDefault="00314680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4E1">
              <w:rPr>
                <w:rFonts w:ascii="Times New Roman" w:hAnsi="Times New Roman"/>
              </w:rPr>
              <w:t>Средњи</w:t>
            </w:r>
          </w:p>
        </w:tc>
        <w:tc>
          <w:tcPr>
            <w:tcW w:w="1856" w:type="dxa"/>
          </w:tcPr>
          <w:p w:rsidR="00314680" w:rsidRPr="005B64E1" w:rsidRDefault="00314680" w:rsidP="00460AEC">
            <w:pPr>
              <w:jc w:val="center"/>
              <w:rPr>
                <w:rFonts w:ascii="Times New Roman" w:hAnsi="Times New Roman"/>
              </w:rPr>
            </w:pPr>
            <w:r w:rsidRPr="005B64E1">
              <w:rPr>
                <w:rFonts w:ascii="Times New Roman" w:hAnsi="Times New Roman"/>
              </w:rPr>
              <w:t>71 - 80</w:t>
            </w:r>
          </w:p>
        </w:tc>
      </w:tr>
      <w:tr w:rsidR="00314680" w:rsidRPr="005B64E1" w:rsidTr="00460AEC">
        <w:trPr>
          <w:trHeight w:val="430"/>
          <w:jc w:val="center"/>
        </w:trPr>
        <w:tc>
          <w:tcPr>
            <w:tcW w:w="693" w:type="dxa"/>
          </w:tcPr>
          <w:p w:rsidR="00314680" w:rsidRPr="005B64E1" w:rsidRDefault="00314680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4E1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</w:tcPr>
          <w:p w:rsidR="00314680" w:rsidRPr="005B64E1" w:rsidRDefault="00314680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4E1">
              <w:rPr>
                <w:rFonts w:ascii="Times New Roman" w:hAnsi="Times New Roman"/>
              </w:rPr>
              <w:t>Висок</w:t>
            </w:r>
          </w:p>
        </w:tc>
        <w:tc>
          <w:tcPr>
            <w:tcW w:w="1856" w:type="dxa"/>
          </w:tcPr>
          <w:p w:rsidR="00314680" w:rsidRPr="005B64E1" w:rsidRDefault="00314680" w:rsidP="00460AEC">
            <w:pPr>
              <w:jc w:val="center"/>
              <w:rPr>
                <w:rFonts w:ascii="Times New Roman" w:hAnsi="Times New Roman"/>
              </w:rPr>
            </w:pPr>
            <w:r w:rsidRPr="005B64E1">
              <w:rPr>
                <w:rFonts w:ascii="Times New Roman" w:hAnsi="Times New Roman"/>
              </w:rPr>
              <w:t>61 - 70</w:t>
            </w:r>
          </w:p>
        </w:tc>
      </w:tr>
      <w:tr w:rsidR="00314680" w:rsidRPr="005B64E1" w:rsidTr="00460AEC">
        <w:trPr>
          <w:trHeight w:val="415"/>
          <w:jc w:val="center"/>
        </w:trPr>
        <w:tc>
          <w:tcPr>
            <w:tcW w:w="693" w:type="dxa"/>
          </w:tcPr>
          <w:p w:rsidR="00314680" w:rsidRPr="005B64E1" w:rsidRDefault="00314680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4E1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</w:tcPr>
          <w:p w:rsidR="00314680" w:rsidRPr="005B64E1" w:rsidRDefault="00314680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4E1">
              <w:rPr>
                <w:rFonts w:ascii="Times New Roman" w:hAnsi="Times New Roman"/>
              </w:rPr>
              <w:t>Критичан</w:t>
            </w:r>
          </w:p>
        </w:tc>
        <w:tc>
          <w:tcPr>
            <w:tcW w:w="1856" w:type="dxa"/>
          </w:tcPr>
          <w:p w:rsidR="00314680" w:rsidRPr="005B64E1" w:rsidRDefault="00314680" w:rsidP="00460AEC">
            <w:pPr>
              <w:jc w:val="center"/>
              <w:rPr>
                <w:rFonts w:ascii="Times New Roman" w:hAnsi="Times New Roman"/>
              </w:rPr>
            </w:pPr>
            <w:r w:rsidRPr="005B64E1">
              <w:rPr>
                <w:rFonts w:ascii="Times New Roman" w:hAnsi="Times New Roman"/>
              </w:rPr>
              <w:t>60 и мање</w:t>
            </w:r>
          </w:p>
        </w:tc>
      </w:tr>
    </w:tbl>
    <w:p w:rsidR="00314680" w:rsidRPr="00756E3A" w:rsidRDefault="00314680" w:rsidP="00B55C35">
      <w:pPr>
        <w:spacing w:after="0" w:line="240" w:lineRule="auto"/>
        <w:jc w:val="center"/>
        <w:rPr>
          <w:rFonts w:ascii="Times New Roman" w:hAnsi="Times New Roman"/>
        </w:rPr>
      </w:pPr>
    </w:p>
    <w:p w:rsidR="00314680" w:rsidRPr="00756E3A" w:rsidRDefault="00314680" w:rsidP="00B55C35">
      <w:pPr>
        <w:spacing w:after="0" w:line="240" w:lineRule="auto"/>
        <w:rPr>
          <w:rFonts w:ascii="Times New Roman" w:hAnsi="Times New Roman"/>
        </w:rPr>
      </w:pPr>
    </w:p>
    <w:p w:rsidR="00314680" w:rsidRPr="00756E3A" w:rsidRDefault="00314680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>ПРИСУТНО ЛИЦЕ                              М.П.                            ГРАЂЕВИНСКИ  ИНСПЕКТОР</w:t>
      </w:r>
    </w:p>
    <w:p w:rsidR="00314680" w:rsidRPr="00756E3A" w:rsidRDefault="00314680" w:rsidP="00B55C35">
      <w:pPr>
        <w:spacing w:after="0" w:line="240" w:lineRule="auto"/>
        <w:rPr>
          <w:rFonts w:ascii="Times New Roman" w:hAnsi="Times New Roman"/>
        </w:rPr>
      </w:pPr>
    </w:p>
    <w:p w:rsidR="00314680" w:rsidRPr="008315CF" w:rsidRDefault="00314680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314680" w:rsidRDefault="00314680" w:rsidP="00B55C35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314680" w:rsidRDefault="00314680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314680" w:rsidRDefault="00314680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314680" w:rsidRDefault="00314680" w:rsidP="00A232DF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sectPr w:rsidR="00314680" w:rsidSect="00B6426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619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779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  <w:rPr>
        <w:rFonts w:cs="Times New Roman"/>
      </w:r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A34"/>
    <w:rsid w:val="00013FCE"/>
    <w:rsid w:val="00023EEA"/>
    <w:rsid w:val="000363AE"/>
    <w:rsid w:val="00044D72"/>
    <w:rsid w:val="00045148"/>
    <w:rsid w:val="00064781"/>
    <w:rsid w:val="000A6F8B"/>
    <w:rsid w:val="000B41F2"/>
    <w:rsid w:val="000C4B1E"/>
    <w:rsid w:val="000D2E02"/>
    <w:rsid w:val="000E522A"/>
    <w:rsid w:val="000F53E4"/>
    <w:rsid w:val="001023AA"/>
    <w:rsid w:val="00112882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1F62DA"/>
    <w:rsid w:val="0020619E"/>
    <w:rsid w:val="00212740"/>
    <w:rsid w:val="00231FF8"/>
    <w:rsid w:val="0023306A"/>
    <w:rsid w:val="00244ABC"/>
    <w:rsid w:val="00246052"/>
    <w:rsid w:val="0024675A"/>
    <w:rsid w:val="00252433"/>
    <w:rsid w:val="00261C81"/>
    <w:rsid w:val="0027234C"/>
    <w:rsid w:val="002A50E9"/>
    <w:rsid w:val="002A6423"/>
    <w:rsid w:val="002B17EB"/>
    <w:rsid w:val="002B2389"/>
    <w:rsid w:val="002B3B30"/>
    <w:rsid w:val="002D12BD"/>
    <w:rsid w:val="002D3EB1"/>
    <w:rsid w:val="002E20AC"/>
    <w:rsid w:val="00310568"/>
    <w:rsid w:val="00314680"/>
    <w:rsid w:val="00325BEC"/>
    <w:rsid w:val="00326A4A"/>
    <w:rsid w:val="0033298A"/>
    <w:rsid w:val="00353A0A"/>
    <w:rsid w:val="00383C4B"/>
    <w:rsid w:val="00387AEF"/>
    <w:rsid w:val="00397CE9"/>
    <w:rsid w:val="003B751B"/>
    <w:rsid w:val="003C1856"/>
    <w:rsid w:val="00400DCD"/>
    <w:rsid w:val="00413061"/>
    <w:rsid w:val="00413CE9"/>
    <w:rsid w:val="00414133"/>
    <w:rsid w:val="00420311"/>
    <w:rsid w:val="004269E3"/>
    <w:rsid w:val="00430A34"/>
    <w:rsid w:val="00455CBF"/>
    <w:rsid w:val="00460AEC"/>
    <w:rsid w:val="0046168B"/>
    <w:rsid w:val="00465558"/>
    <w:rsid w:val="00483775"/>
    <w:rsid w:val="004C4C12"/>
    <w:rsid w:val="004D330F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B64E1"/>
    <w:rsid w:val="005C1924"/>
    <w:rsid w:val="005C2BD8"/>
    <w:rsid w:val="005C7E99"/>
    <w:rsid w:val="005E175F"/>
    <w:rsid w:val="006220C6"/>
    <w:rsid w:val="0067234D"/>
    <w:rsid w:val="00684A01"/>
    <w:rsid w:val="00695DE3"/>
    <w:rsid w:val="006B2432"/>
    <w:rsid w:val="006D0C01"/>
    <w:rsid w:val="006E1ED5"/>
    <w:rsid w:val="006E364C"/>
    <w:rsid w:val="006E51B2"/>
    <w:rsid w:val="006E5507"/>
    <w:rsid w:val="006F5244"/>
    <w:rsid w:val="007105CA"/>
    <w:rsid w:val="007122AA"/>
    <w:rsid w:val="0073195F"/>
    <w:rsid w:val="00756E3A"/>
    <w:rsid w:val="00762EC5"/>
    <w:rsid w:val="00772359"/>
    <w:rsid w:val="007860DA"/>
    <w:rsid w:val="007B11A4"/>
    <w:rsid w:val="007C7C30"/>
    <w:rsid w:val="007D3409"/>
    <w:rsid w:val="007E3C3A"/>
    <w:rsid w:val="007F0010"/>
    <w:rsid w:val="007F0707"/>
    <w:rsid w:val="008315CF"/>
    <w:rsid w:val="00831A85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0171A"/>
    <w:rsid w:val="0091397B"/>
    <w:rsid w:val="00921F21"/>
    <w:rsid w:val="009251AB"/>
    <w:rsid w:val="00932E22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B7AB4"/>
    <w:rsid w:val="00AC1AAA"/>
    <w:rsid w:val="00AC3BB1"/>
    <w:rsid w:val="00AE1F60"/>
    <w:rsid w:val="00B065D9"/>
    <w:rsid w:val="00B071C4"/>
    <w:rsid w:val="00B157BA"/>
    <w:rsid w:val="00B46DFE"/>
    <w:rsid w:val="00B47357"/>
    <w:rsid w:val="00B50A1F"/>
    <w:rsid w:val="00B5208C"/>
    <w:rsid w:val="00B55C35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362C4"/>
    <w:rsid w:val="00C467F4"/>
    <w:rsid w:val="00C53308"/>
    <w:rsid w:val="00C5457A"/>
    <w:rsid w:val="00C91BB2"/>
    <w:rsid w:val="00C91F1D"/>
    <w:rsid w:val="00CA2468"/>
    <w:rsid w:val="00D20C03"/>
    <w:rsid w:val="00D20CE7"/>
    <w:rsid w:val="00D25410"/>
    <w:rsid w:val="00D544BA"/>
    <w:rsid w:val="00D67C6C"/>
    <w:rsid w:val="00D73FC0"/>
    <w:rsid w:val="00D76D26"/>
    <w:rsid w:val="00DB5837"/>
    <w:rsid w:val="00DC3DD1"/>
    <w:rsid w:val="00DE0C7A"/>
    <w:rsid w:val="00DF4E96"/>
    <w:rsid w:val="00E02D61"/>
    <w:rsid w:val="00E122F2"/>
    <w:rsid w:val="00E31BDC"/>
    <w:rsid w:val="00E37F6F"/>
    <w:rsid w:val="00E42C7E"/>
    <w:rsid w:val="00E47F95"/>
    <w:rsid w:val="00E55C14"/>
    <w:rsid w:val="00E605E2"/>
    <w:rsid w:val="00E62D94"/>
    <w:rsid w:val="00E664BC"/>
    <w:rsid w:val="00E82EDB"/>
    <w:rsid w:val="00EA22BD"/>
    <w:rsid w:val="00EC1EE6"/>
    <w:rsid w:val="00EC7F62"/>
    <w:rsid w:val="00ED31B1"/>
    <w:rsid w:val="00EE377C"/>
    <w:rsid w:val="00EF368C"/>
    <w:rsid w:val="00F00145"/>
    <w:rsid w:val="00F072E5"/>
    <w:rsid w:val="00F20EF7"/>
    <w:rsid w:val="00F432CE"/>
    <w:rsid w:val="00F4597F"/>
    <w:rsid w:val="00F51FD4"/>
    <w:rsid w:val="00F571E9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DD1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0A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4269E3"/>
  </w:style>
  <w:style w:type="paragraph" w:styleId="ListParagraph">
    <w:name w:val="List Paragraph"/>
    <w:basedOn w:val="Normal"/>
    <w:uiPriority w:val="99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B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8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818</Words>
  <Characters>4665</Characters>
  <Application>Microsoft Office Outlook</Application>
  <DocSecurity>0</DocSecurity>
  <Lines>0</Lines>
  <Paragraphs>0</Paragraphs>
  <ScaleCrop>false</ScaleCrop>
  <Company>Administrators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Dragana Jovanovic</cp:lastModifiedBy>
  <cp:revision>5</cp:revision>
  <dcterms:created xsi:type="dcterms:W3CDTF">2016-06-01T10:20:00Z</dcterms:created>
  <dcterms:modified xsi:type="dcterms:W3CDTF">2016-06-01T13:50:00Z</dcterms:modified>
</cp:coreProperties>
</file>