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2016.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37"/>
    <w:rsid w:val="00021437"/>
    <w:rsid w:val="000534BA"/>
    <w:rsid w:val="00063398"/>
    <w:rsid w:val="0016517D"/>
    <w:rsid w:val="00261CAC"/>
    <w:rsid w:val="002A4F68"/>
    <w:rsid w:val="003344F5"/>
    <w:rsid w:val="004D1C3B"/>
    <w:rsid w:val="00525F9A"/>
    <w:rsid w:val="00616EB9"/>
    <w:rsid w:val="0075160A"/>
    <w:rsid w:val="00765454"/>
    <w:rsid w:val="00843275"/>
    <w:rsid w:val="009A1837"/>
    <w:rsid w:val="00A100CA"/>
    <w:rsid w:val="00B0037A"/>
    <w:rsid w:val="00C5462C"/>
    <w:rsid w:val="00CE422C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vozdovac</dc:creator>
  <cp:keywords/>
  <dc:description/>
  <cp:lastModifiedBy>Dragana Jovanovic</cp:lastModifiedBy>
  <cp:revision>7</cp:revision>
  <dcterms:created xsi:type="dcterms:W3CDTF">2016-10-17T08:52:00Z</dcterms:created>
  <dcterms:modified xsi:type="dcterms:W3CDTF">2016-10-17T10:42:00Z</dcterms:modified>
</cp:coreProperties>
</file>