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38" w:rsidRDefault="00536638" w:rsidP="0016517D">
      <w:pPr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E65E56">
        <w:rPr>
          <w:rFonts w:ascii="Times New Roman" w:hAnsi="Times New Roman"/>
          <w:b/>
          <w:sz w:val="24"/>
          <w:szCs w:val="24"/>
        </w:rPr>
        <w:t>ГРАДСКА ОПШТИНА ВОЖДОВАЦ</w:t>
      </w:r>
    </w:p>
    <w:p w:rsidR="00536638" w:rsidRPr="00324838" w:rsidRDefault="00536638" w:rsidP="00AA4E26">
      <w:pPr>
        <w:rPr>
          <w:rFonts w:ascii="Times New Roman" w:hAnsi="Times New Roman"/>
          <w:b/>
          <w:sz w:val="24"/>
          <w:szCs w:val="24"/>
        </w:rPr>
      </w:pPr>
      <w:r w:rsidRPr="00E65E56">
        <w:rPr>
          <w:rFonts w:ascii="Times New Roman" w:hAnsi="Times New Roman"/>
          <w:b/>
          <w:sz w:val="24"/>
          <w:szCs w:val="24"/>
        </w:rPr>
        <w:t xml:space="preserve">Комисија за спровођење јавног конкурса за финансирање </w:t>
      </w:r>
      <w:r>
        <w:rPr>
          <w:rFonts w:ascii="Times New Roman" w:hAnsi="Times New Roman"/>
          <w:b/>
          <w:sz w:val="24"/>
          <w:szCs w:val="24"/>
        </w:rPr>
        <w:t>потреба и интереса младих</w:t>
      </w:r>
      <w:r w:rsidRPr="00E65E56">
        <w:rPr>
          <w:rFonts w:ascii="Times New Roman" w:hAnsi="Times New Roman"/>
          <w:b/>
          <w:sz w:val="24"/>
          <w:szCs w:val="24"/>
        </w:rPr>
        <w:t xml:space="preserve"> </w:t>
      </w:r>
      <w:r w:rsidRPr="00EE0378">
        <w:rPr>
          <w:rFonts w:ascii="Times New Roman" w:hAnsi="Times New Roman"/>
          <w:b/>
          <w:sz w:val="24"/>
          <w:szCs w:val="24"/>
        </w:rPr>
        <w:t xml:space="preserve">ради </w:t>
      </w:r>
      <w:r w:rsidRPr="00324838">
        <w:rPr>
          <w:rFonts w:ascii="Times New Roman" w:hAnsi="Times New Roman"/>
          <w:b/>
          <w:sz w:val="24"/>
          <w:szCs w:val="24"/>
        </w:rPr>
        <w:t>стварањa услова за активно и квалитетно провођење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24838">
        <w:rPr>
          <w:rFonts w:ascii="Times New Roman" w:hAnsi="Times New Roman"/>
          <w:b/>
          <w:sz w:val="24"/>
          <w:szCs w:val="24"/>
        </w:rPr>
        <w:t>слободног времена младих, бављење спортом, неговање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24838">
        <w:rPr>
          <w:rFonts w:ascii="Times New Roman" w:hAnsi="Times New Roman"/>
          <w:b/>
          <w:sz w:val="24"/>
          <w:szCs w:val="24"/>
        </w:rPr>
        <w:t xml:space="preserve">здравих и безбедних стилова живота </w:t>
      </w:r>
      <w:r>
        <w:rPr>
          <w:rFonts w:ascii="Times New Roman" w:hAnsi="Times New Roman"/>
          <w:b/>
          <w:sz w:val="24"/>
          <w:szCs w:val="24"/>
        </w:rPr>
        <w:t>за</w:t>
      </w:r>
      <w:r w:rsidRPr="00324838">
        <w:rPr>
          <w:rFonts w:ascii="Times New Roman" w:hAnsi="Times New Roman"/>
          <w:b/>
          <w:sz w:val="24"/>
          <w:szCs w:val="24"/>
        </w:rPr>
        <w:t xml:space="preserve"> 2017. </w:t>
      </w:r>
      <w:r>
        <w:rPr>
          <w:rFonts w:ascii="Times New Roman" w:hAnsi="Times New Roman"/>
          <w:b/>
          <w:sz w:val="24"/>
          <w:szCs w:val="24"/>
          <w:lang w:val="en-US"/>
        </w:rPr>
        <w:t>годину</w:t>
      </w:r>
    </w:p>
    <w:p w:rsidR="00536638" w:rsidRPr="00E65E56" w:rsidRDefault="00536638" w:rsidP="00AA4E26">
      <w:pPr>
        <w:spacing w:after="120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536638" w:rsidRPr="007550CA" w:rsidRDefault="00536638" w:rsidP="007550CA">
      <w:pPr>
        <w:spacing w:after="0"/>
        <w:ind w:firstLine="0"/>
        <w:rPr>
          <w:rFonts w:ascii="Times New Roman" w:hAnsi="Times New Roman"/>
          <w:lang w:val="en-US"/>
        </w:rPr>
      </w:pPr>
    </w:p>
    <w:p w:rsidR="00536638" w:rsidRPr="000534BA" w:rsidRDefault="00536638" w:rsidP="009A1837">
      <w:pPr>
        <w:spacing w:after="0"/>
        <w:jc w:val="center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Образац 2</w:t>
      </w:r>
    </w:p>
    <w:p w:rsidR="00536638" w:rsidRPr="000534BA" w:rsidRDefault="00536638" w:rsidP="009A1837">
      <w:pPr>
        <w:spacing w:after="0"/>
        <w:jc w:val="center"/>
        <w:rPr>
          <w:rFonts w:ascii="Times New Roman" w:hAnsi="Times New Roman"/>
          <w:b/>
        </w:rPr>
      </w:pPr>
    </w:p>
    <w:p w:rsidR="00536638" w:rsidRPr="000534BA" w:rsidRDefault="00536638" w:rsidP="009A1837">
      <w:pPr>
        <w:spacing w:after="0"/>
        <w:jc w:val="center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ОБРАЗАЦ ПРИЈАВЕ СТРУЧЊАКА</w:t>
      </w:r>
    </w:p>
    <w:p w:rsidR="00536638" w:rsidRPr="000534BA" w:rsidRDefault="00536638" w:rsidP="009A1837">
      <w:pPr>
        <w:spacing w:after="0"/>
        <w:jc w:val="center"/>
        <w:rPr>
          <w:rFonts w:ascii="Times New Roman" w:hAnsi="Times New Roman"/>
          <w:b/>
        </w:rPr>
      </w:pPr>
    </w:p>
    <w:p w:rsidR="00536638" w:rsidRPr="000534BA" w:rsidRDefault="00536638" w:rsidP="009A1837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9"/>
        <w:gridCol w:w="2929"/>
        <w:gridCol w:w="3050"/>
        <w:gridCol w:w="2006"/>
      </w:tblGrid>
      <w:tr w:rsidR="00536638" w:rsidRPr="00E97A94" w:rsidTr="00525F9A">
        <w:trPr>
          <w:trHeight w:val="497"/>
        </w:trPr>
        <w:tc>
          <w:tcPr>
            <w:tcW w:w="9314" w:type="dxa"/>
            <w:gridSpan w:val="4"/>
            <w:vAlign w:val="center"/>
          </w:tcPr>
          <w:p w:rsidR="00536638" w:rsidRPr="00E97A94" w:rsidRDefault="00536638" w:rsidP="00525F9A">
            <w:pPr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СТРУЧЊАЦИ</w:t>
            </w:r>
          </w:p>
        </w:tc>
      </w:tr>
      <w:tr w:rsidR="00536638" w:rsidRPr="00E97A94" w:rsidTr="00525F9A">
        <w:trPr>
          <w:trHeight w:val="482"/>
        </w:trPr>
        <w:tc>
          <w:tcPr>
            <w:tcW w:w="1329" w:type="dxa"/>
            <w:vAlign w:val="center"/>
          </w:tcPr>
          <w:p w:rsidR="00536638" w:rsidRPr="00E97A94" w:rsidRDefault="00536638" w:rsidP="00525F9A">
            <w:pPr>
              <w:tabs>
                <w:tab w:val="clear" w:pos="1800"/>
                <w:tab w:val="left" w:pos="1620"/>
              </w:tabs>
              <w:ind w:firstLine="36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.</w:t>
            </w:r>
            <w:r w:rsidRPr="00E97A94">
              <w:rPr>
                <w:rFonts w:ascii="Times New Roman" w:hAnsi="Times New Roman"/>
                <w:b/>
              </w:rPr>
              <w:t>Б</w:t>
            </w:r>
            <w:r>
              <w:rPr>
                <w:rFonts w:ascii="Times New Roman" w:hAnsi="Times New Roman"/>
                <w:b/>
              </w:rPr>
              <w:t>р.</w:t>
            </w:r>
          </w:p>
        </w:tc>
        <w:tc>
          <w:tcPr>
            <w:tcW w:w="2929" w:type="dxa"/>
            <w:vAlign w:val="center"/>
          </w:tcPr>
          <w:p w:rsidR="00536638" w:rsidRPr="00E97A94" w:rsidRDefault="00536638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ИМЕ И ПРЕЗИМЕ</w:t>
            </w:r>
          </w:p>
        </w:tc>
        <w:tc>
          <w:tcPr>
            <w:tcW w:w="3050" w:type="dxa"/>
            <w:vAlign w:val="center"/>
          </w:tcPr>
          <w:p w:rsidR="00536638" w:rsidRPr="00E97A94" w:rsidRDefault="00536638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ЗВАЊЕ</w:t>
            </w:r>
          </w:p>
        </w:tc>
        <w:tc>
          <w:tcPr>
            <w:tcW w:w="2006" w:type="dxa"/>
            <w:vAlign w:val="center"/>
          </w:tcPr>
          <w:p w:rsidR="00536638" w:rsidRPr="00261CAC" w:rsidRDefault="00536638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ЗАНИМАЊЕ</w:t>
            </w:r>
          </w:p>
        </w:tc>
      </w:tr>
      <w:tr w:rsidR="00536638" w:rsidRPr="00E97A94" w:rsidTr="00525F9A">
        <w:trPr>
          <w:trHeight w:val="497"/>
        </w:trPr>
        <w:tc>
          <w:tcPr>
            <w:tcW w:w="1329" w:type="dxa"/>
          </w:tcPr>
          <w:p w:rsidR="00536638" w:rsidRPr="00E97A94" w:rsidRDefault="00536638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929" w:type="dxa"/>
          </w:tcPr>
          <w:p w:rsidR="00536638" w:rsidRPr="00E97A94" w:rsidRDefault="00536638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536638" w:rsidRPr="00E97A94" w:rsidRDefault="00536638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536638" w:rsidRPr="00E97A94" w:rsidRDefault="00536638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536638" w:rsidRPr="00E97A94" w:rsidTr="00525F9A">
        <w:trPr>
          <w:trHeight w:val="482"/>
        </w:trPr>
        <w:tc>
          <w:tcPr>
            <w:tcW w:w="1329" w:type="dxa"/>
          </w:tcPr>
          <w:p w:rsidR="00536638" w:rsidRPr="00E97A94" w:rsidRDefault="00536638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929" w:type="dxa"/>
          </w:tcPr>
          <w:p w:rsidR="00536638" w:rsidRPr="00E97A94" w:rsidRDefault="00536638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536638" w:rsidRPr="00E97A94" w:rsidRDefault="00536638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536638" w:rsidRPr="00E97A94" w:rsidRDefault="00536638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536638" w:rsidRPr="00E97A94" w:rsidTr="00525F9A">
        <w:trPr>
          <w:trHeight w:val="497"/>
        </w:trPr>
        <w:tc>
          <w:tcPr>
            <w:tcW w:w="1329" w:type="dxa"/>
          </w:tcPr>
          <w:p w:rsidR="00536638" w:rsidRPr="00E97A94" w:rsidRDefault="00536638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929" w:type="dxa"/>
          </w:tcPr>
          <w:p w:rsidR="00536638" w:rsidRPr="00E97A94" w:rsidRDefault="00536638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536638" w:rsidRPr="00E97A94" w:rsidRDefault="00536638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536638" w:rsidRPr="00E97A94" w:rsidRDefault="00536638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536638" w:rsidRPr="00E97A94" w:rsidTr="00525F9A">
        <w:trPr>
          <w:trHeight w:val="482"/>
        </w:trPr>
        <w:tc>
          <w:tcPr>
            <w:tcW w:w="1329" w:type="dxa"/>
          </w:tcPr>
          <w:p w:rsidR="00536638" w:rsidRPr="00E97A94" w:rsidRDefault="00536638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929" w:type="dxa"/>
          </w:tcPr>
          <w:p w:rsidR="00536638" w:rsidRPr="00E97A94" w:rsidRDefault="00536638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536638" w:rsidRPr="00E97A94" w:rsidRDefault="00536638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536638" w:rsidRPr="00E97A94" w:rsidRDefault="00536638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536638" w:rsidRPr="00E97A94" w:rsidTr="00525F9A">
        <w:trPr>
          <w:trHeight w:val="512"/>
        </w:trPr>
        <w:tc>
          <w:tcPr>
            <w:tcW w:w="1329" w:type="dxa"/>
          </w:tcPr>
          <w:p w:rsidR="00536638" w:rsidRPr="00E97A94" w:rsidRDefault="00536638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929" w:type="dxa"/>
          </w:tcPr>
          <w:p w:rsidR="00536638" w:rsidRPr="00E97A94" w:rsidRDefault="00536638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536638" w:rsidRPr="00E97A94" w:rsidRDefault="00536638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536638" w:rsidRPr="00E97A94" w:rsidRDefault="00536638" w:rsidP="0084327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36638" w:rsidRPr="000534BA" w:rsidRDefault="00536638" w:rsidP="009A1837">
      <w:pPr>
        <w:spacing w:after="0"/>
        <w:jc w:val="center"/>
        <w:rPr>
          <w:rFonts w:ascii="Times New Roman" w:hAnsi="Times New Roman"/>
        </w:rPr>
      </w:pPr>
    </w:p>
    <w:p w:rsidR="00536638" w:rsidRPr="000534BA" w:rsidRDefault="00536638" w:rsidP="009A1837">
      <w:pPr>
        <w:spacing w:after="0"/>
        <w:jc w:val="center"/>
        <w:rPr>
          <w:rFonts w:ascii="Times New Roman" w:hAnsi="Times New Roman"/>
        </w:rPr>
      </w:pPr>
    </w:p>
    <w:p w:rsidR="00536638" w:rsidRPr="000534BA" w:rsidRDefault="00536638" w:rsidP="009A1837">
      <w:pPr>
        <w:spacing w:after="0"/>
        <w:rPr>
          <w:rFonts w:ascii="Times New Roman" w:hAnsi="Times New Roman"/>
          <w:u w:val="single"/>
        </w:rPr>
      </w:pPr>
      <w:r w:rsidRPr="000534BA">
        <w:rPr>
          <w:rFonts w:ascii="Times New Roman" w:hAnsi="Times New Roman"/>
          <w:u w:val="single"/>
        </w:rPr>
        <w:t>ЗА СВАКОГ СТРУЧЊАКА ПРИЈАВЉЕНОГ У ОВОМ ОБРАСЦУ ПОТРЕБНО ЈЕ ДОСТАВИТИ ОДГОВАРАЈУЋИ ДОКАЗ:</w:t>
      </w:r>
    </w:p>
    <w:p w:rsidR="00536638" w:rsidRPr="00261CAC" w:rsidRDefault="00536638" w:rsidP="00261C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0534BA">
        <w:rPr>
          <w:rFonts w:ascii="Times New Roman" w:hAnsi="Times New Roman"/>
          <w:lang w:val="sr-Cyrl-CS"/>
        </w:rPr>
        <w:t xml:space="preserve">диплому </w:t>
      </w:r>
      <w:r w:rsidRPr="00261CAC">
        <w:rPr>
          <w:rFonts w:ascii="Times New Roman" w:hAnsi="Times New Roman"/>
          <w:lang w:val="sr-Cyrl-CS"/>
        </w:rPr>
        <w:t>или</w:t>
      </w:r>
    </w:p>
    <w:p w:rsidR="00536638" w:rsidRPr="000534BA" w:rsidRDefault="00536638" w:rsidP="009A18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0534BA">
        <w:rPr>
          <w:rFonts w:ascii="Times New Roman" w:hAnsi="Times New Roman"/>
          <w:lang w:val="sr-Cyrl-CS"/>
        </w:rPr>
        <w:t>други одговарајући доказ</w:t>
      </w:r>
    </w:p>
    <w:p w:rsidR="00536638" w:rsidRPr="000534BA" w:rsidRDefault="00536638" w:rsidP="009A1837">
      <w:pPr>
        <w:spacing w:after="0"/>
        <w:rPr>
          <w:rFonts w:ascii="Times New Roman" w:hAnsi="Times New Roman"/>
        </w:rPr>
      </w:pPr>
    </w:p>
    <w:p w:rsidR="00536638" w:rsidRPr="000534BA" w:rsidRDefault="00536638" w:rsidP="009A1837">
      <w:pPr>
        <w:spacing w:after="0"/>
        <w:rPr>
          <w:rFonts w:ascii="Times New Roman" w:hAnsi="Times New Roman"/>
        </w:rPr>
      </w:pPr>
      <w:r w:rsidRPr="000534BA">
        <w:rPr>
          <w:rFonts w:ascii="Times New Roman" w:hAnsi="Times New Roman"/>
          <w:b/>
        </w:rPr>
        <w:t>*НАПОМЕНА:</w:t>
      </w:r>
      <w:r w:rsidRPr="000534BA">
        <w:rPr>
          <w:rFonts w:ascii="Times New Roman" w:hAnsi="Times New Roman"/>
        </w:rPr>
        <w:t xml:space="preserve"> У случају потребе образац, односно поједине стране обрасца могу се   умножавати.</w:t>
      </w:r>
    </w:p>
    <w:p w:rsidR="00536638" w:rsidRPr="000534BA" w:rsidRDefault="00536638" w:rsidP="009A1837">
      <w:pPr>
        <w:spacing w:after="0"/>
        <w:rPr>
          <w:rFonts w:ascii="Times New Roman" w:hAnsi="Times New Roman"/>
        </w:rPr>
      </w:pPr>
    </w:p>
    <w:p w:rsidR="00536638" w:rsidRPr="000534BA" w:rsidRDefault="00536638" w:rsidP="009A1837">
      <w:pPr>
        <w:spacing w:after="0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ИЗЈАВА:</w:t>
      </w:r>
    </w:p>
    <w:p w:rsidR="00536638" w:rsidRPr="000534BA" w:rsidRDefault="00536638" w:rsidP="009A1837">
      <w:pPr>
        <w:spacing w:after="0"/>
        <w:rPr>
          <w:rFonts w:ascii="Times New Roman" w:hAnsi="Times New Roman"/>
        </w:rPr>
      </w:pPr>
      <w:r w:rsidRPr="000534BA">
        <w:rPr>
          <w:rFonts w:ascii="Times New Roman" w:hAnsi="Times New Roman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536638" w:rsidRPr="000534BA" w:rsidRDefault="00536638" w:rsidP="009A1837">
      <w:pPr>
        <w:spacing w:after="0"/>
        <w:rPr>
          <w:rFonts w:ascii="Times New Roman" w:hAnsi="Times New Roman"/>
        </w:rPr>
      </w:pPr>
    </w:p>
    <w:p w:rsidR="00536638" w:rsidRPr="000534BA" w:rsidRDefault="00536638" w:rsidP="009A1837">
      <w:pPr>
        <w:spacing w:after="0"/>
        <w:rPr>
          <w:rFonts w:ascii="Times New Roman" w:hAnsi="Times New Roman"/>
        </w:rPr>
      </w:pPr>
    </w:p>
    <w:p w:rsidR="00536638" w:rsidRPr="00E97A94" w:rsidRDefault="00536638" w:rsidP="009A1837">
      <w:pPr>
        <w:spacing w:after="0"/>
        <w:rPr>
          <w:rFonts w:ascii="Times New Roman" w:hAnsi="Times New Roman"/>
          <w:lang w:val="en-US"/>
        </w:rPr>
      </w:pP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br/>
      </w:r>
      <w:r w:rsidRPr="000534BA">
        <w:rPr>
          <w:rFonts w:ascii="Times New Roman" w:hAnsi="Times New Roman"/>
        </w:rPr>
        <w:t>Место и датум:</w:t>
      </w:r>
    </w:p>
    <w:p w:rsidR="00536638" w:rsidRPr="000534BA" w:rsidRDefault="00536638" w:rsidP="009A1837">
      <w:pPr>
        <w:spacing w:after="0"/>
        <w:rPr>
          <w:rFonts w:ascii="Times New Roman" w:hAnsi="Times New Roman"/>
        </w:rPr>
      </w:pPr>
    </w:p>
    <w:p w:rsidR="00536638" w:rsidRPr="000534BA" w:rsidRDefault="00536638" w:rsidP="009A1837">
      <w:pPr>
        <w:spacing w:after="0"/>
        <w:rPr>
          <w:rFonts w:ascii="Times New Roman" w:hAnsi="Times New Roman"/>
        </w:rPr>
      </w:pPr>
    </w:p>
    <w:p w:rsidR="00536638" w:rsidRPr="000534BA" w:rsidRDefault="00536638" w:rsidP="009A1837">
      <w:pPr>
        <w:spacing w:after="0"/>
        <w:rPr>
          <w:rFonts w:ascii="Times New Roman" w:hAnsi="Times New Roman"/>
        </w:rPr>
      </w:pPr>
    </w:p>
    <w:p w:rsidR="00536638" w:rsidRPr="000534BA" w:rsidRDefault="00536638" w:rsidP="009A1837">
      <w:pPr>
        <w:spacing w:after="0"/>
        <w:ind w:left="4248" w:hanging="4248"/>
        <w:jc w:val="right"/>
        <w:rPr>
          <w:rFonts w:ascii="Times New Roman" w:hAnsi="Times New Roman"/>
        </w:rPr>
      </w:pPr>
      <w:r w:rsidRPr="000534BA">
        <w:rPr>
          <w:rFonts w:ascii="Times New Roman" w:hAnsi="Times New Roman"/>
        </w:rPr>
        <w:t>РУКОВОДИЛАЦ ПРОГРАМА</w:t>
      </w:r>
      <w:r w:rsidRPr="000534BA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 ЛИЦЕ ОВЛАШЋЕНО З</w:t>
      </w:r>
      <w:r>
        <w:rPr>
          <w:rFonts w:ascii="Times New Roman" w:hAnsi="Times New Roman"/>
          <w:lang w:val="en-US"/>
        </w:rPr>
        <w:t xml:space="preserve">A </w:t>
      </w:r>
      <w:r w:rsidRPr="000534BA">
        <w:rPr>
          <w:rFonts w:ascii="Times New Roman" w:hAnsi="Times New Roman"/>
        </w:rPr>
        <w:t xml:space="preserve">ЗАСТУПАЊЕ </w:t>
      </w:r>
    </w:p>
    <w:p w:rsidR="00536638" w:rsidRPr="000534BA" w:rsidRDefault="00536638" w:rsidP="009A1837">
      <w:pPr>
        <w:spacing w:after="0"/>
        <w:ind w:left="4248" w:hanging="424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0534BA">
        <w:rPr>
          <w:rFonts w:ascii="Times New Roman" w:hAnsi="Times New Roman"/>
        </w:rPr>
        <w:t xml:space="preserve">  ПОДНОСИОЦА ПРЕДЛОГА ПРОГРАМА</w:t>
      </w:r>
    </w:p>
    <w:p w:rsidR="00536638" w:rsidRDefault="00536638"/>
    <w:sectPr w:rsidR="00536638" w:rsidSect="00C0172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A31A5"/>
    <w:multiLevelType w:val="hybridMultilevel"/>
    <w:tmpl w:val="A9A8317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837"/>
    <w:rsid w:val="00021437"/>
    <w:rsid w:val="000534BA"/>
    <w:rsid w:val="00063398"/>
    <w:rsid w:val="0016517D"/>
    <w:rsid w:val="00261CAC"/>
    <w:rsid w:val="002A4F68"/>
    <w:rsid w:val="00324838"/>
    <w:rsid w:val="003344F5"/>
    <w:rsid w:val="0042606A"/>
    <w:rsid w:val="004D1C3B"/>
    <w:rsid w:val="00525F9A"/>
    <w:rsid w:val="00536638"/>
    <w:rsid w:val="00594858"/>
    <w:rsid w:val="00616EB9"/>
    <w:rsid w:val="006C365D"/>
    <w:rsid w:val="006D14AE"/>
    <w:rsid w:val="0075160A"/>
    <w:rsid w:val="007550CA"/>
    <w:rsid w:val="00765454"/>
    <w:rsid w:val="00843275"/>
    <w:rsid w:val="008A3E44"/>
    <w:rsid w:val="008F2737"/>
    <w:rsid w:val="009A1837"/>
    <w:rsid w:val="009A2B48"/>
    <w:rsid w:val="00A100CA"/>
    <w:rsid w:val="00AA4E26"/>
    <w:rsid w:val="00B0037A"/>
    <w:rsid w:val="00C0172B"/>
    <w:rsid w:val="00C5462C"/>
    <w:rsid w:val="00C60DBB"/>
    <w:rsid w:val="00CE422C"/>
    <w:rsid w:val="00E65E56"/>
    <w:rsid w:val="00E76489"/>
    <w:rsid w:val="00E97A94"/>
    <w:rsid w:val="00EE0378"/>
    <w:rsid w:val="00F51AC7"/>
    <w:rsid w:val="00FA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37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/>
      <w:szCs w:val="20"/>
      <w:lang w:val="sr-Cyrl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1837"/>
    <w:pPr>
      <w:tabs>
        <w:tab w:val="clear" w:pos="1800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135</Words>
  <Characters>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ВОЖДОВАЦ</dc:title>
  <dc:subject/>
  <dc:creator>vozdovac</dc:creator>
  <cp:keywords/>
  <dc:description/>
  <cp:lastModifiedBy>Dragana Jovanovic</cp:lastModifiedBy>
  <cp:revision>2</cp:revision>
  <dcterms:created xsi:type="dcterms:W3CDTF">2017-03-01T13:50:00Z</dcterms:created>
  <dcterms:modified xsi:type="dcterms:W3CDTF">2017-03-01T13:50:00Z</dcterms:modified>
</cp:coreProperties>
</file>