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68" w:rsidRDefault="007B6368" w:rsidP="0016517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E65E56">
        <w:rPr>
          <w:rFonts w:ascii="Times New Roman" w:hAnsi="Times New Roman"/>
          <w:b/>
          <w:sz w:val="24"/>
          <w:szCs w:val="24"/>
        </w:rPr>
        <w:t>ГРАДСКА ОПШТИНА ВОЖДОВАЦ</w:t>
      </w:r>
    </w:p>
    <w:p w:rsidR="007B6368" w:rsidRPr="0016517D" w:rsidRDefault="007B6368" w:rsidP="0016517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75160A">
        <w:rPr>
          <w:rFonts w:ascii="Times New Roman" w:hAnsi="Times New Roman"/>
          <w:b/>
          <w:szCs w:val="24"/>
        </w:rPr>
        <w:t xml:space="preserve">Комисија за спровођење јавног конкурса за финансирање програма из области </w:t>
      </w:r>
      <w:r>
        <w:rPr>
          <w:rFonts w:ascii="Times New Roman" w:hAnsi="Times New Roman"/>
          <w:b/>
          <w:szCs w:val="24"/>
        </w:rPr>
        <w:t>културе на терититорији Градске општине Вождовац</w:t>
      </w:r>
      <w:r w:rsidRPr="007516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 201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годину доноси </w:t>
      </w:r>
    </w:p>
    <w:p w:rsidR="007B6368" w:rsidRPr="00E97A94" w:rsidRDefault="007B6368" w:rsidP="009A1837">
      <w:pPr>
        <w:tabs>
          <w:tab w:val="clear" w:pos="1800"/>
          <w:tab w:val="left" w:pos="142"/>
        </w:tabs>
        <w:spacing w:after="0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7B6368" w:rsidRPr="000534BA" w:rsidRDefault="007B6368" w:rsidP="009A1837">
      <w:pPr>
        <w:spacing w:after="0"/>
        <w:jc w:val="center"/>
        <w:rPr>
          <w:rFonts w:ascii="Times New Roman" w:hAnsi="Times New Roman"/>
        </w:rPr>
      </w:pPr>
    </w:p>
    <w:p w:rsidR="007B6368" w:rsidRPr="00E97A94" w:rsidRDefault="007B6368" w:rsidP="009A1837">
      <w:pPr>
        <w:spacing w:after="0"/>
        <w:ind w:firstLine="0"/>
        <w:jc w:val="center"/>
        <w:rPr>
          <w:rFonts w:ascii="Times New Roman" w:hAnsi="Times New Roman"/>
          <w:lang w:val="en-US"/>
        </w:rPr>
      </w:pPr>
    </w:p>
    <w:p w:rsidR="007B6368" w:rsidRPr="000534BA" w:rsidRDefault="007B6368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2</w:t>
      </w:r>
    </w:p>
    <w:p w:rsidR="007B6368" w:rsidRPr="000534BA" w:rsidRDefault="007B6368" w:rsidP="009A1837">
      <w:pPr>
        <w:spacing w:after="0"/>
        <w:jc w:val="center"/>
        <w:rPr>
          <w:rFonts w:ascii="Times New Roman" w:hAnsi="Times New Roman"/>
          <w:b/>
        </w:rPr>
      </w:pPr>
    </w:p>
    <w:p w:rsidR="007B6368" w:rsidRPr="000534BA" w:rsidRDefault="007B6368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ПРИЈАВЕ СТРУЧЊАКА</w:t>
      </w:r>
    </w:p>
    <w:p w:rsidR="007B6368" w:rsidRPr="000534BA" w:rsidRDefault="007B6368" w:rsidP="009A1837">
      <w:pPr>
        <w:spacing w:after="0"/>
        <w:jc w:val="center"/>
        <w:rPr>
          <w:rFonts w:ascii="Times New Roman" w:hAnsi="Times New Roman"/>
          <w:b/>
        </w:rPr>
      </w:pPr>
    </w:p>
    <w:p w:rsidR="007B6368" w:rsidRPr="000534BA" w:rsidRDefault="007B6368" w:rsidP="009A1837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9"/>
        <w:gridCol w:w="2929"/>
        <w:gridCol w:w="3050"/>
        <w:gridCol w:w="2006"/>
      </w:tblGrid>
      <w:tr w:rsidR="007B6368" w:rsidRPr="00E97A94" w:rsidTr="00525F9A">
        <w:trPr>
          <w:trHeight w:val="497"/>
        </w:trPr>
        <w:tc>
          <w:tcPr>
            <w:tcW w:w="9314" w:type="dxa"/>
            <w:gridSpan w:val="4"/>
            <w:vAlign w:val="center"/>
          </w:tcPr>
          <w:p w:rsidR="007B6368" w:rsidRPr="00E97A94" w:rsidRDefault="007B6368" w:rsidP="00525F9A">
            <w:pPr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СТРУЧЊАЦИ</w:t>
            </w:r>
          </w:p>
        </w:tc>
      </w:tr>
      <w:tr w:rsidR="007B6368" w:rsidRPr="00E97A94" w:rsidTr="00525F9A">
        <w:trPr>
          <w:trHeight w:val="482"/>
        </w:trPr>
        <w:tc>
          <w:tcPr>
            <w:tcW w:w="1329" w:type="dxa"/>
            <w:vAlign w:val="center"/>
          </w:tcPr>
          <w:p w:rsidR="007B6368" w:rsidRPr="00E97A94" w:rsidRDefault="007B6368" w:rsidP="00525F9A">
            <w:pPr>
              <w:tabs>
                <w:tab w:val="clear" w:pos="1800"/>
                <w:tab w:val="left" w:pos="1620"/>
              </w:tabs>
              <w:ind w:firstLine="36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.</w:t>
            </w:r>
            <w:r w:rsidRPr="00E97A94"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2929" w:type="dxa"/>
            <w:vAlign w:val="center"/>
          </w:tcPr>
          <w:p w:rsidR="007B6368" w:rsidRPr="00E97A94" w:rsidRDefault="007B6368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ИМЕ И ПРЕЗИМЕ</w:t>
            </w:r>
          </w:p>
        </w:tc>
        <w:tc>
          <w:tcPr>
            <w:tcW w:w="3050" w:type="dxa"/>
            <w:vAlign w:val="center"/>
          </w:tcPr>
          <w:p w:rsidR="007B6368" w:rsidRPr="00E97A94" w:rsidRDefault="007B6368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ЗВАЊЕ</w:t>
            </w:r>
          </w:p>
        </w:tc>
        <w:tc>
          <w:tcPr>
            <w:tcW w:w="2006" w:type="dxa"/>
            <w:vAlign w:val="center"/>
          </w:tcPr>
          <w:p w:rsidR="007B6368" w:rsidRPr="00261CAC" w:rsidRDefault="007B6368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ЗАНИМАЊЕ</w:t>
            </w:r>
          </w:p>
        </w:tc>
      </w:tr>
      <w:tr w:rsidR="007B6368" w:rsidRPr="00E97A94" w:rsidTr="00525F9A">
        <w:trPr>
          <w:trHeight w:val="497"/>
        </w:trPr>
        <w:tc>
          <w:tcPr>
            <w:tcW w:w="1329" w:type="dxa"/>
          </w:tcPr>
          <w:p w:rsidR="007B6368" w:rsidRPr="00E97A94" w:rsidRDefault="007B6368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29" w:type="dxa"/>
          </w:tcPr>
          <w:p w:rsidR="007B6368" w:rsidRPr="00E97A94" w:rsidRDefault="007B636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7B6368" w:rsidRPr="00E97A94" w:rsidRDefault="007B636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7B6368" w:rsidRPr="00E97A94" w:rsidRDefault="007B6368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7B6368" w:rsidRPr="00E97A94" w:rsidTr="00525F9A">
        <w:trPr>
          <w:trHeight w:val="482"/>
        </w:trPr>
        <w:tc>
          <w:tcPr>
            <w:tcW w:w="1329" w:type="dxa"/>
          </w:tcPr>
          <w:p w:rsidR="007B6368" w:rsidRPr="00E97A94" w:rsidRDefault="007B6368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929" w:type="dxa"/>
          </w:tcPr>
          <w:p w:rsidR="007B6368" w:rsidRPr="00E97A94" w:rsidRDefault="007B636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7B6368" w:rsidRPr="00E97A94" w:rsidRDefault="007B636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7B6368" w:rsidRPr="00E97A94" w:rsidRDefault="007B6368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7B6368" w:rsidRPr="00E97A94" w:rsidTr="00525F9A">
        <w:trPr>
          <w:trHeight w:val="497"/>
        </w:trPr>
        <w:tc>
          <w:tcPr>
            <w:tcW w:w="1329" w:type="dxa"/>
          </w:tcPr>
          <w:p w:rsidR="007B6368" w:rsidRPr="00E97A94" w:rsidRDefault="007B6368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929" w:type="dxa"/>
          </w:tcPr>
          <w:p w:rsidR="007B6368" w:rsidRPr="00E97A94" w:rsidRDefault="007B636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7B6368" w:rsidRPr="00E97A94" w:rsidRDefault="007B636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7B6368" w:rsidRPr="00E97A94" w:rsidRDefault="007B6368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7B6368" w:rsidRPr="00E97A94" w:rsidTr="00525F9A">
        <w:trPr>
          <w:trHeight w:val="482"/>
        </w:trPr>
        <w:tc>
          <w:tcPr>
            <w:tcW w:w="1329" w:type="dxa"/>
          </w:tcPr>
          <w:p w:rsidR="007B6368" w:rsidRPr="00E97A94" w:rsidRDefault="007B6368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929" w:type="dxa"/>
          </w:tcPr>
          <w:p w:rsidR="007B6368" w:rsidRPr="00E97A94" w:rsidRDefault="007B636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7B6368" w:rsidRPr="00E97A94" w:rsidRDefault="007B636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7B6368" w:rsidRPr="00E97A94" w:rsidRDefault="007B6368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7B6368" w:rsidRPr="00E97A94" w:rsidTr="00525F9A">
        <w:trPr>
          <w:trHeight w:val="512"/>
        </w:trPr>
        <w:tc>
          <w:tcPr>
            <w:tcW w:w="1329" w:type="dxa"/>
          </w:tcPr>
          <w:p w:rsidR="007B6368" w:rsidRPr="00E97A94" w:rsidRDefault="007B6368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929" w:type="dxa"/>
          </w:tcPr>
          <w:p w:rsidR="007B6368" w:rsidRPr="00E97A94" w:rsidRDefault="007B636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7B6368" w:rsidRPr="00E97A94" w:rsidRDefault="007B636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7B6368" w:rsidRPr="00E97A94" w:rsidRDefault="007B6368" w:rsidP="0084327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B6368" w:rsidRPr="000534BA" w:rsidRDefault="007B6368" w:rsidP="009A1837">
      <w:pPr>
        <w:spacing w:after="0"/>
        <w:jc w:val="center"/>
        <w:rPr>
          <w:rFonts w:ascii="Times New Roman" w:hAnsi="Times New Roman"/>
        </w:rPr>
      </w:pPr>
    </w:p>
    <w:p w:rsidR="007B6368" w:rsidRPr="000534BA" w:rsidRDefault="007B6368" w:rsidP="009A1837">
      <w:pPr>
        <w:spacing w:after="0"/>
        <w:jc w:val="center"/>
        <w:rPr>
          <w:rFonts w:ascii="Times New Roman" w:hAnsi="Times New Roman"/>
        </w:rPr>
      </w:pPr>
    </w:p>
    <w:p w:rsidR="007B6368" w:rsidRPr="000534BA" w:rsidRDefault="007B6368" w:rsidP="009A1837">
      <w:pPr>
        <w:spacing w:after="0"/>
        <w:rPr>
          <w:rFonts w:ascii="Times New Roman" w:hAnsi="Times New Roman"/>
          <w:u w:val="single"/>
        </w:rPr>
      </w:pPr>
      <w:r w:rsidRPr="000534BA">
        <w:rPr>
          <w:rFonts w:ascii="Times New Roman" w:hAnsi="Times New Roman"/>
          <w:u w:val="single"/>
        </w:rPr>
        <w:t>ЗА СВАКОГ СТРУЧЊАКА ПРИЈАВЉЕНОГ У ОВОМ ОБРАСЦУ ПОТРЕБНО ЈЕ ДОСТАВИТИ ОДГОВАРАЈУЋИ ДОКАЗ:</w:t>
      </w:r>
    </w:p>
    <w:p w:rsidR="007B6368" w:rsidRPr="00261CAC" w:rsidRDefault="007B6368" w:rsidP="00261C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 xml:space="preserve">диплому </w:t>
      </w:r>
      <w:r w:rsidRPr="00261CAC">
        <w:rPr>
          <w:rFonts w:ascii="Times New Roman" w:hAnsi="Times New Roman"/>
          <w:lang w:val="sr-Cyrl-CS"/>
        </w:rPr>
        <w:t>или</w:t>
      </w:r>
    </w:p>
    <w:p w:rsidR="007B6368" w:rsidRPr="000534BA" w:rsidRDefault="007B6368" w:rsidP="009A18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>други одговарајући доказ</w:t>
      </w:r>
    </w:p>
    <w:p w:rsidR="007B6368" w:rsidRPr="000534BA" w:rsidRDefault="007B6368" w:rsidP="009A1837">
      <w:pPr>
        <w:spacing w:after="0"/>
        <w:rPr>
          <w:rFonts w:ascii="Times New Roman" w:hAnsi="Times New Roman"/>
        </w:rPr>
      </w:pPr>
    </w:p>
    <w:p w:rsidR="007B6368" w:rsidRPr="000534BA" w:rsidRDefault="007B6368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  <w:b/>
        </w:rPr>
        <w:t>*НАПОМЕНА:</w:t>
      </w:r>
      <w:r w:rsidRPr="000534BA">
        <w:rPr>
          <w:rFonts w:ascii="Times New Roman" w:hAnsi="Times New Roman"/>
        </w:rPr>
        <w:t xml:space="preserve"> У случају потребе образац, односно поједине стране обрасца могу се   умножавати.</w:t>
      </w:r>
    </w:p>
    <w:p w:rsidR="007B6368" w:rsidRPr="000534BA" w:rsidRDefault="007B6368" w:rsidP="009A1837">
      <w:pPr>
        <w:spacing w:after="0"/>
        <w:rPr>
          <w:rFonts w:ascii="Times New Roman" w:hAnsi="Times New Roman"/>
        </w:rPr>
      </w:pPr>
    </w:p>
    <w:p w:rsidR="007B6368" w:rsidRPr="000534BA" w:rsidRDefault="007B6368" w:rsidP="009A1837">
      <w:pPr>
        <w:spacing w:after="0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ИЗЈАВА:</w:t>
      </w:r>
    </w:p>
    <w:p w:rsidR="007B6368" w:rsidRPr="000534BA" w:rsidRDefault="007B6368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7B6368" w:rsidRPr="000534BA" w:rsidRDefault="007B6368" w:rsidP="009A1837">
      <w:pPr>
        <w:spacing w:after="0"/>
        <w:rPr>
          <w:rFonts w:ascii="Times New Roman" w:hAnsi="Times New Roman"/>
        </w:rPr>
      </w:pPr>
    </w:p>
    <w:p w:rsidR="007B6368" w:rsidRPr="000534BA" w:rsidRDefault="007B6368" w:rsidP="009A1837">
      <w:pPr>
        <w:spacing w:after="0"/>
        <w:rPr>
          <w:rFonts w:ascii="Times New Roman" w:hAnsi="Times New Roman"/>
        </w:rPr>
      </w:pPr>
    </w:p>
    <w:p w:rsidR="007B6368" w:rsidRPr="00E97A94" w:rsidRDefault="007B6368" w:rsidP="009A1837">
      <w:pPr>
        <w:spacing w:after="0"/>
        <w:rPr>
          <w:rFonts w:ascii="Times New Roman" w:hAnsi="Times New Roman"/>
          <w:lang w:val="en-US"/>
        </w:rPr>
      </w:pP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br/>
      </w:r>
      <w:r w:rsidRPr="000534BA">
        <w:rPr>
          <w:rFonts w:ascii="Times New Roman" w:hAnsi="Times New Roman"/>
        </w:rPr>
        <w:t>Место и датум:</w:t>
      </w:r>
    </w:p>
    <w:p w:rsidR="007B6368" w:rsidRPr="000534BA" w:rsidRDefault="007B6368" w:rsidP="009A1837">
      <w:pPr>
        <w:spacing w:after="0"/>
        <w:rPr>
          <w:rFonts w:ascii="Times New Roman" w:hAnsi="Times New Roman"/>
        </w:rPr>
      </w:pPr>
    </w:p>
    <w:p w:rsidR="007B6368" w:rsidRPr="000534BA" w:rsidRDefault="007B6368" w:rsidP="009A1837">
      <w:pPr>
        <w:spacing w:after="0"/>
        <w:rPr>
          <w:rFonts w:ascii="Times New Roman" w:hAnsi="Times New Roman"/>
        </w:rPr>
      </w:pPr>
    </w:p>
    <w:p w:rsidR="007B6368" w:rsidRPr="000534BA" w:rsidRDefault="007B6368" w:rsidP="009A1837">
      <w:pPr>
        <w:spacing w:after="0"/>
        <w:rPr>
          <w:rFonts w:ascii="Times New Roman" w:hAnsi="Times New Roman"/>
        </w:rPr>
      </w:pPr>
    </w:p>
    <w:p w:rsidR="007B6368" w:rsidRPr="000534BA" w:rsidRDefault="007B6368" w:rsidP="009A1837">
      <w:pPr>
        <w:spacing w:after="0"/>
        <w:ind w:left="4248" w:hanging="4248"/>
        <w:jc w:val="right"/>
        <w:rPr>
          <w:rFonts w:ascii="Times New Roman" w:hAnsi="Times New Roman"/>
        </w:rPr>
      </w:pPr>
      <w:r w:rsidRPr="000534BA">
        <w:rPr>
          <w:rFonts w:ascii="Times New Roman" w:hAnsi="Times New Roman"/>
        </w:rPr>
        <w:t>РУКОВОДИЛАЦ ПРОГРАМА</w:t>
      </w:r>
      <w:r w:rsidRPr="000534BA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ЛИЦЕ ОВЛАШЋЕНО З</w:t>
      </w:r>
      <w:r>
        <w:rPr>
          <w:rFonts w:ascii="Times New Roman" w:hAnsi="Times New Roman"/>
          <w:lang w:val="en-US"/>
        </w:rPr>
        <w:t xml:space="preserve">A </w:t>
      </w:r>
      <w:r w:rsidRPr="000534BA">
        <w:rPr>
          <w:rFonts w:ascii="Times New Roman" w:hAnsi="Times New Roman"/>
        </w:rPr>
        <w:t xml:space="preserve">ЗАСТУПАЊЕ </w:t>
      </w:r>
    </w:p>
    <w:p w:rsidR="007B6368" w:rsidRPr="000534BA" w:rsidRDefault="007B6368" w:rsidP="009A1837">
      <w:pPr>
        <w:spacing w:after="0"/>
        <w:ind w:left="4248" w:hanging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0534BA">
        <w:rPr>
          <w:rFonts w:ascii="Times New Roman" w:hAnsi="Times New Roman"/>
        </w:rPr>
        <w:t xml:space="preserve">  ПОДНОСИОЦА ПРЕДЛОГА ПРОГРАМА</w:t>
      </w:r>
    </w:p>
    <w:p w:rsidR="007B6368" w:rsidRDefault="007B6368"/>
    <w:sectPr w:rsidR="007B6368" w:rsidSect="00CE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31A5"/>
    <w:multiLevelType w:val="hybridMultilevel"/>
    <w:tmpl w:val="A9A8317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837"/>
    <w:rsid w:val="00021437"/>
    <w:rsid w:val="000534BA"/>
    <w:rsid w:val="00063398"/>
    <w:rsid w:val="000F1761"/>
    <w:rsid w:val="001126A2"/>
    <w:rsid w:val="0016517D"/>
    <w:rsid w:val="001E0282"/>
    <w:rsid w:val="00261CAC"/>
    <w:rsid w:val="002A4F68"/>
    <w:rsid w:val="003344F5"/>
    <w:rsid w:val="004B46A4"/>
    <w:rsid w:val="004D1C3B"/>
    <w:rsid w:val="00525F9A"/>
    <w:rsid w:val="005A2AD4"/>
    <w:rsid w:val="00616EB9"/>
    <w:rsid w:val="0075160A"/>
    <w:rsid w:val="00765454"/>
    <w:rsid w:val="007A0815"/>
    <w:rsid w:val="007B6368"/>
    <w:rsid w:val="00843275"/>
    <w:rsid w:val="009A1837"/>
    <w:rsid w:val="00A100CA"/>
    <w:rsid w:val="00B0037A"/>
    <w:rsid w:val="00B044BC"/>
    <w:rsid w:val="00BF29DE"/>
    <w:rsid w:val="00C5462C"/>
    <w:rsid w:val="00CE422C"/>
    <w:rsid w:val="00D61F8F"/>
    <w:rsid w:val="00E65E56"/>
    <w:rsid w:val="00E97A94"/>
    <w:rsid w:val="00F5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7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Cs w:val="20"/>
      <w:lang w:val="sr-Cyrl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837"/>
    <w:pPr>
      <w:tabs>
        <w:tab w:val="clear" w:pos="1800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122</Words>
  <Characters>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ВОЖДОВАЦ</dc:title>
  <dc:subject/>
  <dc:creator>vozdovac</dc:creator>
  <cp:keywords/>
  <dc:description/>
  <cp:lastModifiedBy>Dragana Jovanovic</cp:lastModifiedBy>
  <cp:revision>2</cp:revision>
  <dcterms:created xsi:type="dcterms:W3CDTF">2017-02-01T14:28:00Z</dcterms:created>
  <dcterms:modified xsi:type="dcterms:W3CDTF">2017-02-01T14:28:00Z</dcterms:modified>
</cp:coreProperties>
</file>