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96" w:rsidRPr="00754FD9" w:rsidRDefault="004B5996" w:rsidP="00754FD9">
      <w:pPr>
        <w:jc w:val="center"/>
        <w:rPr>
          <w:sz w:val="28"/>
          <w:szCs w:val="28"/>
          <w:lang w:val="sr-Cyrl-CS"/>
        </w:rPr>
      </w:pPr>
      <w:r w:rsidRPr="00754FD9">
        <w:rPr>
          <w:sz w:val="28"/>
          <w:szCs w:val="28"/>
          <w:u w:val="single"/>
          <w:lang w:val="sr-Cyrl-CS"/>
        </w:rPr>
        <w:t>ОБАВЕШТЕЊЕ О РАНОМ ЈАВНОМ УВИДУ</w:t>
      </w:r>
    </w:p>
    <w:p w:rsidR="004B5996" w:rsidRPr="00754FD9" w:rsidRDefault="004B5996" w:rsidP="000605D8">
      <w:pPr>
        <w:jc w:val="both"/>
        <w:rPr>
          <w:sz w:val="28"/>
          <w:szCs w:val="28"/>
          <w:lang w:val="sr-Cyrl-CS"/>
        </w:rPr>
      </w:pPr>
    </w:p>
    <w:p w:rsidR="004B5996" w:rsidRPr="00754FD9" w:rsidRDefault="004B5996" w:rsidP="000605D8">
      <w:pPr>
        <w:jc w:val="both"/>
        <w:rPr>
          <w:sz w:val="28"/>
          <w:szCs w:val="28"/>
          <w:lang w:val="sr-Cyrl-CS"/>
        </w:rPr>
      </w:pPr>
      <w:r w:rsidRPr="00754FD9">
        <w:rPr>
          <w:sz w:val="28"/>
          <w:szCs w:val="28"/>
          <w:lang w:val="sr-Cyrl-CS"/>
        </w:rPr>
        <w:t>Комисија за планове, на седници одржаној 21.02.2017.,</w:t>
      </w:r>
      <w:r w:rsidRPr="00754FD9">
        <w:rPr>
          <w:sz w:val="28"/>
          <w:szCs w:val="28"/>
          <w:lang w:val="sr-Latn-CS"/>
        </w:rPr>
        <w:t xml:space="preserve"> </w:t>
      </w:r>
      <w:r w:rsidRPr="00754FD9">
        <w:rPr>
          <w:sz w:val="28"/>
          <w:szCs w:val="28"/>
          <w:lang w:val="sr-Cyrl-CS"/>
        </w:rPr>
        <w:t xml:space="preserve">донела је закључак којим се </w:t>
      </w:r>
      <w:r w:rsidRPr="00754FD9">
        <w:rPr>
          <w:b/>
          <w:sz w:val="28"/>
          <w:szCs w:val="28"/>
          <w:lang w:val="sr-Cyrl-CS"/>
        </w:rPr>
        <w:t>План детаљне регулације подручја између Кумодрашког потока и насеља „ПАДИНА“ , ГО Вождовац</w:t>
      </w:r>
      <w:r w:rsidRPr="00754FD9">
        <w:rPr>
          <w:sz w:val="28"/>
          <w:szCs w:val="28"/>
          <w:lang w:val="sr-Cyrl-CS"/>
        </w:rPr>
        <w:t xml:space="preserve"> упућује на рани јавни увид.</w:t>
      </w:r>
    </w:p>
    <w:p w:rsidR="004B5996" w:rsidRPr="00754FD9" w:rsidRDefault="004B5996" w:rsidP="000605D8">
      <w:pPr>
        <w:jc w:val="both"/>
        <w:rPr>
          <w:sz w:val="28"/>
          <w:szCs w:val="28"/>
          <w:lang w:val="sr-Cyrl-CS"/>
        </w:rPr>
      </w:pPr>
      <w:r w:rsidRPr="00754FD9">
        <w:rPr>
          <w:sz w:val="28"/>
          <w:szCs w:val="28"/>
          <w:lang w:val="sr-Cyrl-CS"/>
        </w:rPr>
        <w:t>Предметни План детаљне регулације биће изложен на рани јавни увид у згради Градске управе, Београд</w:t>
      </w:r>
      <w:r w:rsidRPr="00754FD9">
        <w:rPr>
          <w:sz w:val="28"/>
          <w:szCs w:val="28"/>
          <w:lang w:val="sr-Latn-CS"/>
        </w:rPr>
        <w:t xml:space="preserve">, </w:t>
      </w:r>
      <w:r w:rsidRPr="00754FD9">
        <w:rPr>
          <w:sz w:val="28"/>
          <w:szCs w:val="28"/>
          <w:lang w:val="sr-Cyrl-CS"/>
        </w:rPr>
        <w:t xml:space="preserve">Улица 27.марта 43-45 (сала </w:t>
      </w:r>
      <w:r w:rsidRPr="00754FD9">
        <w:rPr>
          <w:sz w:val="28"/>
          <w:szCs w:val="28"/>
          <w:lang w:val="sr-Latn-CS"/>
        </w:rPr>
        <w:t>II</w:t>
      </w:r>
      <w:r w:rsidRPr="00754FD9">
        <w:rPr>
          <w:sz w:val="28"/>
          <w:szCs w:val="28"/>
          <w:lang w:val="sr-Cyrl-CS"/>
        </w:rPr>
        <w:t xml:space="preserve"> у сутерену), у периоду од 06.03.2017. до</w:t>
      </w:r>
      <w:r w:rsidRPr="00754FD9">
        <w:rPr>
          <w:sz w:val="28"/>
          <w:szCs w:val="28"/>
          <w:lang w:val="sr-Latn-CS"/>
        </w:rPr>
        <w:t xml:space="preserve"> </w:t>
      </w:r>
      <w:r w:rsidRPr="00754FD9">
        <w:rPr>
          <w:sz w:val="28"/>
          <w:szCs w:val="28"/>
          <w:lang w:val="sr-Cyrl-CS"/>
        </w:rPr>
        <w:t>20.03.2017. сваког радног дана у периоду од 9-18 часова.</w:t>
      </w:r>
    </w:p>
    <w:p w:rsidR="004B5996" w:rsidRPr="00754FD9" w:rsidRDefault="004B5996" w:rsidP="000605D8">
      <w:pPr>
        <w:jc w:val="both"/>
        <w:rPr>
          <w:sz w:val="28"/>
          <w:szCs w:val="28"/>
          <w:lang w:val="sr-Cyrl-CS"/>
        </w:rPr>
      </w:pPr>
      <w:r w:rsidRPr="00754FD9">
        <w:rPr>
          <w:sz w:val="28"/>
          <w:szCs w:val="28"/>
          <w:lang w:val="sr-Cyrl-CS"/>
        </w:rPr>
        <w:t>Утоку раног јавног увида, план ће бити и на с</w:t>
      </w:r>
      <w:r w:rsidRPr="00754FD9">
        <w:rPr>
          <w:sz w:val="28"/>
          <w:szCs w:val="28"/>
          <w:lang w:val="sr-Latn-CS"/>
        </w:rPr>
        <w:t>a</w:t>
      </w:r>
      <w:r w:rsidRPr="00754FD9">
        <w:rPr>
          <w:sz w:val="28"/>
          <w:szCs w:val="28"/>
          <w:lang w:val="sr-Cyrl-CS"/>
        </w:rPr>
        <w:t xml:space="preserve">јту Града Београда </w:t>
      </w:r>
      <w:hyperlink r:id="rId4" w:history="1">
        <w:r w:rsidRPr="00754FD9">
          <w:rPr>
            <w:rStyle w:val="Hyperlink"/>
            <w:sz w:val="28"/>
            <w:szCs w:val="28"/>
            <w:lang w:val="sr-Latn-CS"/>
          </w:rPr>
          <w:t>www.beograd.rs</w:t>
        </w:r>
      </w:hyperlink>
      <w:r w:rsidRPr="00754FD9">
        <w:rPr>
          <w:sz w:val="28"/>
          <w:szCs w:val="28"/>
          <w:lang w:val="sr-Latn-CS"/>
        </w:rPr>
        <w:t xml:space="preserve"> </w:t>
      </w:r>
      <w:r w:rsidRPr="00754FD9">
        <w:rPr>
          <w:sz w:val="28"/>
          <w:szCs w:val="28"/>
          <w:lang w:val="sr-Cyrl-CS"/>
        </w:rPr>
        <w:t xml:space="preserve"> у рубрици „ Градски огласи, конкурси и тенедери“.</w:t>
      </w:r>
    </w:p>
    <w:p w:rsidR="004B5996" w:rsidRPr="00754FD9" w:rsidRDefault="004B5996" w:rsidP="000605D8">
      <w:pPr>
        <w:jc w:val="both"/>
        <w:rPr>
          <w:sz w:val="28"/>
          <w:szCs w:val="28"/>
          <w:lang w:val="sr-Cyrl-CS"/>
        </w:rPr>
      </w:pPr>
      <w:r w:rsidRPr="00754FD9">
        <w:rPr>
          <w:sz w:val="28"/>
          <w:szCs w:val="28"/>
          <w:lang w:val="sr-Cyrl-CS"/>
        </w:rPr>
        <w:t>За стручна мишљења у вези са решењем из ПДР можете се обратити обрађивачу плана ЈУП „Урбанистички завод Београда“, из Београда, Улица Палмотићева бр.30, као и у Секретаријату за урбанизам и грађевинске послове Градске управе.</w:t>
      </w:r>
    </w:p>
    <w:p w:rsidR="004B5996" w:rsidRPr="00754FD9" w:rsidRDefault="004B5996" w:rsidP="000605D8">
      <w:pPr>
        <w:jc w:val="both"/>
        <w:rPr>
          <w:sz w:val="28"/>
          <w:szCs w:val="28"/>
          <w:lang w:val="sr-Cyrl-CS"/>
        </w:rPr>
      </w:pPr>
      <w:r w:rsidRPr="00754FD9">
        <w:rPr>
          <w:sz w:val="28"/>
          <w:szCs w:val="28"/>
          <w:lang w:val="sr-Cyrl-CS"/>
        </w:rPr>
        <w:t xml:space="preserve">Напомињемо да заинтересована лица могу да доставе примедбе у вези са планираним решењима најкасније до краја раног јавног увида, 20.03.2017., искључиво у Секретаријату за урбанизам и грађевинске послове, Београд, Улица краљице Марије бр.1 или на е-маил адресу  </w:t>
      </w:r>
      <w:hyperlink r:id="rId5" w:history="1">
        <w:r w:rsidRPr="00754FD9">
          <w:rPr>
            <w:rStyle w:val="Hyperlink"/>
            <w:sz w:val="28"/>
            <w:szCs w:val="28"/>
            <w:lang w:val="sr-Latn-CS"/>
          </w:rPr>
          <w:t>mirjana.miljkovic@beograd.gov.rs</w:t>
        </w:r>
      </w:hyperlink>
    </w:p>
    <w:p w:rsidR="004B5996" w:rsidRPr="00754FD9" w:rsidRDefault="004B5996" w:rsidP="000605D8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sectPr w:rsidR="004B5996" w:rsidRPr="00754FD9" w:rsidSect="000C3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F47"/>
    <w:rsid w:val="000605D8"/>
    <w:rsid w:val="000C3CBF"/>
    <w:rsid w:val="00227094"/>
    <w:rsid w:val="004B5996"/>
    <w:rsid w:val="00754FD9"/>
    <w:rsid w:val="007D7F47"/>
    <w:rsid w:val="00801C48"/>
    <w:rsid w:val="00893A2B"/>
    <w:rsid w:val="00B350D1"/>
    <w:rsid w:val="00C92CB8"/>
    <w:rsid w:val="00C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58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na.miljkovic@beograd.gov.rs" TargetMode="External"/><Relationship Id="rId4" Type="http://schemas.openxmlformats.org/officeDocument/2006/relationships/hyperlink" Target="http://www.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180</Words>
  <Characters>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РАНОМ ЈАВНОМ УВИДУ</dc:title>
  <dc:subject/>
  <dc:creator>aleksandra.sasic</dc:creator>
  <cp:keywords/>
  <dc:description/>
  <cp:lastModifiedBy>Dragana Jovanovic</cp:lastModifiedBy>
  <cp:revision>2</cp:revision>
  <dcterms:created xsi:type="dcterms:W3CDTF">2017-03-01T12:25:00Z</dcterms:created>
  <dcterms:modified xsi:type="dcterms:W3CDTF">2017-03-01T12:25:00Z</dcterms:modified>
</cp:coreProperties>
</file>