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AF" w:rsidRPr="00754FD9" w:rsidRDefault="00C04CAF" w:rsidP="00754FD9">
      <w:pPr>
        <w:jc w:val="center"/>
        <w:rPr>
          <w:sz w:val="28"/>
          <w:szCs w:val="28"/>
          <w:lang w:val="sr-Cyrl-CS"/>
        </w:rPr>
      </w:pPr>
      <w:r w:rsidRPr="00754FD9">
        <w:rPr>
          <w:sz w:val="28"/>
          <w:szCs w:val="28"/>
          <w:u w:val="single"/>
          <w:lang w:val="sr-Cyrl-CS"/>
        </w:rPr>
        <w:t>ОБАВЕШТЕЊЕ О РАНОМ ЈАВНОМ УВИДУ</w:t>
      </w:r>
    </w:p>
    <w:p w:rsidR="00C04CAF" w:rsidRPr="00754FD9" w:rsidRDefault="00C04CAF" w:rsidP="000605D8">
      <w:pPr>
        <w:jc w:val="both"/>
        <w:rPr>
          <w:sz w:val="28"/>
          <w:szCs w:val="28"/>
          <w:lang w:val="sr-Cyrl-CS"/>
        </w:rPr>
      </w:pPr>
      <w:r w:rsidRPr="00754FD9">
        <w:rPr>
          <w:sz w:val="28"/>
          <w:szCs w:val="28"/>
          <w:lang w:val="sr-Cyrl-CS"/>
        </w:rPr>
        <w:t>План</w:t>
      </w:r>
      <w:r>
        <w:rPr>
          <w:sz w:val="28"/>
          <w:szCs w:val="28"/>
        </w:rPr>
        <w:t>a</w:t>
      </w:r>
      <w:r w:rsidRPr="00754FD9">
        <w:rPr>
          <w:sz w:val="28"/>
          <w:szCs w:val="28"/>
          <w:lang w:val="sr-Cyrl-CS"/>
        </w:rPr>
        <w:t xml:space="preserve"> детаљне регулације </w:t>
      </w:r>
      <w:r>
        <w:rPr>
          <w:sz w:val="28"/>
          <w:szCs w:val="28"/>
          <w:lang w:val="sr-Cyrl-CS"/>
        </w:rPr>
        <w:t>дела подручја између улица: Мокролушке, Мишка Јовановића, Краљевачке и Заплањске, Градска општина Вождовац изложен је на рани јавни увид у згради Градске управе, у ул. 27. марта бр. 43-45 (</w:t>
      </w:r>
      <w:r w:rsidRPr="00754FD9">
        <w:rPr>
          <w:sz w:val="28"/>
          <w:szCs w:val="28"/>
          <w:lang w:val="sr-Cyrl-CS"/>
        </w:rPr>
        <w:t xml:space="preserve">сала </w:t>
      </w:r>
      <w:r w:rsidRPr="00754FD9">
        <w:rPr>
          <w:sz w:val="28"/>
          <w:szCs w:val="28"/>
          <w:lang w:val="sr-Latn-CS"/>
        </w:rPr>
        <w:t>II</w:t>
      </w:r>
      <w:r w:rsidRPr="00754FD9">
        <w:rPr>
          <w:sz w:val="28"/>
          <w:szCs w:val="28"/>
          <w:lang w:val="sr-Cyrl-CS"/>
        </w:rPr>
        <w:t xml:space="preserve"> у сутерену), у периоду од 06.03.2017. до</w:t>
      </w:r>
      <w:r w:rsidRPr="00754FD9">
        <w:rPr>
          <w:sz w:val="28"/>
          <w:szCs w:val="28"/>
          <w:lang w:val="sr-Latn-CS"/>
        </w:rPr>
        <w:t xml:space="preserve"> </w:t>
      </w:r>
      <w:r w:rsidRPr="00754FD9">
        <w:rPr>
          <w:sz w:val="28"/>
          <w:szCs w:val="28"/>
          <w:lang w:val="sr-Cyrl-CS"/>
        </w:rPr>
        <w:t>20.03.2017. сваког радног дана у периоду од 9</w:t>
      </w:r>
      <w:r>
        <w:rPr>
          <w:sz w:val="28"/>
          <w:szCs w:val="28"/>
          <w:lang w:val="sr-Cyrl-CS"/>
        </w:rPr>
        <w:t xml:space="preserve"> до </w:t>
      </w:r>
      <w:r w:rsidRPr="00754FD9">
        <w:rPr>
          <w:sz w:val="28"/>
          <w:szCs w:val="28"/>
          <w:lang w:val="sr-Cyrl-CS"/>
        </w:rPr>
        <w:t>18 часова.</w:t>
      </w:r>
    </w:p>
    <w:p w:rsidR="00C04CAF" w:rsidRDefault="00C04CAF" w:rsidP="000605D8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Информације о предложеним решењима даваће представник обрађивача од 12 до 18 часова, уторком и четвртком у згради Градске управе, у ул. 27. марта бр. 43-45 (</w:t>
      </w:r>
      <w:r w:rsidRPr="00754FD9">
        <w:rPr>
          <w:sz w:val="28"/>
          <w:szCs w:val="28"/>
          <w:lang w:val="sr-Cyrl-CS"/>
        </w:rPr>
        <w:t xml:space="preserve">сала </w:t>
      </w:r>
      <w:r w:rsidRPr="00754FD9">
        <w:rPr>
          <w:sz w:val="28"/>
          <w:szCs w:val="28"/>
          <w:lang w:val="sr-Latn-CS"/>
        </w:rPr>
        <w:t>II</w:t>
      </w:r>
      <w:r w:rsidRPr="00754FD9">
        <w:rPr>
          <w:sz w:val="28"/>
          <w:szCs w:val="28"/>
          <w:lang w:val="sr-Cyrl-CS"/>
        </w:rPr>
        <w:t xml:space="preserve"> у сутерену)</w:t>
      </w:r>
      <w:r>
        <w:rPr>
          <w:sz w:val="28"/>
          <w:szCs w:val="28"/>
          <w:lang w:val="sr-Cyrl-CS"/>
        </w:rPr>
        <w:t>.</w:t>
      </w:r>
    </w:p>
    <w:p w:rsidR="00C04CAF" w:rsidRDefault="00C04CAF" w:rsidP="000605D8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Писана мишљења на предложена решења могу се доставити Секретаријату </w:t>
      </w:r>
      <w:r w:rsidRPr="00754FD9">
        <w:rPr>
          <w:sz w:val="28"/>
          <w:szCs w:val="28"/>
          <w:lang w:val="sr-Cyrl-CS"/>
        </w:rPr>
        <w:t>за урбанизам и грађевинске послове, Београд, Улица краљице Марије бр.1</w:t>
      </w:r>
      <w:r>
        <w:rPr>
          <w:sz w:val="28"/>
          <w:szCs w:val="28"/>
          <w:lang w:val="sr-Cyrl-CS"/>
        </w:rPr>
        <w:t>, најкасније до 20. марта 2017. године.</w:t>
      </w:r>
    </w:p>
    <w:p w:rsidR="00C04CAF" w:rsidRDefault="00C04CAF" w:rsidP="000605D8">
      <w:pPr>
        <w:jc w:val="both"/>
        <w:rPr>
          <w:sz w:val="28"/>
          <w:szCs w:val="28"/>
          <w:lang w:val="sr-Cyrl-CS"/>
        </w:rPr>
      </w:pPr>
    </w:p>
    <w:p w:rsidR="00C04CAF" w:rsidRPr="00754FD9" w:rsidRDefault="00C04CAF" w:rsidP="000605D8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24.02.2017. год.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Скупштина  града Београда</w:t>
      </w:r>
    </w:p>
    <w:sectPr w:rsidR="00C04CAF" w:rsidRPr="00754FD9" w:rsidSect="000C3C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F47"/>
    <w:rsid w:val="000605D8"/>
    <w:rsid w:val="000C3CBF"/>
    <w:rsid w:val="00227094"/>
    <w:rsid w:val="004B5996"/>
    <w:rsid w:val="006425D4"/>
    <w:rsid w:val="00754FD9"/>
    <w:rsid w:val="007D7F47"/>
    <w:rsid w:val="00801C48"/>
    <w:rsid w:val="00893A2B"/>
    <w:rsid w:val="009145A6"/>
    <w:rsid w:val="00A47C84"/>
    <w:rsid w:val="00B350D1"/>
    <w:rsid w:val="00C04CAF"/>
    <w:rsid w:val="00C92CB8"/>
    <w:rsid w:val="00CB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B58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113</Words>
  <Characters>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ОБАВЕШТЕЊЕ О РАНОМ ЈАВНОМ УВИДУ</dc:title>
  <dc:subject/>
  <dc:creator>aleksandra.sasic</dc:creator>
  <cp:keywords/>
  <dc:description/>
  <cp:lastModifiedBy>Dragana Jovanovic</cp:lastModifiedBy>
  <cp:revision>2</cp:revision>
  <dcterms:created xsi:type="dcterms:W3CDTF">2017-03-07T13:33:00Z</dcterms:created>
  <dcterms:modified xsi:type="dcterms:W3CDTF">2017-03-07T13:33:00Z</dcterms:modified>
</cp:coreProperties>
</file>