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34"/>
        <w:tblW w:w="11955" w:type="dxa"/>
        <w:tblInd w:w="-67" w:type="dxa"/>
        <w:tblBorders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1065"/>
        <w:gridCol w:w="2090"/>
        <w:gridCol w:w="1984"/>
        <w:gridCol w:w="4396"/>
        <w:gridCol w:w="2420"/>
      </w:tblGrid>
      <w:tr w:rsidR="00B05AEF" w:rsidRPr="00395BEC" w:rsidTr="00395BEC">
        <w:trPr>
          <w:trHeight w:val="702"/>
        </w:trPr>
        <w:tc>
          <w:tcPr>
            <w:tcW w:w="11955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</w:tcPr>
          <w:p w:rsidR="00B05AEF" w:rsidRPr="00395BEC" w:rsidRDefault="00B05AEF" w:rsidP="00395BEC">
            <w:pPr>
              <w:spacing w:after="0" w:line="240" w:lineRule="auto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b/>
                <w:color w:val="FF0000"/>
                <w:sz w:val="32"/>
                <w:szCs w:val="32"/>
                <w:u w:val="single"/>
                <w:lang w:val="sr-Latn-CS"/>
              </w:rPr>
              <w:t>НОТАРИ НА ВОЖДОВЦУ</w:t>
            </w:r>
          </w:p>
        </w:tc>
      </w:tr>
      <w:tr w:rsidR="00B05AEF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B05AEF" w:rsidRPr="00395BEC" w:rsidRDefault="00B05AEF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Дејан Радуловић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5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 xml:space="preserve">ул. 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  <w:lang w:val="sr-Cyrl-CS"/>
                </w:rPr>
                <w:t>Војводе Степе</w:t>
              </w:r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 xml:space="preserve"> бр. 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  <w:lang w:val="sr-Cyrl-CS"/>
                </w:rPr>
                <w:t>3</w:t>
              </w:r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0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</w:t>
            </w:r>
            <w:r>
              <w:rPr>
                <w:rFonts w:cs="Arial"/>
                <w:color w:val="000000"/>
                <w:sz w:val="32"/>
                <w:szCs w:val="32"/>
                <w:lang w:val="sr-Cyrl-CS"/>
              </w:rPr>
              <w:t>246-0444</w:t>
            </w:r>
            <w:r>
              <w:rPr>
                <w:rFonts w:cs="Arial"/>
                <w:color w:val="000000"/>
                <w:sz w:val="32"/>
                <w:szCs w:val="32"/>
                <w:lang w:val="sr-Cyrl-CS"/>
              </w:rPr>
              <w:br/>
              <w:t>011/397-3030</w:t>
            </w:r>
          </w:p>
        </w:tc>
      </w:tr>
      <w:tr w:rsidR="00B05AEF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B05AEF" w:rsidRPr="00395BEC" w:rsidRDefault="00B05AEF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Мирјана Спасић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6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Устаничка бр. 63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011/3443-735</w:t>
            </w:r>
          </w:p>
        </w:tc>
      </w:tr>
      <w:tr w:rsidR="00B05AEF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B05AEF" w:rsidRPr="00395BEC" w:rsidRDefault="00B05AEF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Никола Војновић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7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Пословни це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  <w:lang w:val="sr-Cyrl-CS"/>
                </w:rPr>
                <w:t>н</w:t>
              </w:r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тар Кошум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,</w:t>
              </w:r>
              <w:r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br/>
              </w:r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Устаничка бр. 128в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011/3472-060; 011/3472-061</w:t>
            </w:r>
          </w:p>
        </w:tc>
      </w:tr>
      <w:tr w:rsidR="00B05AEF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</w:tcPr>
          <w:p w:rsidR="00B05AEF" w:rsidRPr="00395BEC" w:rsidRDefault="00B05AEF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Саво Мићковић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8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Устаничка бр. 25, III спрат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011/243-5645; 011/2435-687; 011/2435-730</w:t>
            </w:r>
          </w:p>
        </w:tc>
      </w:tr>
      <w:tr w:rsidR="00B05AEF" w:rsidRPr="00395BEC" w:rsidTr="00395BEC"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05AEF" w:rsidRPr="00395BEC" w:rsidRDefault="00B05AEF" w:rsidP="00395BEC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Драгина Дивац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Београд – Вождовац</w:t>
            </w:r>
          </w:p>
        </w:tc>
        <w:tc>
          <w:tcPr>
            <w:tcW w:w="4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hyperlink r:id="rId9" w:tgtFrame="_blank" w:history="1">
              <w:r w:rsidRPr="00395BEC">
                <w:rPr>
                  <w:rFonts w:cs="Arial"/>
                  <w:b/>
                  <w:bCs/>
                  <w:sz w:val="32"/>
                  <w:szCs w:val="32"/>
                  <w:u w:val="single"/>
                </w:rPr>
                <w:t>ул. Вељка Милићевића бр. 4</w:t>
              </w:r>
            </w:hyperlink>
          </w:p>
        </w:tc>
        <w:tc>
          <w:tcPr>
            <w:tcW w:w="2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AEF" w:rsidRPr="00395BEC" w:rsidRDefault="00B05AEF" w:rsidP="007B10CD">
            <w:pPr>
              <w:spacing w:after="0" w:line="240" w:lineRule="auto"/>
              <w:rPr>
                <w:rFonts w:cs="Arial"/>
                <w:color w:val="000000"/>
                <w:sz w:val="32"/>
                <w:szCs w:val="32"/>
              </w:rPr>
            </w:pPr>
            <w:r w:rsidRPr="00395BEC">
              <w:rPr>
                <w:rFonts w:cs="Arial"/>
                <w:color w:val="000000"/>
                <w:sz w:val="32"/>
                <w:szCs w:val="32"/>
              </w:rPr>
              <w:t>011/744-03-02; 064/557-00-79</w:t>
            </w:r>
          </w:p>
        </w:tc>
      </w:tr>
    </w:tbl>
    <w:p w:rsidR="00B05AEF" w:rsidRPr="007B10CD" w:rsidRDefault="00B05AEF" w:rsidP="007B10CD">
      <w:pPr>
        <w:shd w:val="clear" w:color="auto" w:fill="FFFFFF"/>
        <w:spacing w:after="0" w:line="240" w:lineRule="auto"/>
        <w:outlineLvl w:val="4"/>
        <w:rPr>
          <w:rFonts w:ascii="Arial" w:hAnsi="Arial" w:cs="Arial"/>
          <w:b/>
          <w:color w:val="333333"/>
          <w:sz w:val="32"/>
          <w:szCs w:val="32"/>
          <w:u w:val="single"/>
          <w:lang w:val="sr-Latn-CS"/>
        </w:rPr>
      </w:pPr>
      <w:r w:rsidRPr="007B10CD">
        <w:rPr>
          <w:rFonts w:ascii="Arial" w:hAnsi="Arial" w:cs="Arial"/>
          <w:color w:val="FF0000"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color w:val="FF0000"/>
          <w:sz w:val="32"/>
          <w:szCs w:val="32"/>
        </w:rPr>
        <w:t xml:space="preserve">             </w:t>
      </w:r>
      <w:r w:rsidRPr="007B10CD">
        <w:rPr>
          <w:rFonts w:ascii="Arial" w:hAnsi="Arial" w:cs="Arial"/>
          <w:color w:val="FF0000"/>
          <w:sz w:val="32"/>
          <w:szCs w:val="32"/>
        </w:rPr>
        <w:t xml:space="preserve">  </w:t>
      </w:r>
    </w:p>
    <w:p w:rsidR="00B05AEF" w:rsidRPr="007B10CD" w:rsidRDefault="00B05AEF">
      <w:pPr>
        <w:rPr>
          <w:sz w:val="32"/>
          <w:szCs w:val="32"/>
        </w:rPr>
      </w:pPr>
    </w:p>
    <w:p w:rsidR="00B05AEF" w:rsidRDefault="00B05AEF"/>
    <w:sectPr w:rsidR="00B05AEF" w:rsidSect="007B10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1874"/>
    <w:multiLevelType w:val="hybridMultilevel"/>
    <w:tmpl w:val="C5143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CD"/>
    <w:rsid w:val="00044C88"/>
    <w:rsid w:val="00132B84"/>
    <w:rsid w:val="00190EA5"/>
    <w:rsid w:val="001B45FB"/>
    <w:rsid w:val="00200F53"/>
    <w:rsid w:val="003567B6"/>
    <w:rsid w:val="00395BEC"/>
    <w:rsid w:val="0043776F"/>
    <w:rsid w:val="00484F47"/>
    <w:rsid w:val="004E6FA1"/>
    <w:rsid w:val="00527024"/>
    <w:rsid w:val="0077163A"/>
    <w:rsid w:val="007B10CD"/>
    <w:rsid w:val="007D2B39"/>
    <w:rsid w:val="00906DED"/>
    <w:rsid w:val="009D6405"/>
    <w:rsid w:val="00B05AEF"/>
    <w:rsid w:val="00B83501"/>
    <w:rsid w:val="00B9779D"/>
    <w:rsid w:val="00BF305C"/>
    <w:rsid w:val="00C6450A"/>
    <w:rsid w:val="00DE2E66"/>
    <w:rsid w:val="00EC4DDD"/>
    <w:rsid w:val="00F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DD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7B10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B10C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7B10C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B10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s/maps/place/%D0%A3%D1%81%D1%82%D0%B0%D0%BD%D0%B8%D1%87%D0%BA%D0%B0,+%D0%91%D0%B5%D0%BE%D0%B3%D1%80%D0%B0%D0%B4/@44.7860423,20.4811549,17z/data=!3m1!4b1!4m2!3m1!1s0x475a706469076ce5:0x8e7b04a265b0e01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s/maps/search/beograd+ustani%C4%8Dka+128v/@44.7836951,20.4925542,17z/data=!3m1!4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s/maps/place/63+%D0%A3%D1%81%D1%82%D0%B0%D0%BD%D0%B8%D1%87%D0%BA%D0%B0,+%D0%91%D0%B5%D0%BE%D0%B3%D1%80%D0%B0%D0%B4+11050/@44.7871704,20.4790038,17z/data=!3m1!4b1!4m2!3m1!1s0x475a7064262811cf:0x5865c2046f02f6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rs/maps/place/%D0%88%D0%BE%D0%B2%D0%B5+%D0%98%D0%BB%D0%B8%D1%9B%D0%B0,+%D0%91%D0%B5%D0%BE%D0%B3%D1%80%D0%B0%D0%B4/@44.7762528,20.4739022,17z/data=!3m1!4b1!4m2!3m1!1s0x475a705bb76bb643:0x563ba867861b28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s/maps/search/Veljka+Mili%C4%87evi%C4%87a+beograd/@44.7915008,20.4800757,2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 НА ВОЖДОВЦУ</dc:title>
  <dc:subject/>
  <dc:creator>biljana.djordjevic</dc:creator>
  <cp:keywords/>
  <dc:description/>
  <cp:lastModifiedBy>Dragana Jovanovic</cp:lastModifiedBy>
  <cp:revision>2</cp:revision>
  <cp:lastPrinted>2017-02-27T07:18:00Z</cp:lastPrinted>
  <dcterms:created xsi:type="dcterms:W3CDTF">2017-05-25T16:51:00Z</dcterms:created>
  <dcterms:modified xsi:type="dcterms:W3CDTF">2017-05-25T16:51:00Z</dcterms:modified>
</cp:coreProperties>
</file>